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28" w:rsidRDefault="00C04ADB" w:rsidP="001A4B37">
      <w:pPr>
        <w:pStyle w:val="Titre1"/>
        <w:spacing w:before="0"/>
        <w:rPr>
          <w:rFonts w:ascii="Verdana" w:hAnsi="Verdana"/>
        </w:rPr>
      </w:pPr>
      <w:r>
        <w:rPr>
          <w:rFonts w:ascii="Verdana" w:hAnsi="Verdana"/>
        </w:rPr>
        <w:t xml:space="preserve">Fiche de correction du </w:t>
      </w:r>
      <w:r w:rsidR="00921428">
        <w:rPr>
          <w:rFonts w:ascii="Verdana" w:hAnsi="Verdana"/>
        </w:rPr>
        <w:t>Projet</w:t>
      </w:r>
    </w:p>
    <w:p w:rsidR="00FA2175" w:rsidRDefault="00FA2175" w:rsidP="00FA2175"/>
    <w:p w:rsidR="00FA2175" w:rsidRDefault="00FA2175" w:rsidP="00FA2175">
      <w:r>
        <w:t>Nom </w:t>
      </w:r>
      <w:r w:rsidR="00911AF6">
        <w:t>de</w:t>
      </w:r>
      <w:r w:rsidR="00921428">
        <w:t xml:space="preserve">s </w:t>
      </w:r>
      <w:r w:rsidR="00911AF6">
        <w:t>étudiant</w:t>
      </w:r>
      <w:r w:rsidR="007128AF">
        <w:t>s</w:t>
      </w:r>
      <w:r w:rsidR="00921428">
        <w:t xml:space="preserve"> </w:t>
      </w:r>
      <w:r>
        <w:t>:</w:t>
      </w:r>
      <w:r w:rsidR="00C0364F">
        <w:tab/>
        <w:t>___________________________________</w:t>
      </w:r>
    </w:p>
    <w:p w:rsidR="00921428" w:rsidRDefault="00921428" w:rsidP="00FA2175"/>
    <w:tbl>
      <w:tblPr>
        <w:tblStyle w:val="TableauListe2-Accentuation6"/>
        <w:tblW w:w="8647" w:type="dxa"/>
        <w:tblLook w:val="04A0" w:firstRow="1" w:lastRow="0" w:firstColumn="1" w:lastColumn="0" w:noHBand="0" w:noVBand="1"/>
      </w:tblPr>
      <w:tblGrid>
        <w:gridCol w:w="7797"/>
        <w:gridCol w:w="850"/>
      </w:tblGrid>
      <w:tr w:rsidR="00921428" w:rsidRPr="009D00DD" w:rsidTr="00921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921428" w:rsidRPr="009D00DD" w:rsidRDefault="00921428" w:rsidP="00907B5C">
            <w:pPr>
              <w:rPr>
                <w:rFonts w:ascii="Verdana" w:hAnsi="Verdana"/>
                <w:color w:val="0D0D0D" w:themeColor="text1" w:themeTint="F2"/>
                <w:szCs w:val="22"/>
              </w:rPr>
            </w:pPr>
          </w:p>
        </w:tc>
        <w:tc>
          <w:tcPr>
            <w:tcW w:w="850" w:type="dxa"/>
          </w:tcPr>
          <w:p w:rsidR="00921428" w:rsidRPr="009D00DD" w:rsidRDefault="00921428" w:rsidP="00907B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Cs w:val="22"/>
              </w:rPr>
            </w:pPr>
          </w:p>
        </w:tc>
      </w:tr>
      <w:tr w:rsidR="00921428" w:rsidRPr="009D00DD" w:rsidTr="0092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921428" w:rsidRPr="00E70559" w:rsidRDefault="00921428" w:rsidP="00907B5C">
            <w:pPr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 w:rsidRPr="00E70559"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>README.txt</w:t>
            </w:r>
          </w:p>
          <w:p w:rsidR="00921428" w:rsidRDefault="00921428" w:rsidP="00921428">
            <w:pPr>
              <w:pStyle w:val="Paragraphedeliste"/>
              <w:numPr>
                <w:ilvl w:val="0"/>
                <w:numId w:val="25"/>
              </w:numPr>
              <w:contextualSpacing/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>Noms des coéquipiers</w:t>
            </w:r>
          </w:p>
          <w:p w:rsidR="00921428" w:rsidRDefault="00921428" w:rsidP="00921428">
            <w:pPr>
              <w:pStyle w:val="Paragraphedeliste"/>
              <w:numPr>
                <w:ilvl w:val="0"/>
                <w:numId w:val="25"/>
              </w:numPr>
              <w:contextualSpacing/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 xml:space="preserve">Justification du choix des BD (environ 250 mots) </w:t>
            </w:r>
          </w:p>
          <w:p w:rsidR="00921428" w:rsidRDefault="00921428" w:rsidP="00921428">
            <w:pPr>
              <w:pStyle w:val="Paragraphedeliste"/>
              <w:numPr>
                <w:ilvl w:val="1"/>
                <w:numId w:val="25"/>
              </w:numPr>
              <w:contextualSpacing/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>Quel</w:t>
            </w:r>
            <w:r w:rsidR="00D00EBB"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>s</w:t>
            </w:r>
            <w:r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 xml:space="preserve"> type</w:t>
            </w:r>
            <w:r w:rsidR="00D00EBB"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>s</w:t>
            </w:r>
            <w:r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 xml:space="preserve"> de base de données </w:t>
            </w:r>
            <w:r w:rsidR="00D00EBB"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>sont</w:t>
            </w:r>
            <w:r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 xml:space="preserve"> utilisé</w:t>
            </w:r>
            <w:r w:rsidR="00D00EBB"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>es</w:t>
            </w:r>
            <w:r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 xml:space="preserve"> et pourquoi ?</w:t>
            </w:r>
          </w:p>
          <w:p w:rsidR="00921428" w:rsidRDefault="00921428" w:rsidP="00921428">
            <w:pPr>
              <w:pStyle w:val="Paragraphedeliste"/>
              <w:numPr>
                <w:ilvl w:val="1"/>
                <w:numId w:val="25"/>
              </w:numPr>
              <w:contextualSpacing/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>Quels sont les collections</w:t>
            </w:r>
            <w:r w:rsidR="00B419FB"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>/label</w:t>
            </w:r>
            <w:r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 xml:space="preserve"> utilisées?</w:t>
            </w:r>
          </w:p>
          <w:p w:rsidR="00921428" w:rsidRDefault="008F1D88" w:rsidP="00921428">
            <w:pPr>
              <w:pStyle w:val="Paragraphedeliste"/>
              <w:numPr>
                <w:ilvl w:val="0"/>
                <w:numId w:val="25"/>
              </w:numPr>
              <w:spacing w:after="0"/>
              <w:contextualSpacing/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>Emplacement des index, leur type et l’ordre (s’il y a lieu)</w:t>
            </w:r>
          </w:p>
          <w:p w:rsidR="00921428" w:rsidRPr="002A5AA7" w:rsidRDefault="00921428" w:rsidP="00907B5C">
            <w:pPr>
              <w:rPr>
                <w:rFonts w:cs="Courier New"/>
                <w:color w:val="0D0D0D" w:themeColor="text1" w:themeTint="F2"/>
                <w:szCs w:val="22"/>
              </w:rPr>
            </w:pPr>
          </w:p>
        </w:tc>
        <w:tc>
          <w:tcPr>
            <w:tcW w:w="850" w:type="dxa"/>
          </w:tcPr>
          <w:p w:rsidR="00921428" w:rsidRPr="009D00DD" w:rsidRDefault="00921428" w:rsidP="006F5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 xml:space="preserve">% </w:t>
            </w:r>
            <w:r w:rsidR="006F5AEA">
              <w:rPr>
                <w:rFonts w:cs="Courier New"/>
                <w:color w:val="0D0D0D" w:themeColor="text1" w:themeTint="F2"/>
                <w:szCs w:val="22"/>
              </w:rPr>
              <w:t>10</w:t>
            </w:r>
          </w:p>
        </w:tc>
      </w:tr>
      <w:tr w:rsidR="00921428" w:rsidRPr="009D00DD" w:rsidTr="00921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6F5AEA" w:rsidRPr="00A141BB" w:rsidRDefault="005A6956" w:rsidP="00A141BB">
            <w:pPr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>S</w:t>
            </w:r>
            <w:r w:rsidR="006F5AEA"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>auvegarde des fiches</w:t>
            </w:r>
          </w:p>
        </w:tc>
        <w:tc>
          <w:tcPr>
            <w:tcW w:w="850" w:type="dxa"/>
          </w:tcPr>
          <w:p w:rsidR="00921428" w:rsidRPr="009D00DD" w:rsidRDefault="006F0918" w:rsidP="004B3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 xml:space="preserve">% </w:t>
            </w:r>
            <w:r w:rsidR="004B37D2">
              <w:rPr>
                <w:rFonts w:cs="Courier New"/>
                <w:color w:val="0D0D0D" w:themeColor="text1" w:themeTint="F2"/>
                <w:szCs w:val="22"/>
              </w:rPr>
              <w:t>20</w:t>
            </w:r>
          </w:p>
        </w:tc>
      </w:tr>
      <w:tr w:rsidR="00921428" w:rsidRPr="009D00DD" w:rsidTr="0092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6F0918" w:rsidRPr="00A141BB" w:rsidRDefault="005A6956" w:rsidP="00A141BB">
            <w:pPr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>L</w:t>
            </w:r>
            <w:r w:rsidR="006F0918"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>iste des fiches</w:t>
            </w:r>
          </w:p>
        </w:tc>
        <w:tc>
          <w:tcPr>
            <w:tcW w:w="850" w:type="dxa"/>
          </w:tcPr>
          <w:p w:rsidR="00921428" w:rsidRPr="009D00DD" w:rsidRDefault="00921428" w:rsidP="00D10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% 1</w:t>
            </w:r>
            <w:r w:rsidR="00D1016B">
              <w:rPr>
                <w:rFonts w:cs="Courier New"/>
                <w:color w:val="0D0D0D" w:themeColor="text1" w:themeTint="F2"/>
                <w:szCs w:val="22"/>
              </w:rPr>
              <w:t>5</w:t>
            </w:r>
          </w:p>
        </w:tc>
      </w:tr>
      <w:tr w:rsidR="00921428" w:rsidRPr="009D00DD" w:rsidTr="00921428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921428" w:rsidRPr="009D690F" w:rsidRDefault="005A6956" w:rsidP="009D690F">
            <w:pPr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>S</w:t>
            </w:r>
            <w:r w:rsidR="006F0918"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>uppression</w:t>
            </w:r>
          </w:p>
        </w:tc>
        <w:tc>
          <w:tcPr>
            <w:tcW w:w="850" w:type="dxa"/>
          </w:tcPr>
          <w:p w:rsidR="00921428" w:rsidRPr="009D00DD" w:rsidRDefault="000957DD" w:rsidP="00907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% 5</w:t>
            </w:r>
          </w:p>
        </w:tc>
      </w:tr>
      <w:tr w:rsidR="00921428" w:rsidRPr="009D00DD" w:rsidTr="0092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921428" w:rsidRPr="005A6956" w:rsidRDefault="005A6956" w:rsidP="005A6956">
            <w:pPr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>Ratio libre/total</w:t>
            </w:r>
          </w:p>
        </w:tc>
        <w:tc>
          <w:tcPr>
            <w:tcW w:w="850" w:type="dxa"/>
          </w:tcPr>
          <w:p w:rsidR="00921428" w:rsidRDefault="00921428" w:rsidP="005A6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% 5</w:t>
            </w:r>
          </w:p>
        </w:tc>
      </w:tr>
      <w:tr w:rsidR="00921428" w:rsidRPr="009D00DD" w:rsidTr="00921428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921428" w:rsidRPr="005A6956" w:rsidRDefault="005A6956" w:rsidP="005A6956">
            <w:pPr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>Nombre de photos</w:t>
            </w:r>
          </w:p>
        </w:tc>
        <w:tc>
          <w:tcPr>
            <w:tcW w:w="850" w:type="dxa"/>
          </w:tcPr>
          <w:p w:rsidR="00921428" w:rsidRDefault="005A6956" w:rsidP="00907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% 5</w:t>
            </w:r>
          </w:p>
        </w:tc>
      </w:tr>
      <w:tr w:rsidR="00921428" w:rsidRPr="009D00DD" w:rsidTr="0092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921428" w:rsidRPr="005A6956" w:rsidRDefault="005A6956" w:rsidP="005A6956">
            <w:pPr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>Nombre de fiches</w:t>
            </w:r>
          </w:p>
        </w:tc>
        <w:tc>
          <w:tcPr>
            <w:tcW w:w="850" w:type="dxa"/>
          </w:tcPr>
          <w:p w:rsidR="00921428" w:rsidRDefault="00921428" w:rsidP="00907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%</w:t>
            </w:r>
            <w:r w:rsidR="005A6956">
              <w:rPr>
                <w:rFonts w:cs="Courier New"/>
                <w:color w:val="0D0D0D" w:themeColor="text1" w:themeTint="F2"/>
                <w:szCs w:val="22"/>
              </w:rPr>
              <w:t xml:space="preserve"> 5</w:t>
            </w:r>
          </w:p>
        </w:tc>
      </w:tr>
      <w:tr w:rsidR="00667158" w:rsidRPr="009D00DD" w:rsidTr="00921428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667158" w:rsidRDefault="00667158" w:rsidP="00DE0B23">
            <w:pPr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 xml:space="preserve">Personne la plus </w:t>
            </w:r>
            <w:r w:rsidR="00DE0B23"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>jeune</w:t>
            </w:r>
          </w:p>
        </w:tc>
        <w:tc>
          <w:tcPr>
            <w:tcW w:w="850" w:type="dxa"/>
          </w:tcPr>
          <w:p w:rsidR="00667158" w:rsidRDefault="00667158" w:rsidP="00907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% 5</w:t>
            </w:r>
          </w:p>
        </w:tc>
      </w:tr>
      <w:tr w:rsidR="00667158" w:rsidRPr="009D00DD" w:rsidTr="0092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667158" w:rsidRDefault="00667158" w:rsidP="005A6956">
            <w:pPr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>La prochaine cible</w:t>
            </w:r>
          </w:p>
        </w:tc>
        <w:tc>
          <w:tcPr>
            <w:tcW w:w="850" w:type="dxa"/>
          </w:tcPr>
          <w:p w:rsidR="00667158" w:rsidRDefault="00667158" w:rsidP="00907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 xml:space="preserve">% </w:t>
            </w:r>
            <w:r w:rsidR="004A3A44">
              <w:rPr>
                <w:rFonts w:cs="Courier New"/>
                <w:color w:val="0D0D0D" w:themeColor="text1" w:themeTint="F2"/>
                <w:szCs w:val="22"/>
              </w:rPr>
              <w:t>10</w:t>
            </w:r>
          </w:p>
        </w:tc>
      </w:tr>
      <w:tr w:rsidR="009568FB" w:rsidRPr="009D00DD" w:rsidTr="00921428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9568FB" w:rsidRDefault="009568FB" w:rsidP="005A6956">
            <w:pPr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>L’âge moyen des personnes disparues</w:t>
            </w:r>
          </w:p>
        </w:tc>
        <w:tc>
          <w:tcPr>
            <w:tcW w:w="850" w:type="dxa"/>
          </w:tcPr>
          <w:p w:rsidR="009568FB" w:rsidRDefault="009568FB" w:rsidP="00907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% 5</w:t>
            </w:r>
          </w:p>
        </w:tc>
      </w:tr>
      <w:tr w:rsidR="00E65204" w:rsidRPr="009D00DD" w:rsidTr="0092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E65204" w:rsidRDefault="0083510F" w:rsidP="005A6956">
            <w:pPr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>Suppression totale</w:t>
            </w:r>
          </w:p>
        </w:tc>
        <w:tc>
          <w:tcPr>
            <w:tcW w:w="850" w:type="dxa"/>
          </w:tcPr>
          <w:p w:rsidR="00E65204" w:rsidRDefault="00E65204" w:rsidP="00907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% 5</w:t>
            </w:r>
          </w:p>
        </w:tc>
      </w:tr>
      <w:tr w:rsidR="00921428" w:rsidRPr="009D00DD" w:rsidTr="00921428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921428" w:rsidRPr="00615000" w:rsidRDefault="00921428" w:rsidP="00615000">
            <w:pPr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 w:rsidRPr="00E70559"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>Divers</w:t>
            </w:r>
          </w:p>
        </w:tc>
        <w:tc>
          <w:tcPr>
            <w:tcW w:w="850" w:type="dxa"/>
          </w:tcPr>
          <w:p w:rsidR="00921428" w:rsidRPr="009D00DD" w:rsidRDefault="00921428" w:rsidP="00302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% 1</w:t>
            </w:r>
            <w:r w:rsidR="00302462">
              <w:rPr>
                <w:rFonts w:cs="Courier New"/>
                <w:color w:val="0D0D0D" w:themeColor="text1" w:themeTint="F2"/>
                <w:szCs w:val="22"/>
              </w:rPr>
              <w:t>0</w:t>
            </w:r>
          </w:p>
        </w:tc>
      </w:tr>
      <w:tr w:rsidR="00921428" w:rsidRPr="009D00DD" w:rsidTr="0092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921428" w:rsidRPr="00E70559" w:rsidRDefault="00921428" w:rsidP="00907B5C">
            <w:pPr>
              <w:tabs>
                <w:tab w:val="left" w:pos="251"/>
              </w:tabs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</w:p>
        </w:tc>
        <w:tc>
          <w:tcPr>
            <w:tcW w:w="850" w:type="dxa"/>
          </w:tcPr>
          <w:p w:rsidR="00921428" w:rsidRPr="009D00DD" w:rsidRDefault="00921428" w:rsidP="00907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b/>
                <w:color w:val="0D0D0D" w:themeColor="text1" w:themeTint="F2"/>
                <w:szCs w:val="22"/>
              </w:rPr>
            </w:pPr>
          </w:p>
        </w:tc>
      </w:tr>
      <w:tr w:rsidR="00921428" w:rsidRPr="009D00DD" w:rsidTr="00921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921428" w:rsidRPr="00E70559" w:rsidRDefault="00921428" w:rsidP="00907B5C">
            <w:pPr>
              <w:tabs>
                <w:tab w:val="left" w:pos="251"/>
              </w:tabs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 w:rsidRPr="00E70559"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 xml:space="preserve">Total </w:t>
            </w:r>
            <w:r w:rsidRPr="00E70559"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ab/>
            </w:r>
          </w:p>
        </w:tc>
        <w:tc>
          <w:tcPr>
            <w:tcW w:w="850" w:type="dxa"/>
          </w:tcPr>
          <w:p w:rsidR="00921428" w:rsidRPr="009D00DD" w:rsidRDefault="00921428" w:rsidP="00907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color w:val="0D0D0D" w:themeColor="text1" w:themeTint="F2"/>
                <w:szCs w:val="22"/>
              </w:rPr>
            </w:pPr>
            <w:r w:rsidRPr="009D00DD">
              <w:rPr>
                <w:rFonts w:cs="Courier New"/>
                <w:b/>
                <w:color w:val="0D0D0D" w:themeColor="text1" w:themeTint="F2"/>
                <w:szCs w:val="22"/>
              </w:rPr>
              <w:t>% 100</w:t>
            </w:r>
          </w:p>
        </w:tc>
      </w:tr>
    </w:tbl>
    <w:p w:rsidR="00101F9A" w:rsidRDefault="000A555C" w:rsidP="00101F9A">
      <w:pPr>
        <w:pStyle w:val="Titre3"/>
      </w:pPr>
      <w:r>
        <w:t>Lors de la remise :</w:t>
      </w:r>
    </w:p>
    <w:p w:rsidR="000A555C" w:rsidRDefault="009516B2" w:rsidP="000A555C">
      <w:pPr>
        <w:pStyle w:val="Paragraphedeliste"/>
        <w:numPr>
          <w:ilvl w:val="0"/>
          <w:numId w:val="36"/>
        </w:numPr>
      </w:pPr>
      <w:r>
        <w:t>Présence du fichier README (nom coéquipiers, justification index</w:t>
      </w:r>
      <w:r w:rsidR="00E70559">
        <w:t xml:space="preserve"> </w:t>
      </w:r>
      <w:r>
        <w:t>+</w:t>
      </w:r>
      <w:r w:rsidR="00E70559">
        <w:t xml:space="preserve"> </w:t>
      </w:r>
      <w:r>
        <w:t>choix BD)</w:t>
      </w:r>
    </w:p>
    <w:p w:rsidR="00267346" w:rsidRDefault="0084147B" w:rsidP="000A555C">
      <w:pPr>
        <w:pStyle w:val="Paragraphedeliste"/>
        <w:numPr>
          <w:ilvl w:val="0"/>
          <w:numId w:val="36"/>
        </w:numPr>
      </w:pPr>
      <w:r>
        <w:rPr>
          <w:rFonts w:ascii="Verdana" w:hAnsi="Verdana"/>
          <w:noProof/>
          <w:lang w:val="fr-CA" w:eastAsia="fr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3646038</wp:posOffset>
            </wp:positionH>
            <wp:positionV relativeFrom="paragraph">
              <wp:posOffset>9201</wp:posOffset>
            </wp:positionV>
            <wp:extent cx="2113472" cy="2969530"/>
            <wp:effectExtent l="0" t="0" r="0" b="0"/>
            <wp:wrapNone/>
            <wp:docPr id="1" name="Image 1" descr="C:\Users\Frederic\AppData\Local\Microsoft\Windows\INetCache\Content.Word\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rederic\AppData\Local\Microsoft\Windows\INetCache\Content.Word\grap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472" cy="296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346">
        <w:t>Faire tout supprimer</w:t>
      </w:r>
    </w:p>
    <w:p w:rsidR="00267346" w:rsidRDefault="00267346" w:rsidP="000A555C">
      <w:pPr>
        <w:pStyle w:val="Paragraphedeliste"/>
        <w:numPr>
          <w:ilvl w:val="0"/>
          <w:numId w:val="36"/>
        </w:numPr>
      </w:pPr>
      <w:r>
        <w:t>Voir statistique. Sans erreur ?</w:t>
      </w:r>
    </w:p>
    <w:p w:rsidR="000A555C" w:rsidRDefault="000A555C" w:rsidP="000A555C">
      <w:pPr>
        <w:pStyle w:val="Paragraphedeliste"/>
        <w:numPr>
          <w:ilvl w:val="0"/>
          <w:numId w:val="36"/>
        </w:numPr>
      </w:pPr>
      <w:r>
        <w:t xml:space="preserve">Faire </w:t>
      </w:r>
      <w:r w:rsidR="00353016">
        <w:t>2</w:t>
      </w:r>
      <w:r>
        <w:t xml:space="preserve"> insertion</w:t>
      </w:r>
      <w:r w:rsidR="00353016">
        <w:t>s</w:t>
      </w:r>
      <w:r>
        <w:t>.</w:t>
      </w:r>
    </w:p>
    <w:p w:rsidR="00353016" w:rsidRDefault="00353016" w:rsidP="000A555C">
      <w:pPr>
        <w:pStyle w:val="Paragraphedeliste"/>
        <w:numPr>
          <w:ilvl w:val="0"/>
          <w:numId w:val="36"/>
        </w:numPr>
      </w:pPr>
      <w:r>
        <w:t>Modifier nom deuxième</w:t>
      </w:r>
      <w:r w:rsidR="001544C6">
        <w:t xml:space="preserve"> et ajouter connexion</w:t>
      </w:r>
      <w:r>
        <w:t>.</w:t>
      </w:r>
    </w:p>
    <w:p w:rsidR="000A555C" w:rsidRDefault="000A555C" w:rsidP="000A555C">
      <w:pPr>
        <w:pStyle w:val="Paragraphedeliste"/>
        <w:numPr>
          <w:ilvl w:val="0"/>
          <w:numId w:val="36"/>
        </w:numPr>
      </w:pPr>
      <w:r>
        <w:t>Est-ce que l’interface graphique est fonctionnelle</w:t>
      </w:r>
      <w:r w:rsidR="00A56238">
        <w:t> ?</w:t>
      </w:r>
    </w:p>
    <w:p w:rsidR="00A56238" w:rsidRDefault="00A56238" w:rsidP="00A56238">
      <w:pPr>
        <w:pStyle w:val="Paragraphedeliste"/>
        <w:numPr>
          <w:ilvl w:val="1"/>
          <w:numId w:val="36"/>
        </w:numPr>
      </w:pPr>
      <w:r>
        <w:t>Photo et liste ?</w:t>
      </w:r>
    </w:p>
    <w:p w:rsidR="00A56238" w:rsidRDefault="00A56238" w:rsidP="00A56238">
      <w:pPr>
        <w:pStyle w:val="Paragraphedeliste"/>
        <w:numPr>
          <w:ilvl w:val="1"/>
          <w:numId w:val="36"/>
        </w:numPr>
      </w:pPr>
      <w:r>
        <w:t>Statistiques ?</w:t>
      </w:r>
    </w:p>
    <w:p w:rsidR="00E301A5" w:rsidRDefault="000A555C" w:rsidP="00E301A5">
      <w:pPr>
        <w:pStyle w:val="Paragraphedeliste"/>
        <w:numPr>
          <w:ilvl w:val="0"/>
          <w:numId w:val="36"/>
        </w:numPr>
      </w:pPr>
      <w:r>
        <w:t>CorClient (retourne erreur) ?</w:t>
      </w:r>
      <w:r w:rsidR="0084147B" w:rsidRPr="0084147B">
        <w:rPr>
          <w:rFonts w:ascii="Verdana" w:hAnsi="Verdana"/>
        </w:rPr>
        <w:t xml:space="preserve"> </w:t>
      </w:r>
    </w:p>
    <w:p w:rsidR="0099703A" w:rsidRDefault="0099703A" w:rsidP="00E301A5">
      <w:pPr>
        <w:pStyle w:val="Paragraphedeliste"/>
        <w:numPr>
          <w:ilvl w:val="0"/>
          <w:numId w:val="25"/>
        </w:numPr>
      </w:pPr>
      <w:r>
        <w:br w:type="page"/>
      </w:r>
    </w:p>
    <w:tbl>
      <w:tblPr>
        <w:tblStyle w:val="TableauListe2-Accentuation6"/>
        <w:tblW w:w="8864" w:type="dxa"/>
        <w:tblLook w:val="04A0" w:firstRow="1" w:lastRow="0" w:firstColumn="1" w:lastColumn="0" w:noHBand="0" w:noVBand="1"/>
      </w:tblPr>
      <w:tblGrid>
        <w:gridCol w:w="6629"/>
        <w:gridCol w:w="1419"/>
        <w:gridCol w:w="816"/>
      </w:tblGrid>
      <w:tr w:rsidR="00030AD5" w:rsidRPr="009D00DD" w:rsidTr="00030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030AD5" w:rsidRPr="009D00DD" w:rsidRDefault="00030AD5" w:rsidP="00CF4BEE">
            <w:pPr>
              <w:rPr>
                <w:rFonts w:ascii="Verdana" w:hAnsi="Verdana"/>
                <w:color w:val="0D0D0D" w:themeColor="text1" w:themeTint="F2"/>
                <w:szCs w:val="22"/>
              </w:rPr>
            </w:pPr>
          </w:p>
        </w:tc>
        <w:tc>
          <w:tcPr>
            <w:tcW w:w="1419" w:type="dxa"/>
          </w:tcPr>
          <w:p w:rsidR="00030AD5" w:rsidRPr="009D00DD" w:rsidRDefault="00030AD5" w:rsidP="00CF4B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Cs w:val="22"/>
              </w:rPr>
            </w:pPr>
          </w:p>
        </w:tc>
        <w:tc>
          <w:tcPr>
            <w:tcW w:w="816" w:type="dxa"/>
          </w:tcPr>
          <w:p w:rsidR="00030AD5" w:rsidRPr="009D00DD" w:rsidRDefault="00030AD5" w:rsidP="00CF4B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Cs w:val="22"/>
              </w:rPr>
            </w:pPr>
          </w:p>
        </w:tc>
      </w:tr>
      <w:tr w:rsidR="00030AD5" w:rsidRPr="009D00DD" w:rsidTr="00030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030AD5" w:rsidRPr="00E70559" w:rsidRDefault="00030AD5" w:rsidP="00CF4BEE">
            <w:pPr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 w:rsidRPr="00E70559"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>README.txt</w:t>
            </w:r>
          </w:p>
          <w:p w:rsidR="00030AD5" w:rsidRPr="00030AD5" w:rsidRDefault="00030AD5" w:rsidP="00CF4BEE">
            <w:pPr>
              <w:pStyle w:val="Paragraphedeliste"/>
              <w:numPr>
                <w:ilvl w:val="0"/>
                <w:numId w:val="25"/>
              </w:numPr>
              <w:contextualSpacing/>
              <w:rPr>
                <w:rFonts w:asciiTheme="minorHAnsi" w:hAnsiTheme="minorHAnsi" w:cs="Courier New"/>
                <w:b w:val="0"/>
                <w:color w:val="0D0D0D" w:themeColor="text1" w:themeTint="F2"/>
              </w:rPr>
            </w:pPr>
            <w:r w:rsidRPr="00030AD5">
              <w:rPr>
                <w:rFonts w:asciiTheme="minorHAnsi" w:hAnsiTheme="minorHAnsi" w:cs="Courier New"/>
                <w:b w:val="0"/>
                <w:color w:val="0D0D0D" w:themeColor="text1" w:themeTint="F2"/>
              </w:rPr>
              <w:t>Noms des coéquipiers</w:t>
            </w:r>
          </w:p>
          <w:p w:rsidR="00030AD5" w:rsidRPr="00030AD5" w:rsidRDefault="00030AD5" w:rsidP="00CF4BEE">
            <w:pPr>
              <w:pStyle w:val="Paragraphedeliste"/>
              <w:numPr>
                <w:ilvl w:val="0"/>
                <w:numId w:val="25"/>
              </w:numPr>
              <w:contextualSpacing/>
              <w:rPr>
                <w:rFonts w:asciiTheme="minorHAnsi" w:hAnsiTheme="minorHAnsi" w:cs="Courier New"/>
                <w:b w:val="0"/>
                <w:color w:val="0D0D0D" w:themeColor="text1" w:themeTint="F2"/>
              </w:rPr>
            </w:pPr>
            <w:r w:rsidRPr="00030AD5">
              <w:rPr>
                <w:rFonts w:asciiTheme="minorHAnsi" w:hAnsiTheme="minorHAnsi" w:cs="Courier New"/>
                <w:b w:val="0"/>
                <w:color w:val="0D0D0D" w:themeColor="text1" w:themeTint="F2"/>
              </w:rPr>
              <w:t xml:space="preserve">Justification du choix des BD (environ 250 mots) </w:t>
            </w:r>
          </w:p>
          <w:p w:rsidR="00030AD5" w:rsidRPr="00030AD5" w:rsidRDefault="00030AD5" w:rsidP="00CF4BEE">
            <w:pPr>
              <w:pStyle w:val="Paragraphedeliste"/>
              <w:numPr>
                <w:ilvl w:val="1"/>
                <w:numId w:val="25"/>
              </w:numPr>
              <w:contextualSpacing/>
              <w:rPr>
                <w:rFonts w:asciiTheme="minorHAnsi" w:hAnsiTheme="minorHAnsi" w:cs="Courier New"/>
                <w:b w:val="0"/>
                <w:color w:val="0D0D0D" w:themeColor="text1" w:themeTint="F2"/>
              </w:rPr>
            </w:pPr>
            <w:r w:rsidRPr="00030AD5">
              <w:rPr>
                <w:rFonts w:asciiTheme="minorHAnsi" w:hAnsiTheme="minorHAnsi" w:cs="Courier New"/>
                <w:b w:val="0"/>
                <w:color w:val="0D0D0D" w:themeColor="text1" w:themeTint="F2"/>
              </w:rPr>
              <w:t>Quel type de base de données est utilisé et pourquoi ?</w:t>
            </w:r>
          </w:p>
          <w:p w:rsidR="00030AD5" w:rsidRPr="00030AD5" w:rsidRDefault="00030AD5" w:rsidP="00CF4BEE">
            <w:pPr>
              <w:pStyle w:val="Paragraphedeliste"/>
              <w:numPr>
                <w:ilvl w:val="1"/>
                <w:numId w:val="25"/>
              </w:numPr>
              <w:contextualSpacing/>
              <w:rPr>
                <w:rFonts w:asciiTheme="minorHAnsi" w:hAnsiTheme="minorHAnsi" w:cs="Courier New"/>
                <w:b w:val="0"/>
                <w:color w:val="0D0D0D" w:themeColor="text1" w:themeTint="F2"/>
              </w:rPr>
            </w:pPr>
            <w:r w:rsidRPr="00030AD5">
              <w:rPr>
                <w:rFonts w:asciiTheme="minorHAnsi" w:hAnsiTheme="minorHAnsi" w:cs="Courier New"/>
                <w:b w:val="0"/>
                <w:color w:val="0D0D0D" w:themeColor="text1" w:themeTint="F2"/>
              </w:rPr>
              <w:t>Quels sont les collections utilisées (s’il y a lieu) ?</w:t>
            </w:r>
          </w:p>
          <w:p w:rsidR="00030AD5" w:rsidRDefault="00030AD5" w:rsidP="00CF4BEE">
            <w:pPr>
              <w:pStyle w:val="Paragraphedeliste"/>
              <w:numPr>
                <w:ilvl w:val="0"/>
                <w:numId w:val="25"/>
              </w:numPr>
              <w:spacing w:after="0"/>
              <w:contextualSpacing/>
              <w:rPr>
                <w:rFonts w:asciiTheme="minorHAnsi" w:hAnsiTheme="minorHAnsi" w:cs="Courier New"/>
                <w:b w:val="0"/>
                <w:color w:val="0D0D0D" w:themeColor="text1" w:themeTint="F2"/>
              </w:rPr>
            </w:pPr>
            <w:r w:rsidRPr="00030AD5">
              <w:rPr>
                <w:rFonts w:asciiTheme="minorHAnsi" w:hAnsiTheme="minorHAnsi" w:cs="Courier New"/>
                <w:b w:val="0"/>
                <w:color w:val="0D0D0D" w:themeColor="text1" w:themeTint="F2"/>
              </w:rPr>
              <w:t>Emplacement des index + type</w:t>
            </w:r>
          </w:p>
          <w:p w:rsidR="00A267F5" w:rsidRDefault="00A267F5" w:rsidP="00A267F5">
            <w:pPr>
              <w:pStyle w:val="Paragraphedeliste"/>
              <w:numPr>
                <w:ilvl w:val="1"/>
                <w:numId w:val="25"/>
              </w:numPr>
              <w:spacing w:after="0"/>
              <w:contextualSpacing/>
              <w:rPr>
                <w:rFonts w:asciiTheme="minorHAnsi" w:hAnsiTheme="minorHAnsi" w:cs="Courier New"/>
                <w:b w:val="0"/>
                <w:color w:val="0D0D0D" w:themeColor="text1" w:themeTint="F2"/>
              </w:rPr>
            </w:pPr>
            <w:r>
              <w:rPr>
                <w:rFonts w:asciiTheme="minorHAnsi" w:hAnsiTheme="minorHAnsi" w:cs="Courier New"/>
                <w:b w:val="0"/>
                <w:color w:val="0D0D0D" w:themeColor="text1" w:themeTint="F2"/>
              </w:rPr>
              <w:t>Nom en minuscule ou maj. (index asc)</w:t>
            </w:r>
          </w:p>
          <w:p w:rsidR="00793201" w:rsidRPr="00030AD5" w:rsidRDefault="00793201" w:rsidP="00793201">
            <w:pPr>
              <w:pStyle w:val="Paragraphedeliste"/>
              <w:numPr>
                <w:ilvl w:val="1"/>
                <w:numId w:val="25"/>
              </w:numPr>
              <w:spacing w:after="0"/>
              <w:contextualSpacing/>
              <w:rPr>
                <w:rFonts w:asciiTheme="minorHAnsi" w:hAnsiTheme="minorHAnsi" w:cs="Courier New"/>
                <w:b w:val="0"/>
                <w:color w:val="0D0D0D" w:themeColor="text1" w:themeTint="F2"/>
              </w:rPr>
            </w:pPr>
            <w:r>
              <w:rPr>
                <w:rFonts w:asciiTheme="minorHAnsi" w:hAnsiTheme="minorHAnsi" w:cs="Courier New"/>
                <w:b w:val="0"/>
                <w:color w:val="0D0D0D" w:themeColor="text1" w:themeTint="F2"/>
              </w:rPr>
              <w:t>Nom unique (peut être jumelé avec ci-dessus)</w:t>
            </w:r>
          </w:p>
          <w:p w:rsidR="00030AD5" w:rsidRPr="00686F38" w:rsidRDefault="00A267F5" w:rsidP="00793201">
            <w:pPr>
              <w:pStyle w:val="Paragraphedeliste"/>
              <w:numPr>
                <w:ilvl w:val="1"/>
                <w:numId w:val="25"/>
              </w:numPr>
              <w:spacing w:after="0"/>
              <w:contextualSpacing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b w:val="0"/>
                <w:color w:val="0D0D0D" w:themeColor="text1" w:themeTint="F2"/>
              </w:rPr>
              <w:t xml:space="preserve">Date de naissance (ordre </w:t>
            </w:r>
            <w:r w:rsidR="00CF0B3F">
              <w:rPr>
                <w:rFonts w:asciiTheme="minorHAnsi" w:hAnsiTheme="minorHAnsi" w:cs="Courier New"/>
                <w:b w:val="0"/>
                <w:color w:val="0D0D0D" w:themeColor="text1" w:themeTint="F2"/>
              </w:rPr>
              <w:t>desc</w:t>
            </w:r>
            <w:r>
              <w:rPr>
                <w:rFonts w:asciiTheme="minorHAnsi" w:hAnsiTheme="minorHAnsi" w:cs="Courier New"/>
                <w:b w:val="0"/>
                <w:color w:val="0D0D0D" w:themeColor="text1" w:themeTint="F2"/>
              </w:rPr>
              <w:t>)</w:t>
            </w:r>
          </w:p>
          <w:p w:rsidR="00686F38" w:rsidRPr="002A5AA7" w:rsidRDefault="00686F38" w:rsidP="00793201">
            <w:pPr>
              <w:pStyle w:val="Paragraphedeliste"/>
              <w:numPr>
                <w:ilvl w:val="1"/>
                <w:numId w:val="25"/>
              </w:numPr>
              <w:spacing w:after="0"/>
              <w:contextualSpacing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b w:val="0"/>
                <w:color w:val="0D0D0D" w:themeColor="text1" w:themeTint="F2"/>
              </w:rPr>
              <w:t>statut</w:t>
            </w:r>
          </w:p>
        </w:tc>
        <w:tc>
          <w:tcPr>
            <w:tcW w:w="1419" w:type="dxa"/>
          </w:tcPr>
          <w:p w:rsidR="00030AD5" w:rsidRDefault="00030AD5" w:rsidP="00CF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</w:p>
          <w:p w:rsidR="00030AD5" w:rsidRDefault="00030AD5" w:rsidP="00CF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2</w:t>
            </w:r>
          </w:p>
          <w:p w:rsidR="00030AD5" w:rsidRDefault="0053035D" w:rsidP="00CF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4</w:t>
            </w:r>
          </w:p>
          <w:p w:rsidR="00030AD5" w:rsidRDefault="00030AD5" w:rsidP="00CF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</w:p>
          <w:p w:rsidR="00030AD5" w:rsidRDefault="00030AD5" w:rsidP="00CF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</w:p>
          <w:p w:rsidR="00030AD5" w:rsidRDefault="0053035D" w:rsidP="00CF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4</w:t>
            </w:r>
          </w:p>
        </w:tc>
        <w:tc>
          <w:tcPr>
            <w:tcW w:w="816" w:type="dxa"/>
          </w:tcPr>
          <w:p w:rsidR="00030AD5" w:rsidRPr="009D00DD" w:rsidRDefault="00030AD5" w:rsidP="00CF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% 10</w:t>
            </w:r>
          </w:p>
        </w:tc>
      </w:tr>
      <w:tr w:rsidR="00030AD5" w:rsidRPr="009D00DD" w:rsidTr="00030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030AD5" w:rsidRDefault="00030AD5" w:rsidP="00CF4BEE">
            <w:pPr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>Sauvegarde des fiches</w:t>
            </w:r>
          </w:p>
          <w:p w:rsidR="00030AD5" w:rsidRDefault="00CD2D10" w:rsidP="00524CD1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Theme="minorHAnsi" w:hAnsiTheme="minorHAnsi" w:cs="Courier New"/>
                <w:b w:val="0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b w:val="0"/>
                <w:color w:val="0D0D0D" w:themeColor="text1" w:themeTint="F2"/>
                <w:szCs w:val="22"/>
              </w:rPr>
              <w:t xml:space="preserve">Code qui permet un nom unique </w:t>
            </w:r>
            <w:r w:rsidR="006D3301">
              <w:rPr>
                <w:rFonts w:asciiTheme="minorHAnsi" w:hAnsiTheme="minorHAnsi" w:cs="Courier New"/>
                <w:b w:val="0"/>
                <w:color w:val="0D0D0D" w:themeColor="text1" w:themeTint="F2"/>
                <w:szCs w:val="22"/>
              </w:rPr>
              <w:t>(ou si index unique)</w:t>
            </w:r>
            <w:bookmarkStart w:id="0" w:name="_GoBack"/>
            <w:bookmarkEnd w:id="0"/>
          </w:p>
          <w:p w:rsidR="00524CD1" w:rsidRDefault="00524CD1" w:rsidP="00524CD1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Theme="minorHAnsi" w:hAnsiTheme="minorHAnsi" w:cs="Courier New"/>
                <w:b w:val="0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b w:val="0"/>
                <w:color w:val="0D0D0D" w:themeColor="text1" w:themeTint="F2"/>
                <w:szCs w:val="22"/>
              </w:rPr>
              <w:t>Gestion d’un id numérique pour mise à jour et insertion</w:t>
            </w:r>
          </w:p>
          <w:p w:rsidR="00524CD1" w:rsidRDefault="00CD2D10" w:rsidP="00524CD1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Theme="minorHAnsi" w:hAnsiTheme="minorHAnsi" w:cs="Courier New"/>
                <w:b w:val="0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b w:val="0"/>
                <w:color w:val="0D0D0D" w:themeColor="text1" w:themeTint="F2"/>
                <w:szCs w:val="22"/>
              </w:rPr>
              <w:t>Si l’on change de nom, ça fonctionne encore</w:t>
            </w:r>
          </w:p>
          <w:p w:rsidR="00A13938" w:rsidRDefault="00A13938" w:rsidP="00524CD1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Theme="minorHAnsi" w:hAnsiTheme="minorHAnsi" w:cs="Courier New"/>
                <w:b w:val="0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b w:val="0"/>
                <w:color w:val="0D0D0D" w:themeColor="text1" w:themeTint="F2"/>
                <w:szCs w:val="22"/>
              </w:rPr>
              <w:t>Date naiss. est de type date ou long.</w:t>
            </w:r>
          </w:p>
          <w:p w:rsidR="00D425E8" w:rsidRDefault="00D425E8" w:rsidP="00D425E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Theme="minorHAnsi" w:hAnsiTheme="minorHAnsi" w:cs="Courier New"/>
                <w:b w:val="0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b w:val="0"/>
                <w:color w:val="0D0D0D" w:themeColor="text1" w:themeTint="F2"/>
                <w:szCs w:val="22"/>
              </w:rPr>
              <w:t>Sauvegarde de la photo</w:t>
            </w:r>
          </w:p>
          <w:p w:rsidR="00524CD1" w:rsidRDefault="00CD2D10" w:rsidP="00524CD1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Theme="minorHAnsi" w:hAnsiTheme="minorHAnsi" w:cs="Courier New"/>
                <w:b w:val="0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b w:val="0"/>
                <w:color w:val="0D0D0D" w:themeColor="text1" w:themeTint="F2"/>
                <w:szCs w:val="22"/>
              </w:rPr>
              <w:t>Ajouter les connexions fonctionne</w:t>
            </w:r>
          </w:p>
          <w:p w:rsidR="00CD2D10" w:rsidRPr="00B032E9" w:rsidRDefault="00CD2D10" w:rsidP="00CD2D10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Theme="minorHAnsi" w:hAnsiTheme="minorHAnsi" w:cs="Courier New"/>
                <w:b w:val="0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b w:val="0"/>
                <w:color w:val="0D0D0D" w:themeColor="text1" w:themeTint="F2"/>
                <w:szCs w:val="22"/>
              </w:rPr>
              <w:t>Supprimer une connexion fonctionne</w:t>
            </w:r>
          </w:p>
        </w:tc>
        <w:tc>
          <w:tcPr>
            <w:tcW w:w="1419" w:type="dxa"/>
          </w:tcPr>
          <w:p w:rsidR="00030AD5" w:rsidRDefault="00030AD5" w:rsidP="00CF4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</w:p>
          <w:p w:rsidR="00524CD1" w:rsidRDefault="009D7B18" w:rsidP="00CF4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3</w:t>
            </w:r>
          </w:p>
          <w:p w:rsidR="00524CD1" w:rsidRDefault="00524CD1" w:rsidP="00CF4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3</w:t>
            </w:r>
          </w:p>
          <w:p w:rsidR="008968E0" w:rsidRDefault="00CD2D10" w:rsidP="00896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3</w:t>
            </w:r>
          </w:p>
          <w:p w:rsidR="008968E0" w:rsidRDefault="008968E0" w:rsidP="00896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2</w:t>
            </w:r>
          </w:p>
          <w:p w:rsidR="00524CD1" w:rsidRDefault="00CD2D10" w:rsidP="00CF4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3</w:t>
            </w:r>
          </w:p>
          <w:p w:rsidR="00524CD1" w:rsidRDefault="00707E2F" w:rsidP="00896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3</w:t>
            </w:r>
          </w:p>
          <w:p w:rsidR="00CD2D10" w:rsidRDefault="00707E2F" w:rsidP="00896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3</w:t>
            </w:r>
          </w:p>
        </w:tc>
        <w:tc>
          <w:tcPr>
            <w:tcW w:w="816" w:type="dxa"/>
          </w:tcPr>
          <w:p w:rsidR="00030AD5" w:rsidRPr="009D00DD" w:rsidRDefault="00030AD5" w:rsidP="009D7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 xml:space="preserve">% </w:t>
            </w:r>
            <w:r w:rsidR="009D7B18">
              <w:rPr>
                <w:rFonts w:cs="Courier New"/>
                <w:color w:val="0D0D0D" w:themeColor="text1" w:themeTint="F2"/>
                <w:szCs w:val="22"/>
              </w:rPr>
              <w:t>20</w:t>
            </w:r>
          </w:p>
        </w:tc>
      </w:tr>
      <w:tr w:rsidR="00030AD5" w:rsidRPr="009D00DD" w:rsidTr="00030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030AD5" w:rsidRDefault="00030AD5" w:rsidP="00B032E9">
            <w:pPr>
              <w:rPr>
                <w:rFonts w:asciiTheme="minorHAnsi" w:hAnsiTheme="minorHAnsi" w:cs="Courier New"/>
                <w:b w:val="0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>Liste des fiches</w:t>
            </w:r>
          </w:p>
          <w:p w:rsidR="00030AD5" w:rsidRPr="005C28BF" w:rsidRDefault="00030AD5" w:rsidP="00030AD5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b w:val="0"/>
                <w:color w:val="0D0D0D" w:themeColor="text1" w:themeTint="F2"/>
                <w:szCs w:val="22"/>
              </w:rPr>
              <w:t>Filtre f</w:t>
            </w:r>
            <w:r w:rsidRPr="00B032E9">
              <w:rPr>
                <w:rFonts w:asciiTheme="minorHAnsi" w:hAnsiTheme="minorHAnsi" w:cs="Courier New"/>
                <w:b w:val="0"/>
                <w:color w:val="0D0D0D" w:themeColor="text1" w:themeTint="F2"/>
                <w:szCs w:val="22"/>
              </w:rPr>
              <w:t>onctionnel</w:t>
            </w:r>
            <w:r w:rsidR="009A245C">
              <w:rPr>
                <w:rFonts w:asciiTheme="minorHAnsi" w:hAnsiTheme="minorHAnsi" w:cs="Courier New"/>
                <w:b w:val="0"/>
                <w:color w:val="0D0D0D" w:themeColor="text1" w:themeTint="F2"/>
                <w:szCs w:val="22"/>
              </w:rPr>
              <w:t xml:space="preserve"> nom </w:t>
            </w:r>
            <w:r w:rsidR="007375C6">
              <w:rPr>
                <w:rFonts w:asciiTheme="minorHAnsi" w:hAnsiTheme="minorHAnsi" w:cs="Courier New"/>
                <w:b w:val="0"/>
                <w:color w:val="0D0D0D" w:themeColor="text1" w:themeTint="F2"/>
                <w:szCs w:val="22"/>
              </w:rPr>
              <w:t>(doit avoir un lowercase, FBI, etc</w:t>
            </w:r>
            <w:r w:rsidR="007C53C2">
              <w:rPr>
                <w:rFonts w:asciiTheme="minorHAnsi" w:hAnsiTheme="minorHAnsi" w:cs="Courier New"/>
                <w:b w:val="0"/>
                <w:color w:val="0D0D0D" w:themeColor="text1" w:themeTint="F2"/>
                <w:szCs w:val="22"/>
              </w:rPr>
              <w:t xml:space="preserve"> pour idx</w:t>
            </w:r>
            <w:r w:rsidR="007375C6">
              <w:rPr>
                <w:rFonts w:asciiTheme="minorHAnsi" w:hAnsiTheme="minorHAnsi" w:cs="Courier New"/>
                <w:b w:val="0"/>
                <w:color w:val="0D0D0D" w:themeColor="text1" w:themeTint="F2"/>
                <w:szCs w:val="22"/>
              </w:rPr>
              <w:t>)</w:t>
            </w:r>
          </w:p>
          <w:p w:rsidR="00030AD5" w:rsidRPr="005C28BF" w:rsidRDefault="00030AD5" w:rsidP="00030AD5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b w:val="0"/>
                <w:color w:val="0D0D0D" w:themeColor="text1" w:themeTint="F2"/>
                <w:szCs w:val="22"/>
              </w:rPr>
              <w:t>Filtre sans la casse</w:t>
            </w:r>
          </w:p>
          <w:p w:rsidR="00030AD5" w:rsidRPr="005C28BF" w:rsidRDefault="00030AD5" w:rsidP="00030AD5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b w:val="0"/>
                <w:color w:val="0D0D0D" w:themeColor="text1" w:themeTint="F2"/>
                <w:szCs w:val="22"/>
              </w:rPr>
              <w:t>withImage est fait adéquatement</w:t>
            </w:r>
          </w:p>
          <w:p w:rsidR="00030AD5" w:rsidRPr="009A245C" w:rsidRDefault="004E7BC4" w:rsidP="00030AD5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b w:val="0"/>
                <w:color w:val="0D0D0D" w:themeColor="text1" w:themeTint="F2"/>
                <w:szCs w:val="22"/>
              </w:rPr>
              <w:t>limite active</w:t>
            </w:r>
          </w:p>
          <w:p w:rsidR="009A245C" w:rsidRPr="00B032E9" w:rsidRDefault="009A245C" w:rsidP="002441B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b w:val="0"/>
                <w:color w:val="0D0D0D" w:themeColor="text1" w:themeTint="F2"/>
                <w:szCs w:val="22"/>
              </w:rPr>
              <w:t>Ordre croissant de</w:t>
            </w:r>
            <w:r w:rsidR="002441B6">
              <w:rPr>
                <w:rFonts w:asciiTheme="minorHAnsi" w:hAnsiTheme="minorHAnsi" w:cs="Courier New"/>
                <w:b w:val="0"/>
                <w:color w:val="0D0D0D" w:themeColor="text1" w:themeTint="F2"/>
                <w:szCs w:val="22"/>
              </w:rPr>
              <w:t xml:space="preserve"> </w:t>
            </w:r>
            <w:r>
              <w:rPr>
                <w:rFonts w:asciiTheme="minorHAnsi" w:hAnsiTheme="minorHAnsi" w:cs="Courier New"/>
                <w:b w:val="0"/>
                <w:color w:val="0D0D0D" w:themeColor="text1" w:themeTint="F2"/>
                <w:szCs w:val="22"/>
              </w:rPr>
              <w:t>nom</w:t>
            </w:r>
          </w:p>
        </w:tc>
        <w:tc>
          <w:tcPr>
            <w:tcW w:w="1419" w:type="dxa"/>
          </w:tcPr>
          <w:p w:rsidR="00030AD5" w:rsidRDefault="00030AD5" w:rsidP="00CF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</w:p>
          <w:p w:rsidR="00030AD5" w:rsidRDefault="006648F9" w:rsidP="00CF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3</w:t>
            </w:r>
          </w:p>
          <w:p w:rsidR="00030AD5" w:rsidRDefault="006648F9" w:rsidP="00CF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3</w:t>
            </w:r>
          </w:p>
          <w:p w:rsidR="00030AD5" w:rsidRDefault="006648F9" w:rsidP="00CF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3</w:t>
            </w:r>
          </w:p>
          <w:p w:rsidR="00030AD5" w:rsidRDefault="006648F9" w:rsidP="00CF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3</w:t>
            </w:r>
          </w:p>
          <w:p w:rsidR="009A245C" w:rsidRDefault="006648F9" w:rsidP="00CF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3</w:t>
            </w:r>
          </w:p>
        </w:tc>
        <w:tc>
          <w:tcPr>
            <w:tcW w:w="816" w:type="dxa"/>
          </w:tcPr>
          <w:p w:rsidR="00030AD5" w:rsidRPr="009D00DD" w:rsidRDefault="00030AD5" w:rsidP="0066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% 1</w:t>
            </w:r>
            <w:r w:rsidR="006648F9">
              <w:rPr>
                <w:rFonts w:cs="Courier New"/>
                <w:color w:val="0D0D0D" w:themeColor="text1" w:themeTint="F2"/>
                <w:szCs w:val="22"/>
              </w:rPr>
              <w:t>5</w:t>
            </w:r>
          </w:p>
        </w:tc>
      </w:tr>
      <w:tr w:rsidR="00030AD5" w:rsidRPr="009D00DD" w:rsidTr="00030AD5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030AD5" w:rsidRDefault="00030AD5" w:rsidP="00CF4BEE">
            <w:pPr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>Suppression</w:t>
            </w:r>
          </w:p>
          <w:p w:rsidR="00100A04" w:rsidRPr="006655B1" w:rsidRDefault="00100A04" w:rsidP="00100A04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b w:val="0"/>
                <w:color w:val="0D0D0D" w:themeColor="text1" w:themeTint="F2"/>
                <w:szCs w:val="22"/>
              </w:rPr>
              <w:t>Photo supprimée</w:t>
            </w:r>
          </w:p>
          <w:p w:rsidR="00030AD5" w:rsidRPr="00B032E9" w:rsidRDefault="00100A04" w:rsidP="00100A04">
            <w:pPr>
              <w:pStyle w:val="Paragraphedeliste"/>
              <w:numPr>
                <w:ilvl w:val="0"/>
                <w:numId w:val="25"/>
              </w:numPr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b w:val="0"/>
                <w:color w:val="0D0D0D" w:themeColor="text1" w:themeTint="F2"/>
                <w:szCs w:val="22"/>
              </w:rPr>
              <w:t>Fiche supprimée</w:t>
            </w:r>
          </w:p>
        </w:tc>
        <w:tc>
          <w:tcPr>
            <w:tcW w:w="1419" w:type="dxa"/>
          </w:tcPr>
          <w:p w:rsidR="00030AD5" w:rsidRDefault="00030AD5" w:rsidP="00CF4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</w:p>
          <w:p w:rsidR="00100A04" w:rsidRDefault="00100A04" w:rsidP="00CF4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2</w:t>
            </w:r>
          </w:p>
          <w:p w:rsidR="00100A04" w:rsidRDefault="00100A04" w:rsidP="00CF4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3</w:t>
            </w:r>
          </w:p>
        </w:tc>
        <w:tc>
          <w:tcPr>
            <w:tcW w:w="816" w:type="dxa"/>
          </w:tcPr>
          <w:p w:rsidR="00030AD5" w:rsidRPr="009D00DD" w:rsidRDefault="00030AD5" w:rsidP="00CF4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% 5</w:t>
            </w:r>
          </w:p>
        </w:tc>
      </w:tr>
      <w:tr w:rsidR="00030AD5" w:rsidRPr="009D00DD" w:rsidTr="00030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030AD5" w:rsidRDefault="00030AD5" w:rsidP="00CF4BEE">
            <w:pPr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>Ratio libre/total</w:t>
            </w:r>
          </w:p>
          <w:p w:rsidR="006655B1" w:rsidRPr="00B032E9" w:rsidRDefault="00684871" w:rsidP="006655B1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b w:val="0"/>
                <w:color w:val="0D0D0D" w:themeColor="text1" w:themeTint="F2"/>
                <w:szCs w:val="22"/>
              </w:rPr>
              <w:t>Requête adéquate (-2</w:t>
            </w:r>
            <w:r w:rsidR="00100A04">
              <w:rPr>
                <w:rFonts w:asciiTheme="minorHAnsi" w:hAnsiTheme="minorHAnsi" w:cs="Courier New"/>
                <w:b w:val="0"/>
                <w:color w:val="0D0D0D" w:themeColor="text1" w:themeTint="F2"/>
                <w:szCs w:val="22"/>
              </w:rPr>
              <w:t xml:space="preserve"> si fonctionne mais pas optimale)</w:t>
            </w:r>
          </w:p>
        </w:tc>
        <w:tc>
          <w:tcPr>
            <w:tcW w:w="1419" w:type="dxa"/>
          </w:tcPr>
          <w:p w:rsidR="00030AD5" w:rsidRDefault="00030AD5" w:rsidP="00CF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</w:p>
          <w:p w:rsidR="006655B1" w:rsidRDefault="00684871" w:rsidP="00CF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3</w:t>
            </w:r>
            <w:r w:rsidR="00100A04">
              <w:rPr>
                <w:rFonts w:cs="Courier New"/>
                <w:color w:val="0D0D0D" w:themeColor="text1" w:themeTint="F2"/>
                <w:szCs w:val="22"/>
              </w:rPr>
              <w:t xml:space="preserve"> </w:t>
            </w:r>
            <w:r w:rsidR="00812E54">
              <w:rPr>
                <w:rFonts w:cs="Courier New"/>
                <w:color w:val="0D0D0D" w:themeColor="text1" w:themeTint="F2"/>
                <w:szCs w:val="22"/>
              </w:rPr>
              <w:t xml:space="preserve"> -  5</w:t>
            </w:r>
          </w:p>
          <w:p w:rsidR="006655B1" w:rsidRDefault="006655B1" w:rsidP="00CF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</w:p>
        </w:tc>
        <w:tc>
          <w:tcPr>
            <w:tcW w:w="816" w:type="dxa"/>
          </w:tcPr>
          <w:p w:rsidR="00030AD5" w:rsidRDefault="00030AD5" w:rsidP="00CF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% 5</w:t>
            </w:r>
          </w:p>
        </w:tc>
      </w:tr>
      <w:tr w:rsidR="00030AD5" w:rsidRPr="009D00DD" w:rsidTr="00030AD5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030AD5" w:rsidRDefault="00030AD5" w:rsidP="00CF4BEE">
            <w:pPr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>Nombre de photos</w:t>
            </w:r>
          </w:p>
          <w:p w:rsidR="00030AD5" w:rsidRPr="00B032E9" w:rsidRDefault="00684871" w:rsidP="00B032E9">
            <w:pPr>
              <w:pStyle w:val="Paragraphedeliste"/>
              <w:numPr>
                <w:ilvl w:val="0"/>
                <w:numId w:val="25"/>
              </w:numPr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b w:val="0"/>
                <w:color w:val="0D0D0D" w:themeColor="text1" w:themeTint="F2"/>
                <w:szCs w:val="22"/>
              </w:rPr>
              <w:t>Requête adéquate (-2</w:t>
            </w:r>
            <w:r w:rsidR="00100A04">
              <w:rPr>
                <w:rFonts w:asciiTheme="minorHAnsi" w:hAnsiTheme="minorHAnsi" w:cs="Courier New"/>
                <w:b w:val="0"/>
                <w:color w:val="0D0D0D" w:themeColor="text1" w:themeTint="F2"/>
                <w:szCs w:val="22"/>
              </w:rPr>
              <w:t xml:space="preserve"> si fonctionne mais pas optimale)</w:t>
            </w:r>
          </w:p>
        </w:tc>
        <w:tc>
          <w:tcPr>
            <w:tcW w:w="1419" w:type="dxa"/>
          </w:tcPr>
          <w:p w:rsidR="00030AD5" w:rsidRDefault="00030AD5" w:rsidP="00CF4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</w:p>
          <w:p w:rsidR="00100A04" w:rsidRDefault="00684871" w:rsidP="00CF4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3</w:t>
            </w:r>
            <w:r w:rsidR="00812E54">
              <w:rPr>
                <w:rFonts w:cs="Courier New"/>
                <w:color w:val="0D0D0D" w:themeColor="text1" w:themeTint="F2"/>
                <w:szCs w:val="22"/>
              </w:rPr>
              <w:t xml:space="preserve">  -  5</w:t>
            </w:r>
          </w:p>
        </w:tc>
        <w:tc>
          <w:tcPr>
            <w:tcW w:w="816" w:type="dxa"/>
          </w:tcPr>
          <w:p w:rsidR="00030AD5" w:rsidRDefault="00030AD5" w:rsidP="00CF4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% 5</w:t>
            </w:r>
          </w:p>
        </w:tc>
      </w:tr>
      <w:tr w:rsidR="00030AD5" w:rsidRPr="009D00DD" w:rsidTr="00030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030AD5" w:rsidRDefault="00030AD5" w:rsidP="00CF4BEE">
            <w:pPr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>Nombre de fiches</w:t>
            </w:r>
          </w:p>
          <w:p w:rsidR="00030AD5" w:rsidRPr="00B032E9" w:rsidRDefault="00684871" w:rsidP="00B032E9">
            <w:pPr>
              <w:pStyle w:val="Paragraphedeliste"/>
              <w:numPr>
                <w:ilvl w:val="0"/>
                <w:numId w:val="25"/>
              </w:numPr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b w:val="0"/>
                <w:color w:val="0D0D0D" w:themeColor="text1" w:themeTint="F2"/>
                <w:szCs w:val="22"/>
              </w:rPr>
              <w:t>Requête adéquate (-2</w:t>
            </w:r>
            <w:r w:rsidR="00812E54">
              <w:rPr>
                <w:rFonts w:asciiTheme="minorHAnsi" w:hAnsiTheme="minorHAnsi" w:cs="Courier New"/>
                <w:b w:val="0"/>
                <w:color w:val="0D0D0D" w:themeColor="text1" w:themeTint="F2"/>
                <w:szCs w:val="22"/>
              </w:rPr>
              <w:t xml:space="preserve"> si fonctionne mais pas optimale)</w:t>
            </w:r>
          </w:p>
        </w:tc>
        <w:tc>
          <w:tcPr>
            <w:tcW w:w="1419" w:type="dxa"/>
          </w:tcPr>
          <w:p w:rsidR="00030AD5" w:rsidRDefault="00030AD5" w:rsidP="00CF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</w:p>
          <w:p w:rsidR="00812E54" w:rsidRDefault="00684871" w:rsidP="00CF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3</w:t>
            </w:r>
            <w:r w:rsidR="00812E54">
              <w:rPr>
                <w:rFonts w:cs="Courier New"/>
                <w:color w:val="0D0D0D" w:themeColor="text1" w:themeTint="F2"/>
                <w:szCs w:val="22"/>
              </w:rPr>
              <w:t xml:space="preserve">  -  5</w:t>
            </w:r>
          </w:p>
        </w:tc>
        <w:tc>
          <w:tcPr>
            <w:tcW w:w="816" w:type="dxa"/>
          </w:tcPr>
          <w:p w:rsidR="00030AD5" w:rsidRDefault="00030AD5" w:rsidP="00CF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% 5</w:t>
            </w:r>
          </w:p>
        </w:tc>
      </w:tr>
      <w:tr w:rsidR="00030AD5" w:rsidRPr="009D00DD" w:rsidTr="00030AD5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030AD5" w:rsidRDefault="00030AD5" w:rsidP="00CF4BEE">
            <w:pPr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 xml:space="preserve">Personne la plus </w:t>
            </w:r>
            <w:r w:rsidR="004F2A9B"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>jeune</w:t>
            </w:r>
          </w:p>
          <w:p w:rsidR="00030AD5" w:rsidRPr="00B032E9" w:rsidRDefault="00812E54" w:rsidP="00B032E9">
            <w:pPr>
              <w:pStyle w:val="Paragraphedeliste"/>
              <w:numPr>
                <w:ilvl w:val="0"/>
                <w:numId w:val="25"/>
              </w:numPr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b w:val="0"/>
                <w:color w:val="0D0D0D" w:themeColor="text1" w:themeTint="F2"/>
                <w:szCs w:val="22"/>
              </w:rPr>
              <w:t xml:space="preserve">Requête adéquate </w:t>
            </w:r>
            <w:r w:rsidR="00684871">
              <w:rPr>
                <w:rFonts w:asciiTheme="minorHAnsi" w:hAnsiTheme="minorHAnsi" w:cs="Courier New"/>
                <w:b w:val="0"/>
                <w:color w:val="0D0D0D" w:themeColor="text1" w:themeTint="F2"/>
                <w:szCs w:val="22"/>
              </w:rPr>
              <w:t>(-2</w:t>
            </w:r>
            <w:r>
              <w:rPr>
                <w:rFonts w:asciiTheme="minorHAnsi" w:hAnsiTheme="minorHAnsi" w:cs="Courier New"/>
                <w:b w:val="0"/>
                <w:color w:val="0D0D0D" w:themeColor="text1" w:themeTint="F2"/>
                <w:szCs w:val="22"/>
              </w:rPr>
              <w:t xml:space="preserve"> si fonctionne mais pas optimale)</w:t>
            </w:r>
          </w:p>
        </w:tc>
        <w:tc>
          <w:tcPr>
            <w:tcW w:w="1419" w:type="dxa"/>
          </w:tcPr>
          <w:p w:rsidR="00030AD5" w:rsidRDefault="00030AD5" w:rsidP="00CF4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</w:p>
          <w:p w:rsidR="00922F74" w:rsidRDefault="00684871" w:rsidP="00CF4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3</w:t>
            </w:r>
            <w:r w:rsidR="00922F74">
              <w:rPr>
                <w:rFonts w:cs="Courier New"/>
                <w:color w:val="0D0D0D" w:themeColor="text1" w:themeTint="F2"/>
                <w:szCs w:val="22"/>
              </w:rPr>
              <w:t xml:space="preserve">  -  5</w:t>
            </w:r>
          </w:p>
        </w:tc>
        <w:tc>
          <w:tcPr>
            <w:tcW w:w="816" w:type="dxa"/>
          </w:tcPr>
          <w:p w:rsidR="00030AD5" w:rsidRDefault="00030AD5" w:rsidP="00CF4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% 5</w:t>
            </w:r>
          </w:p>
        </w:tc>
      </w:tr>
      <w:tr w:rsidR="00030AD5" w:rsidRPr="009D00DD" w:rsidTr="00030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030AD5" w:rsidRDefault="00030AD5" w:rsidP="00CF4BEE">
            <w:pPr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>La prochaine cible</w:t>
            </w:r>
          </w:p>
          <w:p w:rsidR="00030AD5" w:rsidRPr="00B032E9" w:rsidRDefault="00812E54" w:rsidP="00B032E9">
            <w:pPr>
              <w:pStyle w:val="Paragraphedeliste"/>
              <w:numPr>
                <w:ilvl w:val="0"/>
                <w:numId w:val="25"/>
              </w:numPr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b w:val="0"/>
                <w:color w:val="0D0D0D" w:themeColor="text1" w:themeTint="F2"/>
                <w:szCs w:val="22"/>
              </w:rPr>
              <w:t>Requête adéquate (-3 si fonctionne mais pas optimale)</w:t>
            </w:r>
          </w:p>
        </w:tc>
        <w:tc>
          <w:tcPr>
            <w:tcW w:w="1419" w:type="dxa"/>
          </w:tcPr>
          <w:p w:rsidR="00030AD5" w:rsidRDefault="00030AD5" w:rsidP="00CF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</w:p>
          <w:p w:rsidR="00922F74" w:rsidRDefault="00922F74" w:rsidP="00684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 xml:space="preserve">2 - </w:t>
            </w:r>
            <w:r w:rsidR="00684871">
              <w:rPr>
                <w:rFonts w:cs="Courier New"/>
                <w:color w:val="0D0D0D" w:themeColor="text1" w:themeTint="F2"/>
                <w:szCs w:val="22"/>
              </w:rPr>
              <w:t>5</w:t>
            </w:r>
            <w:r w:rsidR="00663504">
              <w:rPr>
                <w:rFonts w:cs="Courier New"/>
                <w:color w:val="0D0D0D" w:themeColor="text1" w:themeTint="F2"/>
                <w:szCs w:val="22"/>
              </w:rPr>
              <w:t xml:space="preserve"> - </w:t>
            </w:r>
            <w:r w:rsidR="00684871">
              <w:rPr>
                <w:rFonts w:cs="Courier New"/>
                <w:color w:val="0D0D0D" w:themeColor="text1" w:themeTint="F2"/>
                <w:szCs w:val="22"/>
              </w:rPr>
              <w:t>8</w:t>
            </w:r>
            <w:r w:rsidR="00663504">
              <w:rPr>
                <w:rFonts w:cs="Courier New"/>
                <w:color w:val="0D0D0D" w:themeColor="text1" w:themeTint="F2"/>
                <w:szCs w:val="22"/>
              </w:rPr>
              <w:t xml:space="preserve"> - 10</w:t>
            </w:r>
          </w:p>
        </w:tc>
        <w:tc>
          <w:tcPr>
            <w:tcW w:w="816" w:type="dxa"/>
          </w:tcPr>
          <w:p w:rsidR="00030AD5" w:rsidRDefault="00030AD5" w:rsidP="00CF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 xml:space="preserve">% </w:t>
            </w:r>
            <w:r w:rsidR="001C4C39">
              <w:rPr>
                <w:rFonts w:cs="Courier New"/>
                <w:color w:val="0D0D0D" w:themeColor="text1" w:themeTint="F2"/>
                <w:szCs w:val="22"/>
              </w:rPr>
              <w:t>10</w:t>
            </w:r>
          </w:p>
        </w:tc>
      </w:tr>
      <w:tr w:rsidR="00B53C15" w:rsidRPr="009D00DD" w:rsidTr="00030AD5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B53C15" w:rsidRDefault="00B53C15" w:rsidP="00B53C15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</w:rPr>
            </w:pPr>
            <w:r w:rsidRPr="00B53C15">
              <w:rPr>
                <w:rFonts w:asciiTheme="minorHAnsi" w:hAnsiTheme="minorHAnsi" w:cstheme="minorHAnsi"/>
              </w:rPr>
              <w:t xml:space="preserve">L’âge moyen des personnes </w:t>
            </w:r>
          </w:p>
          <w:p w:rsidR="00B53C15" w:rsidRPr="00B53C15" w:rsidRDefault="00684871" w:rsidP="00B53C15">
            <w:pPr>
              <w:pStyle w:val="Listepuces"/>
              <w:numPr>
                <w:ilvl w:val="0"/>
                <w:numId w:val="25"/>
              </w:num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Requête adéquate (-2</w:t>
            </w:r>
            <w:r w:rsidR="00B53C15" w:rsidRPr="00B53C15">
              <w:rPr>
                <w:rFonts w:asciiTheme="minorHAnsi" w:hAnsiTheme="minorHAnsi" w:cstheme="minorHAnsi"/>
                <w:b w:val="0"/>
              </w:rPr>
              <w:t xml:space="preserve"> si fonctionne mais pas optimale)</w:t>
            </w:r>
          </w:p>
        </w:tc>
        <w:tc>
          <w:tcPr>
            <w:tcW w:w="1419" w:type="dxa"/>
          </w:tcPr>
          <w:p w:rsidR="00B53C15" w:rsidRDefault="00B53C15" w:rsidP="00CF4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</w:p>
          <w:p w:rsidR="00B53C15" w:rsidRDefault="00684871" w:rsidP="00B53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3</w:t>
            </w:r>
            <w:r w:rsidR="00B53C15">
              <w:rPr>
                <w:rFonts w:cs="Courier New"/>
                <w:color w:val="0D0D0D" w:themeColor="text1" w:themeTint="F2"/>
                <w:szCs w:val="22"/>
              </w:rPr>
              <w:t xml:space="preserve">  -  5 </w:t>
            </w:r>
          </w:p>
        </w:tc>
        <w:tc>
          <w:tcPr>
            <w:tcW w:w="816" w:type="dxa"/>
          </w:tcPr>
          <w:p w:rsidR="00B53C15" w:rsidRDefault="00B53C15" w:rsidP="00CF4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% 5</w:t>
            </w:r>
          </w:p>
        </w:tc>
      </w:tr>
      <w:tr w:rsidR="00030AD5" w:rsidRPr="009D00DD" w:rsidTr="00030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030AD5" w:rsidRDefault="00030AD5" w:rsidP="00CF4BEE">
            <w:pPr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>Suppression totale</w:t>
            </w:r>
          </w:p>
          <w:p w:rsidR="00030AD5" w:rsidRPr="00B032E9" w:rsidRDefault="00684871" w:rsidP="00B032E9">
            <w:pPr>
              <w:pStyle w:val="Paragraphedeliste"/>
              <w:numPr>
                <w:ilvl w:val="0"/>
                <w:numId w:val="25"/>
              </w:numPr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b w:val="0"/>
                <w:color w:val="0D0D0D" w:themeColor="text1" w:themeTint="F2"/>
                <w:szCs w:val="22"/>
              </w:rPr>
              <w:t>Requête adéquate (-2</w:t>
            </w:r>
            <w:r w:rsidR="00812E54">
              <w:rPr>
                <w:rFonts w:asciiTheme="minorHAnsi" w:hAnsiTheme="minorHAnsi" w:cs="Courier New"/>
                <w:b w:val="0"/>
                <w:color w:val="0D0D0D" w:themeColor="text1" w:themeTint="F2"/>
                <w:szCs w:val="22"/>
              </w:rPr>
              <w:t xml:space="preserve"> si fonctionne mais pas optimale)</w:t>
            </w:r>
          </w:p>
        </w:tc>
        <w:tc>
          <w:tcPr>
            <w:tcW w:w="1419" w:type="dxa"/>
          </w:tcPr>
          <w:p w:rsidR="00030AD5" w:rsidRDefault="00030AD5" w:rsidP="00CF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</w:p>
          <w:p w:rsidR="00922F74" w:rsidRDefault="00684871" w:rsidP="00CF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3</w:t>
            </w:r>
            <w:r w:rsidR="00922F74">
              <w:rPr>
                <w:rFonts w:cs="Courier New"/>
                <w:color w:val="0D0D0D" w:themeColor="text1" w:themeTint="F2"/>
                <w:szCs w:val="22"/>
              </w:rPr>
              <w:t xml:space="preserve">  -  5</w:t>
            </w:r>
          </w:p>
        </w:tc>
        <w:tc>
          <w:tcPr>
            <w:tcW w:w="816" w:type="dxa"/>
          </w:tcPr>
          <w:p w:rsidR="00030AD5" w:rsidRDefault="00030AD5" w:rsidP="00CF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% 5</w:t>
            </w:r>
          </w:p>
        </w:tc>
      </w:tr>
      <w:tr w:rsidR="00030AD5" w:rsidRPr="009D00DD" w:rsidTr="00030AD5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030AD5" w:rsidRDefault="00030AD5" w:rsidP="00CF4BEE">
            <w:pPr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 w:rsidRPr="00E70559"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>Divers</w:t>
            </w:r>
          </w:p>
          <w:p w:rsidR="00030AD5" w:rsidRPr="00037F91" w:rsidRDefault="004B37D2" w:rsidP="001533A9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b w:val="0"/>
                <w:color w:val="0D0D0D" w:themeColor="text1" w:themeTint="F2"/>
                <w:szCs w:val="22"/>
              </w:rPr>
              <w:t>Indentation</w:t>
            </w:r>
          </w:p>
          <w:p w:rsidR="00037F91" w:rsidRPr="004B37D2" w:rsidRDefault="00037F91" w:rsidP="001533A9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b w:val="0"/>
                <w:color w:val="0D0D0D" w:themeColor="text1" w:themeTint="F2"/>
                <w:szCs w:val="22"/>
              </w:rPr>
              <w:t>Code nettoyé et commentaires aux bons endroits</w:t>
            </w:r>
          </w:p>
          <w:p w:rsidR="004B37D2" w:rsidRDefault="004B37D2" w:rsidP="001533A9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Theme="minorHAnsi" w:hAnsiTheme="minorHAnsi" w:cs="Courier New"/>
                <w:b w:val="0"/>
                <w:color w:val="0D0D0D" w:themeColor="text1" w:themeTint="F2"/>
                <w:szCs w:val="22"/>
              </w:rPr>
            </w:pPr>
            <w:r w:rsidRPr="004B37D2">
              <w:rPr>
                <w:rFonts w:asciiTheme="minorHAnsi" w:hAnsiTheme="minorHAnsi" w:cs="Courier New"/>
                <w:b w:val="0"/>
                <w:color w:val="0D0D0D" w:themeColor="text1" w:themeTint="F2"/>
                <w:szCs w:val="22"/>
              </w:rPr>
              <w:t>Qualité de la solution (base de données)</w:t>
            </w:r>
          </w:p>
          <w:p w:rsidR="002C5013" w:rsidRPr="00302462" w:rsidRDefault="00202AAE" w:rsidP="002C5013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Theme="minorHAnsi" w:hAnsiTheme="minorHAnsi" w:cs="Courier New"/>
                <w:b w:val="0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b w:val="0"/>
                <w:color w:val="0D0D0D" w:themeColor="text1" w:themeTint="F2"/>
                <w:szCs w:val="22"/>
              </w:rPr>
              <w:t>Qualité du code (if, boucle, etc)</w:t>
            </w:r>
          </w:p>
        </w:tc>
        <w:tc>
          <w:tcPr>
            <w:tcW w:w="1419" w:type="dxa"/>
          </w:tcPr>
          <w:p w:rsidR="00030AD5" w:rsidRDefault="00030AD5" w:rsidP="00CF4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</w:p>
          <w:p w:rsidR="004B37D2" w:rsidRDefault="004B37D2" w:rsidP="00CF4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0 -</w:t>
            </w:r>
            <w:r w:rsidR="00037F91">
              <w:rPr>
                <w:rFonts w:cs="Courier New"/>
                <w:color w:val="0D0D0D" w:themeColor="text1" w:themeTint="F2"/>
                <w:szCs w:val="22"/>
              </w:rPr>
              <w:t xml:space="preserve"> </w:t>
            </w:r>
            <w:r>
              <w:rPr>
                <w:rFonts w:cs="Courier New"/>
                <w:color w:val="0D0D0D" w:themeColor="text1" w:themeTint="F2"/>
                <w:szCs w:val="22"/>
              </w:rPr>
              <w:t xml:space="preserve">1 - </w:t>
            </w:r>
            <w:r w:rsidR="00037F91">
              <w:rPr>
                <w:rFonts w:cs="Courier New"/>
                <w:color w:val="0D0D0D" w:themeColor="text1" w:themeTint="F2"/>
                <w:szCs w:val="22"/>
              </w:rPr>
              <w:t xml:space="preserve"> </w:t>
            </w:r>
            <w:r>
              <w:rPr>
                <w:rFonts w:cs="Courier New"/>
                <w:color w:val="0D0D0D" w:themeColor="text1" w:themeTint="F2"/>
                <w:szCs w:val="22"/>
              </w:rPr>
              <w:t>2</w:t>
            </w:r>
          </w:p>
          <w:p w:rsidR="00037F91" w:rsidRDefault="00037F91" w:rsidP="00CF4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0 -</w:t>
            </w:r>
            <w:r w:rsidR="00213ABC">
              <w:rPr>
                <w:rFonts w:cs="Courier New"/>
                <w:color w:val="0D0D0D" w:themeColor="text1" w:themeTint="F2"/>
                <w:szCs w:val="22"/>
              </w:rPr>
              <w:t xml:space="preserve"> 1 -  2</w:t>
            </w:r>
            <w:r>
              <w:rPr>
                <w:rFonts w:cs="Courier New"/>
                <w:color w:val="0D0D0D" w:themeColor="text1" w:themeTint="F2"/>
                <w:szCs w:val="22"/>
              </w:rPr>
              <w:t xml:space="preserve"> -  </w:t>
            </w:r>
            <w:r w:rsidR="00213ABC">
              <w:rPr>
                <w:rFonts w:cs="Courier New"/>
                <w:color w:val="0D0D0D" w:themeColor="text1" w:themeTint="F2"/>
                <w:szCs w:val="22"/>
              </w:rPr>
              <w:t xml:space="preserve">3  </w:t>
            </w:r>
          </w:p>
          <w:p w:rsidR="004B37D2" w:rsidRDefault="004B37D2" w:rsidP="00CF4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0 -</w:t>
            </w:r>
            <w:r w:rsidR="00037F91">
              <w:rPr>
                <w:rFonts w:cs="Courier New"/>
                <w:color w:val="0D0D0D" w:themeColor="text1" w:themeTint="F2"/>
                <w:szCs w:val="22"/>
              </w:rPr>
              <w:t xml:space="preserve"> </w:t>
            </w:r>
            <w:r w:rsidR="00B53C15">
              <w:rPr>
                <w:rFonts w:cs="Courier New"/>
                <w:color w:val="0D0D0D" w:themeColor="text1" w:themeTint="F2"/>
                <w:szCs w:val="22"/>
              </w:rPr>
              <w:t>1</w:t>
            </w:r>
            <w:r>
              <w:rPr>
                <w:rFonts w:cs="Courier New"/>
                <w:color w:val="0D0D0D" w:themeColor="text1" w:themeTint="F2"/>
                <w:szCs w:val="22"/>
              </w:rPr>
              <w:t xml:space="preserve"> </w:t>
            </w:r>
            <w:r w:rsidR="00213ABC">
              <w:rPr>
                <w:rFonts w:cs="Courier New"/>
                <w:color w:val="0D0D0D" w:themeColor="text1" w:themeTint="F2"/>
                <w:szCs w:val="22"/>
              </w:rPr>
              <w:t xml:space="preserve">-  2 </w:t>
            </w:r>
            <w:r>
              <w:rPr>
                <w:rFonts w:cs="Courier New"/>
                <w:color w:val="0D0D0D" w:themeColor="text1" w:themeTint="F2"/>
                <w:szCs w:val="22"/>
              </w:rPr>
              <w:t xml:space="preserve">- </w:t>
            </w:r>
            <w:r w:rsidR="00037F91">
              <w:rPr>
                <w:rFonts w:cs="Courier New"/>
                <w:color w:val="0D0D0D" w:themeColor="text1" w:themeTint="F2"/>
                <w:szCs w:val="22"/>
              </w:rPr>
              <w:t xml:space="preserve"> </w:t>
            </w:r>
            <w:r w:rsidR="00B53C15">
              <w:rPr>
                <w:rFonts w:cs="Courier New"/>
                <w:color w:val="0D0D0D" w:themeColor="text1" w:themeTint="F2"/>
                <w:szCs w:val="22"/>
              </w:rPr>
              <w:t>3</w:t>
            </w:r>
          </w:p>
          <w:p w:rsidR="00202AAE" w:rsidRDefault="00202AAE" w:rsidP="00213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0 -</w:t>
            </w:r>
            <w:r w:rsidR="00037F91">
              <w:rPr>
                <w:rFonts w:cs="Courier New"/>
                <w:color w:val="0D0D0D" w:themeColor="text1" w:themeTint="F2"/>
                <w:szCs w:val="22"/>
              </w:rPr>
              <w:t xml:space="preserve"> </w:t>
            </w:r>
            <w:r w:rsidR="00B53C15">
              <w:rPr>
                <w:rFonts w:cs="Courier New"/>
                <w:color w:val="0D0D0D" w:themeColor="text1" w:themeTint="F2"/>
                <w:szCs w:val="22"/>
              </w:rPr>
              <w:t>1</w:t>
            </w:r>
            <w:r>
              <w:rPr>
                <w:rFonts w:cs="Courier New"/>
                <w:color w:val="0D0D0D" w:themeColor="text1" w:themeTint="F2"/>
                <w:szCs w:val="22"/>
              </w:rPr>
              <w:t xml:space="preserve"> - </w:t>
            </w:r>
            <w:r w:rsidR="00037F91">
              <w:rPr>
                <w:rFonts w:cs="Courier New"/>
                <w:color w:val="0D0D0D" w:themeColor="text1" w:themeTint="F2"/>
                <w:szCs w:val="22"/>
              </w:rPr>
              <w:t xml:space="preserve"> </w:t>
            </w:r>
            <w:r w:rsidR="00B53C15">
              <w:rPr>
                <w:rFonts w:cs="Courier New"/>
                <w:color w:val="0D0D0D" w:themeColor="text1" w:themeTint="F2"/>
                <w:szCs w:val="22"/>
              </w:rPr>
              <w:t>2</w:t>
            </w:r>
          </w:p>
        </w:tc>
        <w:tc>
          <w:tcPr>
            <w:tcW w:w="816" w:type="dxa"/>
          </w:tcPr>
          <w:p w:rsidR="00030AD5" w:rsidRPr="009D00DD" w:rsidRDefault="00030AD5" w:rsidP="00B53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% 1</w:t>
            </w:r>
            <w:r w:rsidR="00B53C15">
              <w:rPr>
                <w:rFonts w:cs="Courier New"/>
                <w:color w:val="0D0D0D" w:themeColor="text1" w:themeTint="F2"/>
                <w:szCs w:val="22"/>
              </w:rPr>
              <w:t>0</w:t>
            </w:r>
          </w:p>
        </w:tc>
      </w:tr>
      <w:tr w:rsidR="00030AD5" w:rsidRPr="009D00DD" w:rsidTr="00030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030AD5" w:rsidRPr="00E70559" w:rsidRDefault="00030AD5" w:rsidP="00CF4BEE">
            <w:pPr>
              <w:tabs>
                <w:tab w:val="left" w:pos="251"/>
              </w:tabs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 w:rsidRPr="00E70559"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 xml:space="preserve">Total </w:t>
            </w:r>
            <w:r w:rsidRPr="00E70559"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ab/>
            </w:r>
          </w:p>
        </w:tc>
        <w:tc>
          <w:tcPr>
            <w:tcW w:w="1419" w:type="dxa"/>
          </w:tcPr>
          <w:p w:rsidR="00030AD5" w:rsidRPr="009D00DD" w:rsidRDefault="00030AD5" w:rsidP="00CF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b/>
                <w:color w:val="0D0D0D" w:themeColor="text1" w:themeTint="F2"/>
                <w:szCs w:val="22"/>
              </w:rPr>
            </w:pPr>
          </w:p>
        </w:tc>
        <w:tc>
          <w:tcPr>
            <w:tcW w:w="816" w:type="dxa"/>
          </w:tcPr>
          <w:p w:rsidR="00030AD5" w:rsidRPr="009D00DD" w:rsidRDefault="00030AD5" w:rsidP="00CF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b/>
                <w:color w:val="0D0D0D" w:themeColor="text1" w:themeTint="F2"/>
                <w:szCs w:val="22"/>
              </w:rPr>
            </w:pPr>
            <w:r w:rsidRPr="009D00DD">
              <w:rPr>
                <w:rFonts w:cs="Courier New"/>
                <w:b/>
                <w:color w:val="0D0D0D" w:themeColor="text1" w:themeTint="F2"/>
                <w:szCs w:val="22"/>
              </w:rPr>
              <w:t>% 100</w:t>
            </w:r>
          </w:p>
        </w:tc>
      </w:tr>
    </w:tbl>
    <w:p w:rsidR="0013266D" w:rsidRDefault="0013266D" w:rsidP="006F28F1"/>
    <w:sectPr w:rsidR="0013266D" w:rsidSect="00B7324A">
      <w:pgSz w:w="12242" w:h="15842" w:code="1"/>
      <w:pgMar w:top="964" w:right="1797" w:bottom="1440" w:left="1797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13D" w:rsidRDefault="0085113D">
      <w:r>
        <w:separator/>
      </w:r>
    </w:p>
  </w:endnote>
  <w:endnote w:type="continuationSeparator" w:id="0">
    <w:p w:rsidR="0085113D" w:rsidRDefault="0085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13D" w:rsidRDefault="0085113D">
      <w:r>
        <w:separator/>
      </w:r>
    </w:p>
  </w:footnote>
  <w:footnote w:type="continuationSeparator" w:id="0">
    <w:p w:rsidR="0085113D" w:rsidRDefault="00851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1FCB2F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C1D67"/>
    <w:multiLevelType w:val="hybridMultilevel"/>
    <w:tmpl w:val="CD6C4DA6"/>
    <w:lvl w:ilvl="0" w:tplc="8E5C008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60711"/>
    <w:multiLevelType w:val="hybridMultilevel"/>
    <w:tmpl w:val="C84E1720"/>
    <w:lvl w:ilvl="0" w:tplc="FA1808D8">
      <w:start w:val="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5B14"/>
    <w:multiLevelType w:val="hybridMultilevel"/>
    <w:tmpl w:val="92DED34A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F986E4E"/>
    <w:multiLevelType w:val="hybridMultilevel"/>
    <w:tmpl w:val="6E508AFC"/>
    <w:lvl w:ilvl="0" w:tplc="00AE56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D5AF1"/>
    <w:multiLevelType w:val="hybridMultilevel"/>
    <w:tmpl w:val="3110A9FA"/>
    <w:lvl w:ilvl="0" w:tplc="A2CCD682">
      <w:start w:val="1"/>
      <w:numFmt w:val="bullet"/>
      <w:lvlText w:val=""/>
      <w:lvlJc w:val="left"/>
      <w:pPr>
        <w:tabs>
          <w:tab w:val="num" w:pos="113"/>
        </w:tabs>
        <w:ind w:left="170" w:hanging="170"/>
      </w:pPr>
      <w:rPr>
        <w:rFonts w:ascii="Symbol" w:hAnsi="Symbol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E7DC4"/>
    <w:multiLevelType w:val="hybridMultilevel"/>
    <w:tmpl w:val="48F8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1511D"/>
    <w:multiLevelType w:val="hybridMultilevel"/>
    <w:tmpl w:val="29C4BC3A"/>
    <w:lvl w:ilvl="0" w:tplc="07244610">
      <w:start w:val="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E1B79"/>
    <w:multiLevelType w:val="hybridMultilevel"/>
    <w:tmpl w:val="31A051FE"/>
    <w:lvl w:ilvl="0" w:tplc="0CF4714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C245A"/>
    <w:multiLevelType w:val="multilevel"/>
    <w:tmpl w:val="696CDF7A"/>
    <w:lvl w:ilvl="0">
      <w:start w:val="1"/>
      <w:numFmt w:val="bullet"/>
      <w:lvlText w:val=""/>
      <w:lvlJc w:val="left"/>
      <w:pPr>
        <w:tabs>
          <w:tab w:val="num" w:pos="113"/>
        </w:tabs>
        <w:ind w:left="170" w:hanging="17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54D97"/>
    <w:multiLevelType w:val="hybridMultilevel"/>
    <w:tmpl w:val="A5E6056C"/>
    <w:lvl w:ilvl="0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01005C1"/>
    <w:multiLevelType w:val="hybridMultilevel"/>
    <w:tmpl w:val="CC903040"/>
    <w:lvl w:ilvl="0" w:tplc="71FAEE8A">
      <w:start w:val="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42994"/>
    <w:multiLevelType w:val="hybridMultilevel"/>
    <w:tmpl w:val="E3664A2E"/>
    <w:lvl w:ilvl="0" w:tplc="250487C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F4CC7"/>
    <w:multiLevelType w:val="hybridMultilevel"/>
    <w:tmpl w:val="842C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732EB"/>
    <w:multiLevelType w:val="hybridMultilevel"/>
    <w:tmpl w:val="303CE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B34AC"/>
    <w:multiLevelType w:val="hybridMultilevel"/>
    <w:tmpl w:val="D39A65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97064"/>
    <w:multiLevelType w:val="hybridMultilevel"/>
    <w:tmpl w:val="1026C5CA"/>
    <w:lvl w:ilvl="0" w:tplc="90523A46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51AF7"/>
    <w:multiLevelType w:val="hybridMultilevel"/>
    <w:tmpl w:val="A3AC693A"/>
    <w:lvl w:ilvl="0" w:tplc="FAE4C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038DF"/>
    <w:multiLevelType w:val="hybridMultilevel"/>
    <w:tmpl w:val="00807310"/>
    <w:lvl w:ilvl="0" w:tplc="7D30F87A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5274C"/>
    <w:multiLevelType w:val="hybridMultilevel"/>
    <w:tmpl w:val="86781E5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404401"/>
    <w:multiLevelType w:val="hybridMultilevel"/>
    <w:tmpl w:val="47A61564"/>
    <w:lvl w:ilvl="0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81B776F"/>
    <w:multiLevelType w:val="hybridMultilevel"/>
    <w:tmpl w:val="696CDF7A"/>
    <w:lvl w:ilvl="0" w:tplc="A2CCD682">
      <w:start w:val="1"/>
      <w:numFmt w:val="bullet"/>
      <w:lvlText w:val=""/>
      <w:lvlJc w:val="left"/>
      <w:pPr>
        <w:tabs>
          <w:tab w:val="num" w:pos="113"/>
        </w:tabs>
        <w:ind w:left="170" w:hanging="170"/>
      </w:pPr>
      <w:rPr>
        <w:rFonts w:ascii="Symbol" w:hAnsi="Symbol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60D0F"/>
    <w:multiLevelType w:val="hybridMultilevel"/>
    <w:tmpl w:val="7902D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435A7"/>
    <w:multiLevelType w:val="hybridMultilevel"/>
    <w:tmpl w:val="26EC8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B1587"/>
    <w:multiLevelType w:val="hybridMultilevel"/>
    <w:tmpl w:val="47E4553C"/>
    <w:lvl w:ilvl="0" w:tplc="69C6701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84B39"/>
    <w:multiLevelType w:val="hybridMultilevel"/>
    <w:tmpl w:val="33BC1504"/>
    <w:lvl w:ilvl="0" w:tplc="15A0F6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D187A"/>
    <w:multiLevelType w:val="hybridMultilevel"/>
    <w:tmpl w:val="EBE671A8"/>
    <w:lvl w:ilvl="0" w:tplc="5A166D5C">
      <w:start w:val="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E454D"/>
    <w:multiLevelType w:val="hybridMultilevel"/>
    <w:tmpl w:val="DDD2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562D6"/>
    <w:multiLevelType w:val="hybridMultilevel"/>
    <w:tmpl w:val="E6CA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0CD9"/>
    <w:multiLevelType w:val="hybridMultilevel"/>
    <w:tmpl w:val="55E817D4"/>
    <w:lvl w:ilvl="0" w:tplc="B65803C0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B6800"/>
    <w:multiLevelType w:val="hybridMultilevel"/>
    <w:tmpl w:val="7902D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525CA"/>
    <w:multiLevelType w:val="hybridMultilevel"/>
    <w:tmpl w:val="00369540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72282DE5"/>
    <w:multiLevelType w:val="hybridMultilevel"/>
    <w:tmpl w:val="ED3E2A50"/>
    <w:lvl w:ilvl="0" w:tplc="DEEEE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54AEF"/>
    <w:multiLevelType w:val="hybridMultilevel"/>
    <w:tmpl w:val="7902D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C3A76"/>
    <w:multiLevelType w:val="hybridMultilevel"/>
    <w:tmpl w:val="E3B08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9"/>
  </w:num>
  <w:num w:numId="4">
    <w:abstractNumId w:val="25"/>
  </w:num>
  <w:num w:numId="5">
    <w:abstractNumId w:val="27"/>
  </w:num>
  <w:num w:numId="6">
    <w:abstractNumId w:val="23"/>
  </w:num>
  <w:num w:numId="7">
    <w:abstractNumId w:val="6"/>
  </w:num>
  <w:num w:numId="8">
    <w:abstractNumId w:val="13"/>
  </w:num>
  <w:num w:numId="9">
    <w:abstractNumId w:val="28"/>
  </w:num>
  <w:num w:numId="10">
    <w:abstractNumId w:val="22"/>
  </w:num>
  <w:num w:numId="11">
    <w:abstractNumId w:val="34"/>
  </w:num>
  <w:num w:numId="12">
    <w:abstractNumId w:val="15"/>
  </w:num>
  <w:num w:numId="13">
    <w:abstractNumId w:val="33"/>
  </w:num>
  <w:num w:numId="14">
    <w:abstractNumId w:val="30"/>
  </w:num>
  <w:num w:numId="15">
    <w:abstractNumId w:val="24"/>
  </w:num>
  <w:num w:numId="16">
    <w:abstractNumId w:val="4"/>
  </w:num>
  <w:num w:numId="17">
    <w:abstractNumId w:val="14"/>
  </w:num>
  <w:num w:numId="18">
    <w:abstractNumId w:val="29"/>
  </w:num>
  <w:num w:numId="19">
    <w:abstractNumId w:val="16"/>
  </w:num>
  <w:num w:numId="20">
    <w:abstractNumId w:val="31"/>
  </w:num>
  <w:num w:numId="21">
    <w:abstractNumId w:val="3"/>
  </w:num>
  <w:num w:numId="22">
    <w:abstractNumId w:val="32"/>
  </w:num>
  <w:num w:numId="23">
    <w:abstractNumId w:val="18"/>
  </w:num>
  <w:num w:numId="24">
    <w:abstractNumId w:val="1"/>
  </w:num>
  <w:num w:numId="25">
    <w:abstractNumId w:val="8"/>
  </w:num>
  <w:num w:numId="26">
    <w:abstractNumId w:val="26"/>
  </w:num>
  <w:num w:numId="27">
    <w:abstractNumId w:val="2"/>
  </w:num>
  <w:num w:numId="28">
    <w:abstractNumId w:val="11"/>
  </w:num>
  <w:num w:numId="29">
    <w:abstractNumId w:val="7"/>
  </w:num>
  <w:num w:numId="30">
    <w:abstractNumId w:val="12"/>
  </w:num>
  <w:num w:numId="3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0"/>
  </w:num>
  <w:num w:numId="34">
    <w:abstractNumId w:val="10"/>
  </w:num>
  <w:num w:numId="35">
    <w:abstractNumId w:val="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C48"/>
    <w:rsid w:val="00001353"/>
    <w:rsid w:val="00001BD5"/>
    <w:rsid w:val="0000278A"/>
    <w:rsid w:val="00003F00"/>
    <w:rsid w:val="000102D0"/>
    <w:rsid w:val="00011478"/>
    <w:rsid w:val="00012780"/>
    <w:rsid w:val="00014627"/>
    <w:rsid w:val="00014C11"/>
    <w:rsid w:val="00014E98"/>
    <w:rsid w:val="0001513A"/>
    <w:rsid w:val="00015781"/>
    <w:rsid w:val="00015B79"/>
    <w:rsid w:val="00015E28"/>
    <w:rsid w:val="00016D84"/>
    <w:rsid w:val="00017584"/>
    <w:rsid w:val="0002103A"/>
    <w:rsid w:val="0002117E"/>
    <w:rsid w:val="00022758"/>
    <w:rsid w:val="000227BA"/>
    <w:rsid w:val="00022904"/>
    <w:rsid w:val="00022CF7"/>
    <w:rsid w:val="00023DBD"/>
    <w:rsid w:val="00025382"/>
    <w:rsid w:val="00026092"/>
    <w:rsid w:val="0002609D"/>
    <w:rsid w:val="00026B70"/>
    <w:rsid w:val="00030AD5"/>
    <w:rsid w:val="00030D5F"/>
    <w:rsid w:val="00034553"/>
    <w:rsid w:val="0003591E"/>
    <w:rsid w:val="000372A4"/>
    <w:rsid w:val="00037A16"/>
    <w:rsid w:val="00037F91"/>
    <w:rsid w:val="00042446"/>
    <w:rsid w:val="000426DD"/>
    <w:rsid w:val="000447A8"/>
    <w:rsid w:val="000452BF"/>
    <w:rsid w:val="000459CD"/>
    <w:rsid w:val="00046ACF"/>
    <w:rsid w:val="00047148"/>
    <w:rsid w:val="00047B07"/>
    <w:rsid w:val="00050739"/>
    <w:rsid w:val="0005308E"/>
    <w:rsid w:val="00054D42"/>
    <w:rsid w:val="0005518F"/>
    <w:rsid w:val="000552E8"/>
    <w:rsid w:val="00056683"/>
    <w:rsid w:val="00057AC6"/>
    <w:rsid w:val="00064AC6"/>
    <w:rsid w:val="0007331A"/>
    <w:rsid w:val="0007425D"/>
    <w:rsid w:val="0007558B"/>
    <w:rsid w:val="00075A71"/>
    <w:rsid w:val="0007622A"/>
    <w:rsid w:val="00077F3A"/>
    <w:rsid w:val="00081902"/>
    <w:rsid w:val="00085D22"/>
    <w:rsid w:val="00085EAB"/>
    <w:rsid w:val="0008613C"/>
    <w:rsid w:val="00087A29"/>
    <w:rsid w:val="00090098"/>
    <w:rsid w:val="00090140"/>
    <w:rsid w:val="000935AD"/>
    <w:rsid w:val="000935D4"/>
    <w:rsid w:val="000937F8"/>
    <w:rsid w:val="0009397A"/>
    <w:rsid w:val="00094A29"/>
    <w:rsid w:val="000957DD"/>
    <w:rsid w:val="000A0ECF"/>
    <w:rsid w:val="000A1959"/>
    <w:rsid w:val="000A2A52"/>
    <w:rsid w:val="000A2AB4"/>
    <w:rsid w:val="000A555C"/>
    <w:rsid w:val="000A6356"/>
    <w:rsid w:val="000A64A1"/>
    <w:rsid w:val="000A680B"/>
    <w:rsid w:val="000A7CE1"/>
    <w:rsid w:val="000B0F99"/>
    <w:rsid w:val="000B12DA"/>
    <w:rsid w:val="000B2DD7"/>
    <w:rsid w:val="000B3BE1"/>
    <w:rsid w:val="000B3EFA"/>
    <w:rsid w:val="000B44FE"/>
    <w:rsid w:val="000B4EA1"/>
    <w:rsid w:val="000B6AB3"/>
    <w:rsid w:val="000C3C95"/>
    <w:rsid w:val="000C42B6"/>
    <w:rsid w:val="000C4EEC"/>
    <w:rsid w:val="000D2213"/>
    <w:rsid w:val="000D33E4"/>
    <w:rsid w:val="000D4594"/>
    <w:rsid w:val="000D4AC2"/>
    <w:rsid w:val="000D7D9C"/>
    <w:rsid w:val="000E04E2"/>
    <w:rsid w:val="000E1CDF"/>
    <w:rsid w:val="000E438F"/>
    <w:rsid w:val="000E46FC"/>
    <w:rsid w:val="000E67D2"/>
    <w:rsid w:val="000E69F0"/>
    <w:rsid w:val="000E6EDD"/>
    <w:rsid w:val="000F0E22"/>
    <w:rsid w:val="000F28AF"/>
    <w:rsid w:val="000F42D4"/>
    <w:rsid w:val="000F571A"/>
    <w:rsid w:val="000F5C40"/>
    <w:rsid w:val="00100512"/>
    <w:rsid w:val="00100A04"/>
    <w:rsid w:val="00100E1A"/>
    <w:rsid w:val="00101B3C"/>
    <w:rsid w:val="00101F9A"/>
    <w:rsid w:val="00102953"/>
    <w:rsid w:val="00102D69"/>
    <w:rsid w:val="001041CB"/>
    <w:rsid w:val="001047AB"/>
    <w:rsid w:val="00104915"/>
    <w:rsid w:val="00104A18"/>
    <w:rsid w:val="00106CA8"/>
    <w:rsid w:val="00106DF9"/>
    <w:rsid w:val="00107612"/>
    <w:rsid w:val="001115B2"/>
    <w:rsid w:val="0011230F"/>
    <w:rsid w:val="0011270A"/>
    <w:rsid w:val="00113142"/>
    <w:rsid w:val="00116849"/>
    <w:rsid w:val="00117927"/>
    <w:rsid w:val="0012194E"/>
    <w:rsid w:val="00121CBD"/>
    <w:rsid w:val="00122795"/>
    <w:rsid w:val="0012388C"/>
    <w:rsid w:val="00131803"/>
    <w:rsid w:val="00131904"/>
    <w:rsid w:val="0013266D"/>
    <w:rsid w:val="00132AD8"/>
    <w:rsid w:val="001351C8"/>
    <w:rsid w:val="00137473"/>
    <w:rsid w:val="001400BE"/>
    <w:rsid w:val="00140EC4"/>
    <w:rsid w:val="001410A3"/>
    <w:rsid w:val="00142E21"/>
    <w:rsid w:val="00143B35"/>
    <w:rsid w:val="0014542A"/>
    <w:rsid w:val="00145B48"/>
    <w:rsid w:val="00145D39"/>
    <w:rsid w:val="0014790C"/>
    <w:rsid w:val="00147C17"/>
    <w:rsid w:val="00151EA2"/>
    <w:rsid w:val="001533A9"/>
    <w:rsid w:val="001544C6"/>
    <w:rsid w:val="00157035"/>
    <w:rsid w:val="00157A14"/>
    <w:rsid w:val="0016283E"/>
    <w:rsid w:val="0016382E"/>
    <w:rsid w:val="00164560"/>
    <w:rsid w:val="00164A88"/>
    <w:rsid w:val="00164F32"/>
    <w:rsid w:val="00167F4F"/>
    <w:rsid w:val="001714B7"/>
    <w:rsid w:val="00172C03"/>
    <w:rsid w:val="00174348"/>
    <w:rsid w:val="00177321"/>
    <w:rsid w:val="00177446"/>
    <w:rsid w:val="001824B5"/>
    <w:rsid w:val="00183B63"/>
    <w:rsid w:val="00190F79"/>
    <w:rsid w:val="00191531"/>
    <w:rsid w:val="0019354D"/>
    <w:rsid w:val="00194F05"/>
    <w:rsid w:val="00195334"/>
    <w:rsid w:val="001958B5"/>
    <w:rsid w:val="00197F2B"/>
    <w:rsid w:val="001A10ED"/>
    <w:rsid w:val="001A4B37"/>
    <w:rsid w:val="001A5D2A"/>
    <w:rsid w:val="001A68F7"/>
    <w:rsid w:val="001B03A3"/>
    <w:rsid w:val="001B2D4E"/>
    <w:rsid w:val="001B2FB7"/>
    <w:rsid w:val="001B4B2F"/>
    <w:rsid w:val="001B63C4"/>
    <w:rsid w:val="001B6EC2"/>
    <w:rsid w:val="001B7104"/>
    <w:rsid w:val="001C0160"/>
    <w:rsid w:val="001C15A9"/>
    <w:rsid w:val="001C1B9A"/>
    <w:rsid w:val="001C495B"/>
    <w:rsid w:val="001C4C39"/>
    <w:rsid w:val="001C6241"/>
    <w:rsid w:val="001D01D2"/>
    <w:rsid w:val="001D0404"/>
    <w:rsid w:val="001D15AF"/>
    <w:rsid w:val="001D6986"/>
    <w:rsid w:val="001D6B1C"/>
    <w:rsid w:val="001E0931"/>
    <w:rsid w:val="001E12F0"/>
    <w:rsid w:val="001E282C"/>
    <w:rsid w:val="001E3F28"/>
    <w:rsid w:val="001E5102"/>
    <w:rsid w:val="001E673D"/>
    <w:rsid w:val="001F233F"/>
    <w:rsid w:val="001F3452"/>
    <w:rsid w:val="001F38FD"/>
    <w:rsid w:val="001F3FB7"/>
    <w:rsid w:val="001F4471"/>
    <w:rsid w:val="001F4C02"/>
    <w:rsid w:val="001F7AE6"/>
    <w:rsid w:val="00202604"/>
    <w:rsid w:val="00202A63"/>
    <w:rsid w:val="00202AAE"/>
    <w:rsid w:val="00203990"/>
    <w:rsid w:val="00205735"/>
    <w:rsid w:val="0020631A"/>
    <w:rsid w:val="002110A6"/>
    <w:rsid w:val="0021147C"/>
    <w:rsid w:val="0021288E"/>
    <w:rsid w:val="0021361B"/>
    <w:rsid w:val="00213ABC"/>
    <w:rsid w:val="00215583"/>
    <w:rsid w:val="00216CC3"/>
    <w:rsid w:val="00221863"/>
    <w:rsid w:val="002221E9"/>
    <w:rsid w:val="00224193"/>
    <w:rsid w:val="002247E9"/>
    <w:rsid w:val="00224ACF"/>
    <w:rsid w:val="002266B1"/>
    <w:rsid w:val="00226AED"/>
    <w:rsid w:val="00227037"/>
    <w:rsid w:val="002303B8"/>
    <w:rsid w:val="00230672"/>
    <w:rsid w:val="002319BA"/>
    <w:rsid w:val="0023220D"/>
    <w:rsid w:val="00233162"/>
    <w:rsid w:val="00234055"/>
    <w:rsid w:val="002345BF"/>
    <w:rsid w:val="002370DA"/>
    <w:rsid w:val="00237B34"/>
    <w:rsid w:val="00240D7C"/>
    <w:rsid w:val="00240E53"/>
    <w:rsid w:val="0024373C"/>
    <w:rsid w:val="002441B6"/>
    <w:rsid w:val="0024570B"/>
    <w:rsid w:val="002472D9"/>
    <w:rsid w:val="00250383"/>
    <w:rsid w:val="00250F42"/>
    <w:rsid w:val="0025242F"/>
    <w:rsid w:val="002543FC"/>
    <w:rsid w:val="002547A0"/>
    <w:rsid w:val="00255A76"/>
    <w:rsid w:val="00255D73"/>
    <w:rsid w:val="00256EF5"/>
    <w:rsid w:val="00262809"/>
    <w:rsid w:val="00263AF5"/>
    <w:rsid w:val="00264A1D"/>
    <w:rsid w:val="002657A3"/>
    <w:rsid w:val="00267346"/>
    <w:rsid w:val="00274C67"/>
    <w:rsid w:val="00275D3C"/>
    <w:rsid w:val="0027628D"/>
    <w:rsid w:val="00276E50"/>
    <w:rsid w:val="00280CE9"/>
    <w:rsid w:val="00281713"/>
    <w:rsid w:val="0028277E"/>
    <w:rsid w:val="00282A58"/>
    <w:rsid w:val="0028342D"/>
    <w:rsid w:val="00283751"/>
    <w:rsid w:val="00283786"/>
    <w:rsid w:val="002837B9"/>
    <w:rsid w:val="00284D9A"/>
    <w:rsid w:val="00285CC7"/>
    <w:rsid w:val="002862BE"/>
    <w:rsid w:val="0028677D"/>
    <w:rsid w:val="002874C4"/>
    <w:rsid w:val="00287BBE"/>
    <w:rsid w:val="00287CFF"/>
    <w:rsid w:val="00292E95"/>
    <w:rsid w:val="0029301C"/>
    <w:rsid w:val="002936F0"/>
    <w:rsid w:val="00293A3A"/>
    <w:rsid w:val="00296234"/>
    <w:rsid w:val="002A3510"/>
    <w:rsid w:val="002B15CB"/>
    <w:rsid w:val="002B15F1"/>
    <w:rsid w:val="002B65F5"/>
    <w:rsid w:val="002B7028"/>
    <w:rsid w:val="002B7FD0"/>
    <w:rsid w:val="002C025C"/>
    <w:rsid w:val="002C059B"/>
    <w:rsid w:val="002C16C0"/>
    <w:rsid w:val="002C26BC"/>
    <w:rsid w:val="002C4A88"/>
    <w:rsid w:val="002C5013"/>
    <w:rsid w:val="002C58BE"/>
    <w:rsid w:val="002C637C"/>
    <w:rsid w:val="002C679A"/>
    <w:rsid w:val="002C6FEE"/>
    <w:rsid w:val="002D0854"/>
    <w:rsid w:val="002D1B85"/>
    <w:rsid w:val="002D2711"/>
    <w:rsid w:val="002D5D06"/>
    <w:rsid w:val="002D7BDE"/>
    <w:rsid w:val="002E0BFD"/>
    <w:rsid w:val="002E113A"/>
    <w:rsid w:val="002E1617"/>
    <w:rsid w:val="002E1B10"/>
    <w:rsid w:val="002E4385"/>
    <w:rsid w:val="002E6EC0"/>
    <w:rsid w:val="002F1CBE"/>
    <w:rsid w:val="002F1DA4"/>
    <w:rsid w:val="002F3527"/>
    <w:rsid w:val="002F3A46"/>
    <w:rsid w:val="002F7B66"/>
    <w:rsid w:val="002F7BF2"/>
    <w:rsid w:val="00302462"/>
    <w:rsid w:val="00302AE7"/>
    <w:rsid w:val="003039AD"/>
    <w:rsid w:val="00304B7D"/>
    <w:rsid w:val="003061D7"/>
    <w:rsid w:val="0030655A"/>
    <w:rsid w:val="00306A22"/>
    <w:rsid w:val="0031149D"/>
    <w:rsid w:val="00312D3E"/>
    <w:rsid w:val="00313B2E"/>
    <w:rsid w:val="003164EB"/>
    <w:rsid w:val="0031666E"/>
    <w:rsid w:val="00320131"/>
    <w:rsid w:val="00320CC9"/>
    <w:rsid w:val="00321556"/>
    <w:rsid w:val="00322FC9"/>
    <w:rsid w:val="0032608D"/>
    <w:rsid w:val="003270ED"/>
    <w:rsid w:val="00335862"/>
    <w:rsid w:val="00337323"/>
    <w:rsid w:val="003374AB"/>
    <w:rsid w:val="003417F4"/>
    <w:rsid w:val="003458E2"/>
    <w:rsid w:val="00346A7E"/>
    <w:rsid w:val="00350859"/>
    <w:rsid w:val="00352F8A"/>
    <w:rsid w:val="00353016"/>
    <w:rsid w:val="00353A2B"/>
    <w:rsid w:val="00354F34"/>
    <w:rsid w:val="003557D4"/>
    <w:rsid w:val="00355A93"/>
    <w:rsid w:val="00356136"/>
    <w:rsid w:val="00356524"/>
    <w:rsid w:val="00356B1D"/>
    <w:rsid w:val="00361FB6"/>
    <w:rsid w:val="0036234F"/>
    <w:rsid w:val="00362526"/>
    <w:rsid w:val="00362733"/>
    <w:rsid w:val="00363F17"/>
    <w:rsid w:val="00366B41"/>
    <w:rsid w:val="00367455"/>
    <w:rsid w:val="00370688"/>
    <w:rsid w:val="0037163E"/>
    <w:rsid w:val="00371C37"/>
    <w:rsid w:val="00371E9C"/>
    <w:rsid w:val="003732BF"/>
    <w:rsid w:val="003735D5"/>
    <w:rsid w:val="00373C2E"/>
    <w:rsid w:val="00376DE2"/>
    <w:rsid w:val="00377DB1"/>
    <w:rsid w:val="00377DDC"/>
    <w:rsid w:val="00380BB1"/>
    <w:rsid w:val="00381977"/>
    <w:rsid w:val="00382216"/>
    <w:rsid w:val="003842D7"/>
    <w:rsid w:val="00384A13"/>
    <w:rsid w:val="00385665"/>
    <w:rsid w:val="003874A4"/>
    <w:rsid w:val="003906EF"/>
    <w:rsid w:val="003950D3"/>
    <w:rsid w:val="003A0076"/>
    <w:rsid w:val="003A0239"/>
    <w:rsid w:val="003A4029"/>
    <w:rsid w:val="003A5D3E"/>
    <w:rsid w:val="003A6B47"/>
    <w:rsid w:val="003A6D75"/>
    <w:rsid w:val="003A70CB"/>
    <w:rsid w:val="003A73E4"/>
    <w:rsid w:val="003B007A"/>
    <w:rsid w:val="003B2FA8"/>
    <w:rsid w:val="003B4D85"/>
    <w:rsid w:val="003B4F9F"/>
    <w:rsid w:val="003B6B52"/>
    <w:rsid w:val="003C08D8"/>
    <w:rsid w:val="003C46A8"/>
    <w:rsid w:val="003C5487"/>
    <w:rsid w:val="003C7861"/>
    <w:rsid w:val="003C7EF3"/>
    <w:rsid w:val="003D02AC"/>
    <w:rsid w:val="003D0B24"/>
    <w:rsid w:val="003D3000"/>
    <w:rsid w:val="003D3610"/>
    <w:rsid w:val="003D372A"/>
    <w:rsid w:val="003D5364"/>
    <w:rsid w:val="003D54E1"/>
    <w:rsid w:val="003D6C71"/>
    <w:rsid w:val="003D7820"/>
    <w:rsid w:val="003D7E56"/>
    <w:rsid w:val="003E053F"/>
    <w:rsid w:val="003E086A"/>
    <w:rsid w:val="003E20E4"/>
    <w:rsid w:val="003E2E3A"/>
    <w:rsid w:val="003E4C11"/>
    <w:rsid w:val="003E7261"/>
    <w:rsid w:val="003E7558"/>
    <w:rsid w:val="003F12AC"/>
    <w:rsid w:val="003F2E7C"/>
    <w:rsid w:val="003F339D"/>
    <w:rsid w:val="003F35FF"/>
    <w:rsid w:val="003F5624"/>
    <w:rsid w:val="0040224E"/>
    <w:rsid w:val="004027E8"/>
    <w:rsid w:val="00403706"/>
    <w:rsid w:val="00403983"/>
    <w:rsid w:val="00403A14"/>
    <w:rsid w:val="0040419F"/>
    <w:rsid w:val="0040481F"/>
    <w:rsid w:val="00405655"/>
    <w:rsid w:val="00406CD2"/>
    <w:rsid w:val="00406D71"/>
    <w:rsid w:val="00407D64"/>
    <w:rsid w:val="00411B24"/>
    <w:rsid w:val="00411FA7"/>
    <w:rsid w:val="00414C3C"/>
    <w:rsid w:val="00416029"/>
    <w:rsid w:val="00416F15"/>
    <w:rsid w:val="004216AB"/>
    <w:rsid w:val="004236E7"/>
    <w:rsid w:val="0042380E"/>
    <w:rsid w:val="00424065"/>
    <w:rsid w:val="0042482D"/>
    <w:rsid w:val="00424C62"/>
    <w:rsid w:val="00424F73"/>
    <w:rsid w:val="004251AE"/>
    <w:rsid w:val="00425D1D"/>
    <w:rsid w:val="004265D7"/>
    <w:rsid w:val="00427620"/>
    <w:rsid w:val="00427E3E"/>
    <w:rsid w:val="00430E04"/>
    <w:rsid w:val="00433A77"/>
    <w:rsid w:val="00434EBB"/>
    <w:rsid w:val="00435A4E"/>
    <w:rsid w:val="00437FDF"/>
    <w:rsid w:val="00441A04"/>
    <w:rsid w:val="004425AF"/>
    <w:rsid w:val="00443532"/>
    <w:rsid w:val="0044486A"/>
    <w:rsid w:val="00444C56"/>
    <w:rsid w:val="00446232"/>
    <w:rsid w:val="00446296"/>
    <w:rsid w:val="00447EE3"/>
    <w:rsid w:val="00451693"/>
    <w:rsid w:val="00453BE2"/>
    <w:rsid w:val="004558A8"/>
    <w:rsid w:val="00455CD9"/>
    <w:rsid w:val="00455F5F"/>
    <w:rsid w:val="0045665A"/>
    <w:rsid w:val="004607F1"/>
    <w:rsid w:val="00460F77"/>
    <w:rsid w:val="00460FA8"/>
    <w:rsid w:val="00461560"/>
    <w:rsid w:val="00461DC1"/>
    <w:rsid w:val="00462C81"/>
    <w:rsid w:val="00464760"/>
    <w:rsid w:val="00467547"/>
    <w:rsid w:val="004716BE"/>
    <w:rsid w:val="004733DD"/>
    <w:rsid w:val="004753D0"/>
    <w:rsid w:val="0048072E"/>
    <w:rsid w:val="00480772"/>
    <w:rsid w:val="0048264C"/>
    <w:rsid w:val="004842F3"/>
    <w:rsid w:val="0048432F"/>
    <w:rsid w:val="004873E0"/>
    <w:rsid w:val="00487D2B"/>
    <w:rsid w:val="0049331B"/>
    <w:rsid w:val="00493F52"/>
    <w:rsid w:val="0049521C"/>
    <w:rsid w:val="004A09B6"/>
    <w:rsid w:val="004A18E3"/>
    <w:rsid w:val="004A260E"/>
    <w:rsid w:val="004A2FBA"/>
    <w:rsid w:val="004A3A44"/>
    <w:rsid w:val="004A4541"/>
    <w:rsid w:val="004A5454"/>
    <w:rsid w:val="004A5888"/>
    <w:rsid w:val="004A5FEF"/>
    <w:rsid w:val="004A6F1D"/>
    <w:rsid w:val="004B11BD"/>
    <w:rsid w:val="004B1E86"/>
    <w:rsid w:val="004B37D2"/>
    <w:rsid w:val="004B3F9A"/>
    <w:rsid w:val="004B4285"/>
    <w:rsid w:val="004B4DB4"/>
    <w:rsid w:val="004B579F"/>
    <w:rsid w:val="004B582D"/>
    <w:rsid w:val="004C27A9"/>
    <w:rsid w:val="004C549C"/>
    <w:rsid w:val="004C6C62"/>
    <w:rsid w:val="004C7741"/>
    <w:rsid w:val="004D11B0"/>
    <w:rsid w:val="004D2646"/>
    <w:rsid w:val="004D28B7"/>
    <w:rsid w:val="004D2CE2"/>
    <w:rsid w:val="004D3F0E"/>
    <w:rsid w:val="004E0492"/>
    <w:rsid w:val="004E2177"/>
    <w:rsid w:val="004E245C"/>
    <w:rsid w:val="004E2586"/>
    <w:rsid w:val="004E4005"/>
    <w:rsid w:val="004E75A8"/>
    <w:rsid w:val="004E7BC4"/>
    <w:rsid w:val="004F04C9"/>
    <w:rsid w:val="004F2A9B"/>
    <w:rsid w:val="004F6866"/>
    <w:rsid w:val="005006C9"/>
    <w:rsid w:val="00501604"/>
    <w:rsid w:val="00503BF1"/>
    <w:rsid w:val="005072EC"/>
    <w:rsid w:val="00510C4A"/>
    <w:rsid w:val="005110D5"/>
    <w:rsid w:val="00511F5A"/>
    <w:rsid w:val="005126ED"/>
    <w:rsid w:val="00512E2F"/>
    <w:rsid w:val="00512FFF"/>
    <w:rsid w:val="005160EF"/>
    <w:rsid w:val="00516ADD"/>
    <w:rsid w:val="00520099"/>
    <w:rsid w:val="00520F64"/>
    <w:rsid w:val="005219F1"/>
    <w:rsid w:val="00522547"/>
    <w:rsid w:val="0052292A"/>
    <w:rsid w:val="00522DEE"/>
    <w:rsid w:val="005249E3"/>
    <w:rsid w:val="00524CD1"/>
    <w:rsid w:val="00525F9B"/>
    <w:rsid w:val="00526920"/>
    <w:rsid w:val="0053035D"/>
    <w:rsid w:val="005307E0"/>
    <w:rsid w:val="00530C38"/>
    <w:rsid w:val="005310B7"/>
    <w:rsid w:val="0053370D"/>
    <w:rsid w:val="0053403E"/>
    <w:rsid w:val="005355A3"/>
    <w:rsid w:val="00537508"/>
    <w:rsid w:val="005401CC"/>
    <w:rsid w:val="00542B02"/>
    <w:rsid w:val="00546085"/>
    <w:rsid w:val="00546CA9"/>
    <w:rsid w:val="00547423"/>
    <w:rsid w:val="00550776"/>
    <w:rsid w:val="00552ABD"/>
    <w:rsid w:val="005530EE"/>
    <w:rsid w:val="0055365F"/>
    <w:rsid w:val="00553BD5"/>
    <w:rsid w:val="00555AB0"/>
    <w:rsid w:val="0056012C"/>
    <w:rsid w:val="0056243D"/>
    <w:rsid w:val="00562C14"/>
    <w:rsid w:val="00562D2F"/>
    <w:rsid w:val="005640B9"/>
    <w:rsid w:val="00566065"/>
    <w:rsid w:val="005666D5"/>
    <w:rsid w:val="00566AD5"/>
    <w:rsid w:val="00571321"/>
    <w:rsid w:val="00571529"/>
    <w:rsid w:val="005716EB"/>
    <w:rsid w:val="0057359B"/>
    <w:rsid w:val="005738D5"/>
    <w:rsid w:val="00574E68"/>
    <w:rsid w:val="00575F53"/>
    <w:rsid w:val="00577567"/>
    <w:rsid w:val="0057756B"/>
    <w:rsid w:val="005816D0"/>
    <w:rsid w:val="005822A7"/>
    <w:rsid w:val="005845A9"/>
    <w:rsid w:val="005856B5"/>
    <w:rsid w:val="00586F52"/>
    <w:rsid w:val="0059063A"/>
    <w:rsid w:val="005915E1"/>
    <w:rsid w:val="005918E8"/>
    <w:rsid w:val="00591EFA"/>
    <w:rsid w:val="0059416D"/>
    <w:rsid w:val="005945C2"/>
    <w:rsid w:val="00595A00"/>
    <w:rsid w:val="005972E0"/>
    <w:rsid w:val="0059766E"/>
    <w:rsid w:val="005A12B4"/>
    <w:rsid w:val="005A1553"/>
    <w:rsid w:val="005A1F0A"/>
    <w:rsid w:val="005A2747"/>
    <w:rsid w:val="005A32B5"/>
    <w:rsid w:val="005A382F"/>
    <w:rsid w:val="005A66E0"/>
    <w:rsid w:val="005A6956"/>
    <w:rsid w:val="005A7182"/>
    <w:rsid w:val="005B1D0E"/>
    <w:rsid w:val="005B2117"/>
    <w:rsid w:val="005B28E1"/>
    <w:rsid w:val="005B28FA"/>
    <w:rsid w:val="005B3FE1"/>
    <w:rsid w:val="005C1219"/>
    <w:rsid w:val="005C17AC"/>
    <w:rsid w:val="005C28BF"/>
    <w:rsid w:val="005C4980"/>
    <w:rsid w:val="005C63D4"/>
    <w:rsid w:val="005C6805"/>
    <w:rsid w:val="005C72C0"/>
    <w:rsid w:val="005C72FE"/>
    <w:rsid w:val="005D0136"/>
    <w:rsid w:val="005D2AA3"/>
    <w:rsid w:val="005D54A1"/>
    <w:rsid w:val="005D5553"/>
    <w:rsid w:val="005D7ED0"/>
    <w:rsid w:val="005E0CEE"/>
    <w:rsid w:val="005E0DAF"/>
    <w:rsid w:val="005E23BB"/>
    <w:rsid w:val="005E3A51"/>
    <w:rsid w:val="005E3AF1"/>
    <w:rsid w:val="005E704E"/>
    <w:rsid w:val="005E731C"/>
    <w:rsid w:val="005E73AB"/>
    <w:rsid w:val="005F05D0"/>
    <w:rsid w:val="005F2805"/>
    <w:rsid w:val="005F2A6B"/>
    <w:rsid w:val="005F2DB7"/>
    <w:rsid w:val="005F3676"/>
    <w:rsid w:val="005F452E"/>
    <w:rsid w:val="005F56E9"/>
    <w:rsid w:val="005F570C"/>
    <w:rsid w:val="005F644E"/>
    <w:rsid w:val="005F6739"/>
    <w:rsid w:val="006021BE"/>
    <w:rsid w:val="00606546"/>
    <w:rsid w:val="00611398"/>
    <w:rsid w:val="00615000"/>
    <w:rsid w:val="00615A94"/>
    <w:rsid w:val="0061709A"/>
    <w:rsid w:val="006171F4"/>
    <w:rsid w:val="006208C1"/>
    <w:rsid w:val="00621580"/>
    <w:rsid w:val="00622EB7"/>
    <w:rsid w:val="0062308B"/>
    <w:rsid w:val="00624216"/>
    <w:rsid w:val="0062430A"/>
    <w:rsid w:val="00624472"/>
    <w:rsid w:val="0062449C"/>
    <w:rsid w:val="006256CE"/>
    <w:rsid w:val="006272F3"/>
    <w:rsid w:val="006332ED"/>
    <w:rsid w:val="00633DA2"/>
    <w:rsid w:val="00634190"/>
    <w:rsid w:val="00634661"/>
    <w:rsid w:val="006355CB"/>
    <w:rsid w:val="00636DF3"/>
    <w:rsid w:val="00637852"/>
    <w:rsid w:val="00640358"/>
    <w:rsid w:val="0064107B"/>
    <w:rsid w:val="0064355A"/>
    <w:rsid w:val="006440FF"/>
    <w:rsid w:val="0064683A"/>
    <w:rsid w:val="0065151D"/>
    <w:rsid w:val="0065321C"/>
    <w:rsid w:val="006554F8"/>
    <w:rsid w:val="006558A1"/>
    <w:rsid w:val="00655A53"/>
    <w:rsid w:val="00657502"/>
    <w:rsid w:val="00657E9B"/>
    <w:rsid w:val="00660341"/>
    <w:rsid w:val="00663504"/>
    <w:rsid w:val="006648F9"/>
    <w:rsid w:val="006655B1"/>
    <w:rsid w:val="00667158"/>
    <w:rsid w:val="00672C83"/>
    <w:rsid w:val="00676B5B"/>
    <w:rsid w:val="00677D65"/>
    <w:rsid w:val="00681109"/>
    <w:rsid w:val="006832A7"/>
    <w:rsid w:val="00684871"/>
    <w:rsid w:val="00684888"/>
    <w:rsid w:val="006857FB"/>
    <w:rsid w:val="00685C51"/>
    <w:rsid w:val="00686939"/>
    <w:rsid w:val="00686F38"/>
    <w:rsid w:val="0069062A"/>
    <w:rsid w:val="00690A7E"/>
    <w:rsid w:val="0069188E"/>
    <w:rsid w:val="00691F3E"/>
    <w:rsid w:val="006930D0"/>
    <w:rsid w:val="00693F26"/>
    <w:rsid w:val="006950B8"/>
    <w:rsid w:val="00695A17"/>
    <w:rsid w:val="00696C21"/>
    <w:rsid w:val="006A0982"/>
    <w:rsid w:val="006A0E9B"/>
    <w:rsid w:val="006A0EB3"/>
    <w:rsid w:val="006A1195"/>
    <w:rsid w:val="006A1BF7"/>
    <w:rsid w:val="006A4A24"/>
    <w:rsid w:val="006A5ADC"/>
    <w:rsid w:val="006A72C9"/>
    <w:rsid w:val="006B2489"/>
    <w:rsid w:val="006B43D8"/>
    <w:rsid w:val="006B5A22"/>
    <w:rsid w:val="006B5F1C"/>
    <w:rsid w:val="006B62FD"/>
    <w:rsid w:val="006B7268"/>
    <w:rsid w:val="006C25C4"/>
    <w:rsid w:val="006C27BA"/>
    <w:rsid w:val="006C2EB7"/>
    <w:rsid w:val="006D1363"/>
    <w:rsid w:val="006D15F7"/>
    <w:rsid w:val="006D2C40"/>
    <w:rsid w:val="006D3301"/>
    <w:rsid w:val="006D622E"/>
    <w:rsid w:val="006D6C19"/>
    <w:rsid w:val="006D6FDA"/>
    <w:rsid w:val="006E04C0"/>
    <w:rsid w:val="006E123E"/>
    <w:rsid w:val="006E28A2"/>
    <w:rsid w:val="006E3381"/>
    <w:rsid w:val="006E33CC"/>
    <w:rsid w:val="006E3EFB"/>
    <w:rsid w:val="006F0918"/>
    <w:rsid w:val="006F28F1"/>
    <w:rsid w:val="006F4405"/>
    <w:rsid w:val="006F5173"/>
    <w:rsid w:val="006F564C"/>
    <w:rsid w:val="006F5AEA"/>
    <w:rsid w:val="006F65C0"/>
    <w:rsid w:val="006F6FCD"/>
    <w:rsid w:val="007002FF"/>
    <w:rsid w:val="0070118C"/>
    <w:rsid w:val="00701A50"/>
    <w:rsid w:val="00703207"/>
    <w:rsid w:val="00703F16"/>
    <w:rsid w:val="00704F74"/>
    <w:rsid w:val="007052F1"/>
    <w:rsid w:val="007079A9"/>
    <w:rsid w:val="00707E2F"/>
    <w:rsid w:val="007112A7"/>
    <w:rsid w:val="007128AF"/>
    <w:rsid w:val="00715402"/>
    <w:rsid w:val="0071650B"/>
    <w:rsid w:val="00717C18"/>
    <w:rsid w:val="00720631"/>
    <w:rsid w:val="00720B8A"/>
    <w:rsid w:val="00721292"/>
    <w:rsid w:val="00721E4A"/>
    <w:rsid w:val="007224E4"/>
    <w:rsid w:val="00723944"/>
    <w:rsid w:val="007249FD"/>
    <w:rsid w:val="00725565"/>
    <w:rsid w:val="00726BB9"/>
    <w:rsid w:val="0073256A"/>
    <w:rsid w:val="007333FE"/>
    <w:rsid w:val="00735A19"/>
    <w:rsid w:val="007365E8"/>
    <w:rsid w:val="0073683A"/>
    <w:rsid w:val="0073723E"/>
    <w:rsid w:val="007375C6"/>
    <w:rsid w:val="0074069B"/>
    <w:rsid w:val="00742781"/>
    <w:rsid w:val="00742A68"/>
    <w:rsid w:val="0074568E"/>
    <w:rsid w:val="007457DD"/>
    <w:rsid w:val="0074744E"/>
    <w:rsid w:val="00752DC5"/>
    <w:rsid w:val="007531DA"/>
    <w:rsid w:val="00753BD0"/>
    <w:rsid w:val="00756CFD"/>
    <w:rsid w:val="00756F42"/>
    <w:rsid w:val="0075761A"/>
    <w:rsid w:val="007610CA"/>
    <w:rsid w:val="00761EDD"/>
    <w:rsid w:val="007622FC"/>
    <w:rsid w:val="00762883"/>
    <w:rsid w:val="00762951"/>
    <w:rsid w:val="00763010"/>
    <w:rsid w:val="00767B05"/>
    <w:rsid w:val="00770DE1"/>
    <w:rsid w:val="00772944"/>
    <w:rsid w:val="00773188"/>
    <w:rsid w:val="00773937"/>
    <w:rsid w:val="00773B7A"/>
    <w:rsid w:val="00774289"/>
    <w:rsid w:val="00774FC0"/>
    <w:rsid w:val="00775E2B"/>
    <w:rsid w:val="007768C4"/>
    <w:rsid w:val="007778CC"/>
    <w:rsid w:val="00780006"/>
    <w:rsid w:val="00780480"/>
    <w:rsid w:val="007808DF"/>
    <w:rsid w:val="0078294F"/>
    <w:rsid w:val="007840E2"/>
    <w:rsid w:val="00784728"/>
    <w:rsid w:val="00786AFC"/>
    <w:rsid w:val="007879F3"/>
    <w:rsid w:val="00787CC8"/>
    <w:rsid w:val="007910B2"/>
    <w:rsid w:val="007928EF"/>
    <w:rsid w:val="00793201"/>
    <w:rsid w:val="007944EC"/>
    <w:rsid w:val="007A477A"/>
    <w:rsid w:val="007B03D2"/>
    <w:rsid w:val="007B19F2"/>
    <w:rsid w:val="007B41B4"/>
    <w:rsid w:val="007B458F"/>
    <w:rsid w:val="007B7311"/>
    <w:rsid w:val="007C04FA"/>
    <w:rsid w:val="007C0764"/>
    <w:rsid w:val="007C12F9"/>
    <w:rsid w:val="007C1E9F"/>
    <w:rsid w:val="007C268F"/>
    <w:rsid w:val="007C2D1F"/>
    <w:rsid w:val="007C53C2"/>
    <w:rsid w:val="007C5BDF"/>
    <w:rsid w:val="007C5CEC"/>
    <w:rsid w:val="007C7608"/>
    <w:rsid w:val="007D3639"/>
    <w:rsid w:val="007D39EE"/>
    <w:rsid w:val="007D4E4A"/>
    <w:rsid w:val="007D65E1"/>
    <w:rsid w:val="007D7A97"/>
    <w:rsid w:val="007E05AF"/>
    <w:rsid w:val="007E1C8B"/>
    <w:rsid w:val="007E1FD4"/>
    <w:rsid w:val="007E22B6"/>
    <w:rsid w:val="007E2DCC"/>
    <w:rsid w:val="007E3DAA"/>
    <w:rsid w:val="007E48AF"/>
    <w:rsid w:val="007E6B5F"/>
    <w:rsid w:val="007F1425"/>
    <w:rsid w:val="007F35B4"/>
    <w:rsid w:val="007F5D95"/>
    <w:rsid w:val="007F7095"/>
    <w:rsid w:val="007F709E"/>
    <w:rsid w:val="0080332D"/>
    <w:rsid w:val="00812E54"/>
    <w:rsid w:val="00814B71"/>
    <w:rsid w:val="00814F55"/>
    <w:rsid w:val="00820A6A"/>
    <w:rsid w:val="008218D3"/>
    <w:rsid w:val="008240D6"/>
    <w:rsid w:val="0082488E"/>
    <w:rsid w:val="00824EBC"/>
    <w:rsid w:val="008250A5"/>
    <w:rsid w:val="0082657F"/>
    <w:rsid w:val="00832946"/>
    <w:rsid w:val="00833808"/>
    <w:rsid w:val="0083510F"/>
    <w:rsid w:val="0083520B"/>
    <w:rsid w:val="0083744F"/>
    <w:rsid w:val="0084147B"/>
    <w:rsid w:val="0084711B"/>
    <w:rsid w:val="00847408"/>
    <w:rsid w:val="0085113D"/>
    <w:rsid w:val="00854229"/>
    <w:rsid w:val="00857229"/>
    <w:rsid w:val="008603AB"/>
    <w:rsid w:val="00861AA8"/>
    <w:rsid w:val="008622D7"/>
    <w:rsid w:val="008627B9"/>
    <w:rsid w:val="00864ACE"/>
    <w:rsid w:val="00867144"/>
    <w:rsid w:val="0087137C"/>
    <w:rsid w:val="00872578"/>
    <w:rsid w:val="00874646"/>
    <w:rsid w:val="00874A98"/>
    <w:rsid w:val="00875277"/>
    <w:rsid w:val="00876D0E"/>
    <w:rsid w:val="00881B1A"/>
    <w:rsid w:val="008826A0"/>
    <w:rsid w:val="008827B1"/>
    <w:rsid w:val="00884067"/>
    <w:rsid w:val="00886DBC"/>
    <w:rsid w:val="00887B7F"/>
    <w:rsid w:val="008913F1"/>
    <w:rsid w:val="00893309"/>
    <w:rsid w:val="008943AB"/>
    <w:rsid w:val="0089529F"/>
    <w:rsid w:val="008958AB"/>
    <w:rsid w:val="0089618A"/>
    <w:rsid w:val="008968E0"/>
    <w:rsid w:val="008970B2"/>
    <w:rsid w:val="008A233B"/>
    <w:rsid w:val="008A267F"/>
    <w:rsid w:val="008A32D8"/>
    <w:rsid w:val="008A4049"/>
    <w:rsid w:val="008A7BED"/>
    <w:rsid w:val="008B065C"/>
    <w:rsid w:val="008B1DDF"/>
    <w:rsid w:val="008B32D9"/>
    <w:rsid w:val="008B3711"/>
    <w:rsid w:val="008B3D77"/>
    <w:rsid w:val="008B509B"/>
    <w:rsid w:val="008B529B"/>
    <w:rsid w:val="008C06F0"/>
    <w:rsid w:val="008C149D"/>
    <w:rsid w:val="008C252B"/>
    <w:rsid w:val="008C3190"/>
    <w:rsid w:val="008C3A7D"/>
    <w:rsid w:val="008C6024"/>
    <w:rsid w:val="008C7C9F"/>
    <w:rsid w:val="008D3DEB"/>
    <w:rsid w:val="008D3EC4"/>
    <w:rsid w:val="008D4D06"/>
    <w:rsid w:val="008D6C8B"/>
    <w:rsid w:val="008D6F5A"/>
    <w:rsid w:val="008D7157"/>
    <w:rsid w:val="008E47A7"/>
    <w:rsid w:val="008E532C"/>
    <w:rsid w:val="008E682B"/>
    <w:rsid w:val="008F05C4"/>
    <w:rsid w:val="008F18BE"/>
    <w:rsid w:val="008F1A2F"/>
    <w:rsid w:val="008F1B47"/>
    <w:rsid w:val="008F1D88"/>
    <w:rsid w:val="008F26A5"/>
    <w:rsid w:val="008F6D61"/>
    <w:rsid w:val="00900558"/>
    <w:rsid w:val="009011A3"/>
    <w:rsid w:val="009022BD"/>
    <w:rsid w:val="00903836"/>
    <w:rsid w:val="00904985"/>
    <w:rsid w:val="00905C46"/>
    <w:rsid w:val="00905D07"/>
    <w:rsid w:val="00910B82"/>
    <w:rsid w:val="0091146B"/>
    <w:rsid w:val="00911AF6"/>
    <w:rsid w:val="009151E3"/>
    <w:rsid w:val="00915461"/>
    <w:rsid w:val="0091568C"/>
    <w:rsid w:val="00920669"/>
    <w:rsid w:val="00921428"/>
    <w:rsid w:val="00921F6F"/>
    <w:rsid w:val="0092241B"/>
    <w:rsid w:val="00922BB5"/>
    <w:rsid w:val="00922F74"/>
    <w:rsid w:val="00923443"/>
    <w:rsid w:val="00924AE1"/>
    <w:rsid w:val="0092586C"/>
    <w:rsid w:val="00926E04"/>
    <w:rsid w:val="00927E7E"/>
    <w:rsid w:val="00930BC0"/>
    <w:rsid w:val="00931DC6"/>
    <w:rsid w:val="00932658"/>
    <w:rsid w:val="0093392D"/>
    <w:rsid w:val="009342EA"/>
    <w:rsid w:val="009346F8"/>
    <w:rsid w:val="00944DC7"/>
    <w:rsid w:val="00945E6E"/>
    <w:rsid w:val="00946418"/>
    <w:rsid w:val="009516B2"/>
    <w:rsid w:val="00951DA0"/>
    <w:rsid w:val="009528A2"/>
    <w:rsid w:val="009528EC"/>
    <w:rsid w:val="00953615"/>
    <w:rsid w:val="00954BDC"/>
    <w:rsid w:val="00955880"/>
    <w:rsid w:val="0095619D"/>
    <w:rsid w:val="009568FB"/>
    <w:rsid w:val="009611E0"/>
    <w:rsid w:val="00964C07"/>
    <w:rsid w:val="00966223"/>
    <w:rsid w:val="00966A4C"/>
    <w:rsid w:val="009671C9"/>
    <w:rsid w:val="00971D5E"/>
    <w:rsid w:val="009725B6"/>
    <w:rsid w:val="009739FE"/>
    <w:rsid w:val="0097480E"/>
    <w:rsid w:val="0097597D"/>
    <w:rsid w:val="00976064"/>
    <w:rsid w:val="009772AF"/>
    <w:rsid w:val="00977776"/>
    <w:rsid w:val="00977E73"/>
    <w:rsid w:val="00977F59"/>
    <w:rsid w:val="00980F9A"/>
    <w:rsid w:val="009839AE"/>
    <w:rsid w:val="009853A1"/>
    <w:rsid w:val="00985B4D"/>
    <w:rsid w:val="00987DFB"/>
    <w:rsid w:val="009920AE"/>
    <w:rsid w:val="0099305C"/>
    <w:rsid w:val="00993EC6"/>
    <w:rsid w:val="00994D1E"/>
    <w:rsid w:val="0099703A"/>
    <w:rsid w:val="009A00EA"/>
    <w:rsid w:val="009A02A5"/>
    <w:rsid w:val="009A0ED0"/>
    <w:rsid w:val="009A245C"/>
    <w:rsid w:val="009A3B07"/>
    <w:rsid w:val="009A5EA4"/>
    <w:rsid w:val="009A6D90"/>
    <w:rsid w:val="009B09A5"/>
    <w:rsid w:val="009B2885"/>
    <w:rsid w:val="009B2EFA"/>
    <w:rsid w:val="009B35CF"/>
    <w:rsid w:val="009B426D"/>
    <w:rsid w:val="009C26B8"/>
    <w:rsid w:val="009C3545"/>
    <w:rsid w:val="009C4C48"/>
    <w:rsid w:val="009C50E9"/>
    <w:rsid w:val="009D1DE9"/>
    <w:rsid w:val="009D5239"/>
    <w:rsid w:val="009D6821"/>
    <w:rsid w:val="009D690F"/>
    <w:rsid w:val="009D6D66"/>
    <w:rsid w:val="009D72CC"/>
    <w:rsid w:val="009D7B18"/>
    <w:rsid w:val="009D7FF2"/>
    <w:rsid w:val="009E4192"/>
    <w:rsid w:val="009F1041"/>
    <w:rsid w:val="009F2CCF"/>
    <w:rsid w:val="009F32F2"/>
    <w:rsid w:val="009F5388"/>
    <w:rsid w:val="009F6EFD"/>
    <w:rsid w:val="009F7BC2"/>
    <w:rsid w:val="00A0102A"/>
    <w:rsid w:val="00A044FE"/>
    <w:rsid w:val="00A047DC"/>
    <w:rsid w:val="00A06C84"/>
    <w:rsid w:val="00A06F16"/>
    <w:rsid w:val="00A07078"/>
    <w:rsid w:val="00A07768"/>
    <w:rsid w:val="00A13938"/>
    <w:rsid w:val="00A141BB"/>
    <w:rsid w:val="00A15268"/>
    <w:rsid w:val="00A158B6"/>
    <w:rsid w:val="00A16C09"/>
    <w:rsid w:val="00A217FD"/>
    <w:rsid w:val="00A23EA7"/>
    <w:rsid w:val="00A23F01"/>
    <w:rsid w:val="00A24C47"/>
    <w:rsid w:val="00A267F5"/>
    <w:rsid w:val="00A26BF9"/>
    <w:rsid w:val="00A3036C"/>
    <w:rsid w:val="00A30C13"/>
    <w:rsid w:val="00A319BE"/>
    <w:rsid w:val="00A31D24"/>
    <w:rsid w:val="00A357E1"/>
    <w:rsid w:val="00A36BB2"/>
    <w:rsid w:val="00A37BB7"/>
    <w:rsid w:val="00A419CD"/>
    <w:rsid w:val="00A42451"/>
    <w:rsid w:val="00A42DC8"/>
    <w:rsid w:val="00A42E50"/>
    <w:rsid w:val="00A512FA"/>
    <w:rsid w:val="00A553DA"/>
    <w:rsid w:val="00A561E0"/>
    <w:rsid w:val="00A56238"/>
    <w:rsid w:val="00A60214"/>
    <w:rsid w:val="00A60A58"/>
    <w:rsid w:val="00A61B30"/>
    <w:rsid w:val="00A62EA3"/>
    <w:rsid w:val="00A63574"/>
    <w:rsid w:val="00A63FFA"/>
    <w:rsid w:val="00A653D6"/>
    <w:rsid w:val="00A67E84"/>
    <w:rsid w:val="00A702DB"/>
    <w:rsid w:val="00A7120A"/>
    <w:rsid w:val="00A72824"/>
    <w:rsid w:val="00A72E6C"/>
    <w:rsid w:val="00A75679"/>
    <w:rsid w:val="00A778D3"/>
    <w:rsid w:val="00A8287E"/>
    <w:rsid w:val="00A82A57"/>
    <w:rsid w:val="00A82DE1"/>
    <w:rsid w:val="00A830BA"/>
    <w:rsid w:val="00A8348A"/>
    <w:rsid w:val="00A843BE"/>
    <w:rsid w:val="00A85EC9"/>
    <w:rsid w:val="00A879F4"/>
    <w:rsid w:val="00A90A16"/>
    <w:rsid w:val="00A90EC3"/>
    <w:rsid w:val="00A93714"/>
    <w:rsid w:val="00A93BA7"/>
    <w:rsid w:val="00A9777C"/>
    <w:rsid w:val="00AA0428"/>
    <w:rsid w:val="00AA1EC0"/>
    <w:rsid w:val="00AA1F91"/>
    <w:rsid w:val="00AA20BF"/>
    <w:rsid w:val="00AA3CD3"/>
    <w:rsid w:val="00AA41FD"/>
    <w:rsid w:val="00AA47C6"/>
    <w:rsid w:val="00AA5961"/>
    <w:rsid w:val="00AA6AC3"/>
    <w:rsid w:val="00AA7D65"/>
    <w:rsid w:val="00AB13DB"/>
    <w:rsid w:val="00AB13FD"/>
    <w:rsid w:val="00AB2A06"/>
    <w:rsid w:val="00AB3BC4"/>
    <w:rsid w:val="00AB51C6"/>
    <w:rsid w:val="00AB5435"/>
    <w:rsid w:val="00AB55A1"/>
    <w:rsid w:val="00AB595E"/>
    <w:rsid w:val="00AC1A6E"/>
    <w:rsid w:val="00AC3F9D"/>
    <w:rsid w:val="00AC4CCE"/>
    <w:rsid w:val="00AC61F5"/>
    <w:rsid w:val="00AC6866"/>
    <w:rsid w:val="00AC798F"/>
    <w:rsid w:val="00AD09FD"/>
    <w:rsid w:val="00AD0B3E"/>
    <w:rsid w:val="00AD0C96"/>
    <w:rsid w:val="00AD391C"/>
    <w:rsid w:val="00AD3B73"/>
    <w:rsid w:val="00AD6B51"/>
    <w:rsid w:val="00AD7CC9"/>
    <w:rsid w:val="00AE026F"/>
    <w:rsid w:val="00AE2756"/>
    <w:rsid w:val="00AE5365"/>
    <w:rsid w:val="00AE7031"/>
    <w:rsid w:val="00AE74D3"/>
    <w:rsid w:val="00AE7D86"/>
    <w:rsid w:val="00AF08F0"/>
    <w:rsid w:val="00AF0E27"/>
    <w:rsid w:val="00AF1CEA"/>
    <w:rsid w:val="00AF1F17"/>
    <w:rsid w:val="00AF27C2"/>
    <w:rsid w:val="00AF6948"/>
    <w:rsid w:val="00B01E4C"/>
    <w:rsid w:val="00B032E9"/>
    <w:rsid w:val="00B03A19"/>
    <w:rsid w:val="00B050CD"/>
    <w:rsid w:val="00B06C15"/>
    <w:rsid w:val="00B07152"/>
    <w:rsid w:val="00B072C5"/>
    <w:rsid w:val="00B07FDE"/>
    <w:rsid w:val="00B102AD"/>
    <w:rsid w:val="00B12820"/>
    <w:rsid w:val="00B13AA9"/>
    <w:rsid w:val="00B1411A"/>
    <w:rsid w:val="00B14225"/>
    <w:rsid w:val="00B14FD3"/>
    <w:rsid w:val="00B15B7B"/>
    <w:rsid w:val="00B1647C"/>
    <w:rsid w:val="00B17D11"/>
    <w:rsid w:val="00B229CD"/>
    <w:rsid w:val="00B23036"/>
    <w:rsid w:val="00B24AD4"/>
    <w:rsid w:val="00B2719A"/>
    <w:rsid w:val="00B27557"/>
    <w:rsid w:val="00B31888"/>
    <w:rsid w:val="00B326B3"/>
    <w:rsid w:val="00B419FB"/>
    <w:rsid w:val="00B41E51"/>
    <w:rsid w:val="00B44524"/>
    <w:rsid w:val="00B44706"/>
    <w:rsid w:val="00B47D13"/>
    <w:rsid w:val="00B50C84"/>
    <w:rsid w:val="00B51175"/>
    <w:rsid w:val="00B518BE"/>
    <w:rsid w:val="00B52721"/>
    <w:rsid w:val="00B53C15"/>
    <w:rsid w:val="00B55C5E"/>
    <w:rsid w:val="00B56493"/>
    <w:rsid w:val="00B568F8"/>
    <w:rsid w:val="00B56E29"/>
    <w:rsid w:val="00B572CC"/>
    <w:rsid w:val="00B60136"/>
    <w:rsid w:val="00B60866"/>
    <w:rsid w:val="00B63AB9"/>
    <w:rsid w:val="00B6445E"/>
    <w:rsid w:val="00B66312"/>
    <w:rsid w:val="00B6693E"/>
    <w:rsid w:val="00B67796"/>
    <w:rsid w:val="00B7324A"/>
    <w:rsid w:val="00B75183"/>
    <w:rsid w:val="00B76DB8"/>
    <w:rsid w:val="00B8046B"/>
    <w:rsid w:val="00B81CBC"/>
    <w:rsid w:val="00B8233C"/>
    <w:rsid w:val="00B8354F"/>
    <w:rsid w:val="00B84A8C"/>
    <w:rsid w:val="00B91239"/>
    <w:rsid w:val="00B91419"/>
    <w:rsid w:val="00B94557"/>
    <w:rsid w:val="00B96001"/>
    <w:rsid w:val="00B965E9"/>
    <w:rsid w:val="00B97DD5"/>
    <w:rsid w:val="00BA0032"/>
    <w:rsid w:val="00BA053A"/>
    <w:rsid w:val="00BA05C8"/>
    <w:rsid w:val="00BA0A93"/>
    <w:rsid w:val="00BA11B3"/>
    <w:rsid w:val="00BA203D"/>
    <w:rsid w:val="00BA20F1"/>
    <w:rsid w:val="00BA5255"/>
    <w:rsid w:val="00BA6DFE"/>
    <w:rsid w:val="00BA726B"/>
    <w:rsid w:val="00BA7349"/>
    <w:rsid w:val="00BB074A"/>
    <w:rsid w:val="00BB0A6A"/>
    <w:rsid w:val="00BB7340"/>
    <w:rsid w:val="00BB7E82"/>
    <w:rsid w:val="00BC02C4"/>
    <w:rsid w:val="00BC5483"/>
    <w:rsid w:val="00BC6791"/>
    <w:rsid w:val="00BC6D80"/>
    <w:rsid w:val="00BC7C8C"/>
    <w:rsid w:val="00BD0A0F"/>
    <w:rsid w:val="00BD124E"/>
    <w:rsid w:val="00BD3A0D"/>
    <w:rsid w:val="00BD4BD4"/>
    <w:rsid w:val="00BD6EF5"/>
    <w:rsid w:val="00BD782D"/>
    <w:rsid w:val="00BE2F6E"/>
    <w:rsid w:val="00BE3096"/>
    <w:rsid w:val="00BE4F52"/>
    <w:rsid w:val="00BE6354"/>
    <w:rsid w:val="00BE6B03"/>
    <w:rsid w:val="00BF0CCE"/>
    <w:rsid w:val="00BF1424"/>
    <w:rsid w:val="00BF2B47"/>
    <w:rsid w:val="00BF3490"/>
    <w:rsid w:val="00BF5160"/>
    <w:rsid w:val="00BF64ED"/>
    <w:rsid w:val="00C010D7"/>
    <w:rsid w:val="00C02428"/>
    <w:rsid w:val="00C0364F"/>
    <w:rsid w:val="00C04ADB"/>
    <w:rsid w:val="00C04F53"/>
    <w:rsid w:val="00C05E91"/>
    <w:rsid w:val="00C10DBC"/>
    <w:rsid w:val="00C11362"/>
    <w:rsid w:val="00C11623"/>
    <w:rsid w:val="00C1197B"/>
    <w:rsid w:val="00C13AB8"/>
    <w:rsid w:val="00C13AE8"/>
    <w:rsid w:val="00C1624B"/>
    <w:rsid w:val="00C16339"/>
    <w:rsid w:val="00C16819"/>
    <w:rsid w:val="00C1685E"/>
    <w:rsid w:val="00C24D70"/>
    <w:rsid w:val="00C3366F"/>
    <w:rsid w:val="00C41330"/>
    <w:rsid w:val="00C41934"/>
    <w:rsid w:val="00C42653"/>
    <w:rsid w:val="00C511C6"/>
    <w:rsid w:val="00C53FAB"/>
    <w:rsid w:val="00C54FFC"/>
    <w:rsid w:val="00C62741"/>
    <w:rsid w:val="00C629FB"/>
    <w:rsid w:val="00C63402"/>
    <w:rsid w:val="00C6386C"/>
    <w:rsid w:val="00C64909"/>
    <w:rsid w:val="00C66661"/>
    <w:rsid w:val="00C74024"/>
    <w:rsid w:val="00C74108"/>
    <w:rsid w:val="00C74BA0"/>
    <w:rsid w:val="00C74C62"/>
    <w:rsid w:val="00C76D5B"/>
    <w:rsid w:val="00C82424"/>
    <w:rsid w:val="00C829EF"/>
    <w:rsid w:val="00C87D26"/>
    <w:rsid w:val="00C9051F"/>
    <w:rsid w:val="00C923B1"/>
    <w:rsid w:val="00C92811"/>
    <w:rsid w:val="00C95021"/>
    <w:rsid w:val="00C97C1D"/>
    <w:rsid w:val="00CA11BF"/>
    <w:rsid w:val="00CA253B"/>
    <w:rsid w:val="00CA34AB"/>
    <w:rsid w:val="00CA442F"/>
    <w:rsid w:val="00CA5371"/>
    <w:rsid w:val="00CA6A53"/>
    <w:rsid w:val="00CA7829"/>
    <w:rsid w:val="00CB02DC"/>
    <w:rsid w:val="00CB0AB4"/>
    <w:rsid w:val="00CB3BE4"/>
    <w:rsid w:val="00CB40DA"/>
    <w:rsid w:val="00CB5914"/>
    <w:rsid w:val="00CB5CFA"/>
    <w:rsid w:val="00CC60F8"/>
    <w:rsid w:val="00CC614B"/>
    <w:rsid w:val="00CC616E"/>
    <w:rsid w:val="00CC65A4"/>
    <w:rsid w:val="00CD1D15"/>
    <w:rsid w:val="00CD2D10"/>
    <w:rsid w:val="00CD353A"/>
    <w:rsid w:val="00CD5F0B"/>
    <w:rsid w:val="00CE0DA4"/>
    <w:rsid w:val="00CE1C7A"/>
    <w:rsid w:val="00CE1D26"/>
    <w:rsid w:val="00CE4C28"/>
    <w:rsid w:val="00CE76D7"/>
    <w:rsid w:val="00CE7FBB"/>
    <w:rsid w:val="00CF0B3F"/>
    <w:rsid w:val="00CF496B"/>
    <w:rsid w:val="00CF5290"/>
    <w:rsid w:val="00D002D4"/>
    <w:rsid w:val="00D0071B"/>
    <w:rsid w:val="00D00EBB"/>
    <w:rsid w:val="00D01E0C"/>
    <w:rsid w:val="00D03D05"/>
    <w:rsid w:val="00D0713F"/>
    <w:rsid w:val="00D1016B"/>
    <w:rsid w:val="00D12F39"/>
    <w:rsid w:val="00D13011"/>
    <w:rsid w:val="00D14079"/>
    <w:rsid w:val="00D14ED9"/>
    <w:rsid w:val="00D16372"/>
    <w:rsid w:val="00D170C3"/>
    <w:rsid w:val="00D2399C"/>
    <w:rsid w:val="00D23D95"/>
    <w:rsid w:val="00D24A30"/>
    <w:rsid w:val="00D25E95"/>
    <w:rsid w:val="00D26969"/>
    <w:rsid w:val="00D31EC6"/>
    <w:rsid w:val="00D327EE"/>
    <w:rsid w:val="00D3304D"/>
    <w:rsid w:val="00D33573"/>
    <w:rsid w:val="00D33D2A"/>
    <w:rsid w:val="00D34226"/>
    <w:rsid w:val="00D35900"/>
    <w:rsid w:val="00D40101"/>
    <w:rsid w:val="00D40239"/>
    <w:rsid w:val="00D4025B"/>
    <w:rsid w:val="00D40270"/>
    <w:rsid w:val="00D41787"/>
    <w:rsid w:val="00D425E8"/>
    <w:rsid w:val="00D452AF"/>
    <w:rsid w:val="00D4594A"/>
    <w:rsid w:val="00D45AD1"/>
    <w:rsid w:val="00D4785E"/>
    <w:rsid w:val="00D47CCE"/>
    <w:rsid w:val="00D509F1"/>
    <w:rsid w:val="00D51620"/>
    <w:rsid w:val="00D559B9"/>
    <w:rsid w:val="00D63DC2"/>
    <w:rsid w:val="00D651A2"/>
    <w:rsid w:val="00D653CF"/>
    <w:rsid w:val="00D6638D"/>
    <w:rsid w:val="00D70F3D"/>
    <w:rsid w:val="00D72322"/>
    <w:rsid w:val="00D739A5"/>
    <w:rsid w:val="00D7639F"/>
    <w:rsid w:val="00D827F3"/>
    <w:rsid w:val="00D8427C"/>
    <w:rsid w:val="00D85808"/>
    <w:rsid w:val="00D86AC1"/>
    <w:rsid w:val="00D87916"/>
    <w:rsid w:val="00D90654"/>
    <w:rsid w:val="00D90CAF"/>
    <w:rsid w:val="00D9200A"/>
    <w:rsid w:val="00D928AA"/>
    <w:rsid w:val="00D92B0A"/>
    <w:rsid w:val="00D92FA1"/>
    <w:rsid w:val="00D9330B"/>
    <w:rsid w:val="00D94478"/>
    <w:rsid w:val="00D96132"/>
    <w:rsid w:val="00D9637D"/>
    <w:rsid w:val="00DA25DC"/>
    <w:rsid w:val="00DA3816"/>
    <w:rsid w:val="00DB1937"/>
    <w:rsid w:val="00DB23DE"/>
    <w:rsid w:val="00DB252F"/>
    <w:rsid w:val="00DB49D1"/>
    <w:rsid w:val="00DB50CC"/>
    <w:rsid w:val="00DB513E"/>
    <w:rsid w:val="00DB69E0"/>
    <w:rsid w:val="00DB7413"/>
    <w:rsid w:val="00DC0C0B"/>
    <w:rsid w:val="00DC279F"/>
    <w:rsid w:val="00DC34D0"/>
    <w:rsid w:val="00DC520A"/>
    <w:rsid w:val="00DC74AB"/>
    <w:rsid w:val="00DC79F6"/>
    <w:rsid w:val="00DC7F18"/>
    <w:rsid w:val="00DD148A"/>
    <w:rsid w:val="00DD164D"/>
    <w:rsid w:val="00DD5AFA"/>
    <w:rsid w:val="00DE0B23"/>
    <w:rsid w:val="00DE1AFA"/>
    <w:rsid w:val="00DE29BB"/>
    <w:rsid w:val="00DE374D"/>
    <w:rsid w:val="00DE442F"/>
    <w:rsid w:val="00DE44BF"/>
    <w:rsid w:val="00DE7FC9"/>
    <w:rsid w:val="00DF0080"/>
    <w:rsid w:val="00DF0F87"/>
    <w:rsid w:val="00DF265F"/>
    <w:rsid w:val="00DF2AB9"/>
    <w:rsid w:val="00DF75AE"/>
    <w:rsid w:val="00E0009C"/>
    <w:rsid w:val="00E01A6F"/>
    <w:rsid w:val="00E04636"/>
    <w:rsid w:val="00E0560A"/>
    <w:rsid w:val="00E05776"/>
    <w:rsid w:val="00E07324"/>
    <w:rsid w:val="00E07D04"/>
    <w:rsid w:val="00E1021B"/>
    <w:rsid w:val="00E10B76"/>
    <w:rsid w:val="00E10EEA"/>
    <w:rsid w:val="00E1350E"/>
    <w:rsid w:val="00E14006"/>
    <w:rsid w:val="00E155D9"/>
    <w:rsid w:val="00E1729D"/>
    <w:rsid w:val="00E177C1"/>
    <w:rsid w:val="00E201A9"/>
    <w:rsid w:val="00E21775"/>
    <w:rsid w:val="00E217A1"/>
    <w:rsid w:val="00E2222D"/>
    <w:rsid w:val="00E2562C"/>
    <w:rsid w:val="00E257E8"/>
    <w:rsid w:val="00E26B5D"/>
    <w:rsid w:val="00E301A5"/>
    <w:rsid w:val="00E30E6F"/>
    <w:rsid w:val="00E34261"/>
    <w:rsid w:val="00E35C02"/>
    <w:rsid w:val="00E36108"/>
    <w:rsid w:val="00E36792"/>
    <w:rsid w:val="00E37FFE"/>
    <w:rsid w:val="00E40AE7"/>
    <w:rsid w:val="00E4556F"/>
    <w:rsid w:val="00E4595D"/>
    <w:rsid w:val="00E46FA8"/>
    <w:rsid w:val="00E5273D"/>
    <w:rsid w:val="00E527CE"/>
    <w:rsid w:val="00E528BD"/>
    <w:rsid w:val="00E568D4"/>
    <w:rsid w:val="00E57637"/>
    <w:rsid w:val="00E57659"/>
    <w:rsid w:val="00E60230"/>
    <w:rsid w:val="00E602B1"/>
    <w:rsid w:val="00E60359"/>
    <w:rsid w:val="00E61A79"/>
    <w:rsid w:val="00E6300D"/>
    <w:rsid w:val="00E65204"/>
    <w:rsid w:val="00E65733"/>
    <w:rsid w:val="00E65C01"/>
    <w:rsid w:val="00E67D85"/>
    <w:rsid w:val="00E70559"/>
    <w:rsid w:val="00E71EB4"/>
    <w:rsid w:val="00E72244"/>
    <w:rsid w:val="00E744EB"/>
    <w:rsid w:val="00E748CE"/>
    <w:rsid w:val="00E750AD"/>
    <w:rsid w:val="00E752E2"/>
    <w:rsid w:val="00E760B0"/>
    <w:rsid w:val="00E76307"/>
    <w:rsid w:val="00E772B3"/>
    <w:rsid w:val="00E80661"/>
    <w:rsid w:val="00E83FBB"/>
    <w:rsid w:val="00E86792"/>
    <w:rsid w:val="00E90415"/>
    <w:rsid w:val="00E94260"/>
    <w:rsid w:val="00E968CC"/>
    <w:rsid w:val="00E972B7"/>
    <w:rsid w:val="00E9796C"/>
    <w:rsid w:val="00EA2733"/>
    <w:rsid w:val="00EA2A9E"/>
    <w:rsid w:val="00EA3346"/>
    <w:rsid w:val="00EA3E5C"/>
    <w:rsid w:val="00EB03B8"/>
    <w:rsid w:val="00EB0D82"/>
    <w:rsid w:val="00EB1C29"/>
    <w:rsid w:val="00EB4ACB"/>
    <w:rsid w:val="00EB53E7"/>
    <w:rsid w:val="00EB66ED"/>
    <w:rsid w:val="00EB6E83"/>
    <w:rsid w:val="00EB75F9"/>
    <w:rsid w:val="00EB7A42"/>
    <w:rsid w:val="00EB7FF0"/>
    <w:rsid w:val="00EC04C4"/>
    <w:rsid w:val="00EC05BA"/>
    <w:rsid w:val="00EC109E"/>
    <w:rsid w:val="00EC6614"/>
    <w:rsid w:val="00EC6C7F"/>
    <w:rsid w:val="00ED276A"/>
    <w:rsid w:val="00ED6E4A"/>
    <w:rsid w:val="00EE0B34"/>
    <w:rsid w:val="00EE2150"/>
    <w:rsid w:val="00EE31CD"/>
    <w:rsid w:val="00EE37F3"/>
    <w:rsid w:val="00EE3BD5"/>
    <w:rsid w:val="00EE5324"/>
    <w:rsid w:val="00EF1100"/>
    <w:rsid w:val="00EF1567"/>
    <w:rsid w:val="00EF1E16"/>
    <w:rsid w:val="00EF3148"/>
    <w:rsid w:val="00EF61BB"/>
    <w:rsid w:val="00EF6288"/>
    <w:rsid w:val="00EF75C3"/>
    <w:rsid w:val="00EF7B08"/>
    <w:rsid w:val="00EF7D92"/>
    <w:rsid w:val="00F01B99"/>
    <w:rsid w:val="00F026BA"/>
    <w:rsid w:val="00F11049"/>
    <w:rsid w:val="00F11192"/>
    <w:rsid w:val="00F11846"/>
    <w:rsid w:val="00F11C59"/>
    <w:rsid w:val="00F15FAC"/>
    <w:rsid w:val="00F17F91"/>
    <w:rsid w:val="00F20679"/>
    <w:rsid w:val="00F210B3"/>
    <w:rsid w:val="00F21322"/>
    <w:rsid w:val="00F240E0"/>
    <w:rsid w:val="00F24825"/>
    <w:rsid w:val="00F24D31"/>
    <w:rsid w:val="00F26B8D"/>
    <w:rsid w:val="00F3210D"/>
    <w:rsid w:val="00F35EA5"/>
    <w:rsid w:val="00F36A61"/>
    <w:rsid w:val="00F36DDC"/>
    <w:rsid w:val="00F40A7D"/>
    <w:rsid w:val="00F4403E"/>
    <w:rsid w:val="00F509FA"/>
    <w:rsid w:val="00F5241E"/>
    <w:rsid w:val="00F539BC"/>
    <w:rsid w:val="00F54391"/>
    <w:rsid w:val="00F555A2"/>
    <w:rsid w:val="00F55963"/>
    <w:rsid w:val="00F56339"/>
    <w:rsid w:val="00F57C11"/>
    <w:rsid w:val="00F61B54"/>
    <w:rsid w:val="00F63B20"/>
    <w:rsid w:val="00F66B6F"/>
    <w:rsid w:val="00F67CF4"/>
    <w:rsid w:val="00F7025B"/>
    <w:rsid w:val="00F70A93"/>
    <w:rsid w:val="00F73839"/>
    <w:rsid w:val="00F747D5"/>
    <w:rsid w:val="00F76DD1"/>
    <w:rsid w:val="00F836CA"/>
    <w:rsid w:val="00F850F6"/>
    <w:rsid w:val="00F861D6"/>
    <w:rsid w:val="00F861F0"/>
    <w:rsid w:val="00F86A7F"/>
    <w:rsid w:val="00F86A96"/>
    <w:rsid w:val="00F87B4A"/>
    <w:rsid w:val="00F90CC2"/>
    <w:rsid w:val="00F930A9"/>
    <w:rsid w:val="00F94F04"/>
    <w:rsid w:val="00F95611"/>
    <w:rsid w:val="00F9693F"/>
    <w:rsid w:val="00F97641"/>
    <w:rsid w:val="00FA0460"/>
    <w:rsid w:val="00FA0DE1"/>
    <w:rsid w:val="00FA2175"/>
    <w:rsid w:val="00FA762D"/>
    <w:rsid w:val="00FB069A"/>
    <w:rsid w:val="00FB081D"/>
    <w:rsid w:val="00FB10D5"/>
    <w:rsid w:val="00FB1EAF"/>
    <w:rsid w:val="00FB3BB9"/>
    <w:rsid w:val="00FB5825"/>
    <w:rsid w:val="00FC36B8"/>
    <w:rsid w:val="00FC5580"/>
    <w:rsid w:val="00FC63CF"/>
    <w:rsid w:val="00FD0B45"/>
    <w:rsid w:val="00FD10BB"/>
    <w:rsid w:val="00FD1978"/>
    <w:rsid w:val="00FD1AA2"/>
    <w:rsid w:val="00FD2A38"/>
    <w:rsid w:val="00FD4549"/>
    <w:rsid w:val="00FD4CD6"/>
    <w:rsid w:val="00FD50C3"/>
    <w:rsid w:val="00FD5F4E"/>
    <w:rsid w:val="00FD6159"/>
    <w:rsid w:val="00FD740E"/>
    <w:rsid w:val="00FD7A18"/>
    <w:rsid w:val="00FE02C8"/>
    <w:rsid w:val="00FE178B"/>
    <w:rsid w:val="00FE1D0B"/>
    <w:rsid w:val="00FE1D58"/>
    <w:rsid w:val="00FE297B"/>
    <w:rsid w:val="00FE725C"/>
    <w:rsid w:val="00FE7709"/>
    <w:rsid w:val="00FF083E"/>
    <w:rsid w:val="00FF0C55"/>
    <w:rsid w:val="00FF0D81"/>
    <w:rsid w:val="00FF3D8B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C74BA44"/>
  <w15:docId w15:val="{C70C0628-13DE-461F-807C-98D81EFE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50E"/>
    <w:rPr>
      <w:rFonts w:ascii="Century Gothic" w:hAnsi="Century Gothic" w:cs="Arial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306A22"/>
    <w:pPr>
      <w:keepNext/>
      <w:spacing w:before="240" w:after="60"/>
      <w:outlineLvl w:val="0"/>
    </w:pPr>
    <w:rPr>
      <w:rFonts w:ascii="Lucida Sans" w:hAnsi="Lucida Sans"/>
      <w:b/>
      <w:bCs/>
      <w:smallCaps/>
      <w:color w:val="1F497D" w:themeColor="text2"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306A22"/>
    <w:pPr>
      <w:keepNext/>
      <w:spacing w:before="240" w:after="60"/>
      <w:outlineLvl w:val="1"/>
    </w:pPr>
    <w:rPr>
      <w:bCs/>
      <w:i/>
      <w:iCs/>
      <w:color w:val="17365D" w:themeColor="text2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145B48"/>
    <w:pPr>
      <w:keepNext/>
      <w:spacing w:before="240" w:after="60"/>
      <w:outlineLvl w:val="2"/>
    </w:pPr>
    <w:rPr>
      <w:b/>
      <w:bCs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67F4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67F4F"/>
    <w:pPr>
      <w:tabs>
        <w:tab w:val="center" w:pos="4320"/>
        <w:tab w:val="right" w:pos="8640"/>
      </w:tabs>
    </w:pPr>
  </w:style>
  <w:style w:type="paragraph" w:styleId="Formuledepolitesse">
    <w:name w:val="Closing"/>
    <w:basedOn w:val="Normal"/>
    <w:rsid w:val="00167F4F"/>
    <w:pPr>
      <w:spacing w:after="960"/>
    </w:pPr>
  </w:style>
  <w:style w:type="paragraph" w:styleId="Signature">
    <w:name w:val="Signature"/>
    <w:basedOn w:val="Normal"/>
    <w:rsid w:val="00167F4F"/>
    <w:pPr>
      <w:spacing w:before="960"/>
    </w:pPr>
  </w:style>
  <w:style w:type="paragraph" w:styleId="Corpsdetexte">
    <w:name w:val="Body Text"/>
    <w:basedOn w:val="Normal"/>
    <w:rsid w:val="00167F4F"/>
    <w:pPr>
      <w:spacing w:after="240"/>
    </w:pPr>
  </w:style>
  <w:style w:type="paragraph" w:styleId="Salutations">
    <w:name w:val="Salutation"/>
    <w:basedOn w:val="Normal"/>
    <w:next w:val="Normal"/>
    <w:rsid w:val="00167F4F"/>
    <w:pPr>
      <w:spacing w:before="480" w:after="240"/>
    </w:pPr>
  </w:style>
  <w:style w:type="paragraph" w:styleId="Date">
    <w:name w:val="Date"/>
    <w:basedOn w:val="Normal"/>
    <w:next w:val="Normal"/>
    <w:rsid w:val="00167F4F"/>
    <w:pPr>
      <w:spacing w:before="1560" w:after="480"/>
    </w:pPr>
  </w:style>
  <w:style w:type="character" w:styleId="Numrodepage">
    <w:name w:val="page number"/>
    <w:basedOn w:val="Policepardfaut"/>
    <w:rsid w:val="002657A3"/>
  </w:style>
  <w:style w:type="paragraph" w:customStyle="1" w:styleId="Nomdelexpditeur">
    <w:name w:val="Nom de l'expéditeur"/>
    <w:basedOn w:val="Normal"/>
    <w:rsid w:val="00167F4F"/>
    <w:pPr>
      <w:pBdr>
        <w:bottom w:val="single" w:sz="4" w:space="1" w:color="auto"/>
      </w:pBdr>
      <w:spacing w:before="60"/>
      <w:jc w:val="right"/>
    </w:pPr>
    <w:rPr>
      <w:rFonts w:cs="Century Gothic"/>
      <w:b/>
      <w:sz w:val="32"/>
      <w:szCs w:val="32"/>
      <w:lang w:bidi="fr-FR"/>
    </w:rPr>
  </w:style>
  <w:style w:type="paragraph" w:customStyle="1" w:styleId="Adressedudestinataire">
    <w:name w:val="Adresse du destinataire"/>
    <w:basedOn w:val="Normal"/>
    <w:rsid w:val="00167F4F"/>
    <w:rPr>
      <w:lang w:bidi="fr-FR"/>
    </w:rPr>
  </w:style>
  <w:style w:type="character" w:styleId="Lienhypertexte">
    <w:name w:val="Hyperlink"/>
    <w:basedOn w:val="Policepardfaut"/>
    <w:uiPriority w:val="99"/>
    <w:rsid w:val="0019354D"/>
    <w:rPr>
      <w:color w:val="0000FF"/>
      <w:u w:val="single"/>
    </w:rPr>
  </w:style>
  <w:style w:type="paragraph" w:customStyle="1" w:styleId="Coordonnes">
    <w:name w:val="Coordonnées"/>
    <w:basedOn w:val="Normal"/>
    <w:rsid w:val="00167F4F"/>
    <w:pPr>
      <w:spacing w:before="60"/>
      <w:jc w:val="right"/>
    </w:pPr>
    <w:rPr>
      <w:rFonts w:cs="Century Gothic"/>
      <w:sz w:val="16"/>
      <w:szCs w:val="16"/>
      <w:lang w:bidi="fr-FR"/>
    </w:rPr>
  </w:style>
  <w:style w:type="paragraph" w:customStyle="1" w:styleId="Votrefonction">
    <w:name w:val="Votre fonction"/>
    <w:basedOn w:val="Normal"/>
    <w:rsid w:val="00167F4F"/>
    <w:pPr>
      <w:spacing w:after="240"/>
    </w:pPr>
    <w:rPr>
      <w:lang w:bidi="fr-FR"/>
    </w:rPr>
  </w:style>
  <w:style w:type="table" w:styleId="Grilledutableau">
    <w:name w:val="Table Grid"/>
    <w:basedOn w:val="TableauNormal"/>
    <w:rsid w:val="00D40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9C4C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C4C48"/>
    <w:rPr>
      <w:rFonts w:ascii="Tahoma" w:hAnsi="Tahoma" w:cs="Tahoma"/>
      <w:sz w:val="16"/>
      <w:szCs w:val="16"/>
      <w:lang w:val="fr-FR" w:eastAsia="fr-FR"/>
    </w:rPr>
  </w:style>
  <w:style w:type="character" w:styleId="lev">
    <w:name w:val="Strong"/>
    <w:basedOn w:val="Policepardfaut"/>
    <w:uiPriority w:val="22"/>
    <w:qFormat/>
    <w:rsid w:val="00CA253B"/>
    <w:rPr>
      <w:b/>
      <w:bCs/>
    </w:rPr>
  </w:style>
  <w:style w:type="paragraph" w:styleId="Paragraphedeliste">
    <w:name w:val="List Paragraph"/>
    <w:basedOn w:val="Normal"/>
    <w:uiPriority w:val="34"/>
    <w:qFormat/>
    <w:rsid w:val="00780006"/>
    <w:pPr>
      <w:spacing w:after="120"/>
      <w:ind w:left="720"/>
    </w:pPr>
  </w:style>
  <w:style w:type="paragraph" w:styleId="Lgende">
    <w:name w:val="caption"/>
    <w:basedOn w:val="Normal"/>
    <w:next w:val="Normal"/>
    <w:unhideWhenUsed/>
    <w:qFormat/>
    <w:rsid w:val="004251AE"/>
    <w:pPr>
      <w:spacing w:after="200"/>
    </w:pPr>
    <w:rPr>
      <w:b/>
      <w:bCs/>
      <w:color w:val="595959" w:themeColor="text1" w:themeTint="A6"/>
      <w:sz w:val="18"/>
      <w:szCs w:val="18"/>
    </w:rPr>
  </w:style>
  <w:style w:type="paragraph" w:styleId="Explorateurdedocuments">
    <w:name w:val="Document Map"/>
    <w:basedOn w:val="Normal"/>
    <w:link w:val="ExplorateurdedocumentsCar"/>
    <w:rsid w:val="003D7E5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3D7E56"/>
    <w:rPr>
      <w:rFonts w:ascii="Tahoma" w:hAnsi="Tahoma" w:cs="Tahoma"/>
      <w:sz w:val="16"/>
      <w:szCs w:val="16"/>
      <w:lang w:val="fr-FR" w:eastAsia="fr-FR"/>
    </w:rPr>
  </w:style>
  <w:style w:type="paragraph" w:styleId="Notedebasdepage">
    <w:name w:val="footnote text"/>
    <w:basedOn w:val="Normal"/>
    <w:link w:val="NotedebasdepageCar"/>
    <w:rsid w:val="00FE178B"/>
  </w:style>
  <w:style w:type="character" w:customStyle="1" w:styleId="NotedebasdepageCar">
    <w:name w:val="Note de bas de page Car"/>
    <w:basedOn w:val="Policepardfaut"/>
    <w:link w:val="Notedebasdepage"/>
    <w:rsid w:val="00FE178B"/>
    <w:rPr>
      <w:rFonts w:ascii="Century Gothic" w:hAnsi="Century Gothic" w:cs="Arial"/>
      <w:lang w:val="fr-FR" w:eastAsia="fr-FR"/>
    </w:rPr>
  </w:style>
  <w:style w:type="character" w:styleId="Appelnotedebasdep">
    <w:name w:val="footnote reference"/>
    <w:basedOn w:val="Policepardfaut"/>
    <w:rsid w:val="00FE178B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06CA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M1">
    <w:name w:val="toc 1"/>
    <w:basedOn w:val="Normal"/>
    <w:next w:val="Normal"/>
    <w:autoRedefine/>
    <w:uiPriority w:val="39"/>
    <w:rsid w:val="00106CA8"/>
    <w:pPr>
      <w:spacing w:after="100"/>
    </w:pPr>
  </w:style>
  <w:style w:type="paragraph" w:styleId="TM2">
    <w:name w:val="toc 2"/>
    <w:basedOn w:val="Normal"/>
    <w:next w:val="Normal"/>
    <w:autoRedefine/>
    <w:uiPriority w:val="39"/>
    <w:rsid w:val="00106CA8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rsid w:val="00CB3BE4"/>
    <w:pPr>
      <w:spacing w:after="100"/>
      <w:ind w:left="400"/>
    </w:pPr>
  </w:style>
  <w:style w:type="paragraph" w:customStyle="1" w:styleId="StyleLeft15cm">
    <w:name w:val="Style Left:  1.5 cm"/>
    <w:basedOn w:val="Normal"/>
    <w:rsid w:val="00B072C5"/>
    <w:pPr>
      <w:ind w:left="851"/>
      <w:jc w:val="both"/>
    </w:pPr>
    <w:rPr>
      <w:rFonts w:cs="Times New Roman"/>
    </w:rPr>
  </w:style>
  <w:style w:type="table" w:styleId="Trameclaire-Accent6">
    <w:name w:val="Light Shading Accent 6"/>
    <w:basedOn w:val="TableauNormal"/>
    <w:uiPriority w:val="60"/>
    <w:rsid w:val="005666D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ccentuation">
    <w:name w:val="Emphasis"/>
    <w:basedOn w:val="Policepardfaut"/>
    <w:qFormat/>
    <w:rsid w:val="002E0BFD"/>
    <w:rPr>
      <w:i/>
      <w:iCs/>
    </w:rPr>
  </w:style>
  <w:style w:type="character" w:styleId="Titredulivre">
    <w:name w:val="Book Title"/>
    <w:basedOn w:val="Policepardfaut"/>
    <w:uiPriority w:val="33"/>
    <w:qFormat/>
    <w:rsid w:val="002E0BFD"/>
    <w:rPr>
      <w:b/>
      <w:bCs/>
      <w:smallCaps/>
      <w:spacing w:val="5"/>
    </w:rPr>
  </w:style>
  <w:style w:type="paragraph" w:customStyle="1" w:styleId="style16">
    <w:name w:val="style16"/>
    <w:basedOn w:val="Normal"/>
    <w:rsid w:val="008C602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CA" w:eastAsia="fr-CA"/>
    </w:rPr>
  </w:style>
  <w:style w:type="paragraph" w:customStyle="1" w:styleId="style5">
    <w:name w:val="style5"/>
    <w:basedOn w:val="Normal"/>
    <w:rsid w:val="002B65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CA" w:eastAsia="fr-CA"/>
    </w:rPr>
  </w:style>
  <w:style w:type="character" w:customStyle="1" w:styleId="style7">
    <w:name w:val="style7"/>
    <w:basedOn w:val="Policepardfaut"/>
    <w:rsid w:val="002B65F5"/>
  </w:style>
  <w:style w:type="paragraph" w:customStyle="1" w:styleId="style6">
    <w:name w:val="style6"/>
    <w:basedOn w:val="Normal"/>
    <w:rsid w:val="002B65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CA" w:eastAsia="fr-CA"/>
    </w:rPr>
  </w:style>
  <w:style w:type="paragraph" w:customStyle="1" w:styleId="style8">
    <w:name w:val="style8"/>
    <w:basedOn w:val="Normal"/>
    <w:rsid w:val="002B65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CA" w:eastAsia="fr-CA"/>
    </w:rPr>
  </w:style>
  <w:style w:type="character" w:styleId="Lienhypertextesuivivisit">
    <w:name w:val="FollowedHyperlink"/>
    <w:basedOn w:val="Policepardfaut"/>
    <w:rsid w:val="00F747D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7630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CA" w:eastAsia="fr-CA"/>
    </w:rPr>
  </w:style>
  <w:style w:type="character" w:customStyle="1" w:styleId="Titre1Car">
    <w:name w:val="Titre 1 Car"/>
    <w:basedOn w:val="Policepardfaut"/>
    <w:link w:val="Titre1"/>
    <w:rsid w:val="007768C4"/>
    <w:rPr>
      <w:rFonts w:ascii="Lucida Sans" w:hAnsi="Lucida Sans" w:cs="Arial"/>
      <w:b/>
      <w:bCs/>
      <w:smallCaps/>
      <w:color w:val="1F497D" w:themeColor="text2"/>
      <w:kern w:val="32"/>
      <w:sz w:val="32"/>
      <w:szCs w:val="32"/>
      <w:lang w:val="fr-FR" w:eastAsia="fr-FR"/>
    </w:rPr>
  </w:style>
  <w:style w:type="character" w:customStyle="1" w:styleId="Titre3Car">
    <w:name w:val="Titre 3 Car"/>
    <w:basedOn w:val="Policepardfaut"/>
    <w:link w:val="Titre3"/>
    <w:rsid w:val="00C42653"/>
    <w:rPr>
      <w:rFonts w:ascii="Century Gothic" w:hAnsi="Century Gothic" w:cs="Arial"/>
      <w:b/>
      <w:bCs/>
      <w:sz w:val="22"/>
      <w:szCs w:val="26"/>
      <w:lang w:val="fr-FR" w:eastAsia="fr-FR"/>
    </w:rPr>
  </w:style>
  <w:style w:type="table" w:styleId="TableauListe6Couleur-Accentuation3">
    <w:name w:val="List Table 6 Colorful Accent 3"/>
    <w:basedOn w:val="TableauNormal"/>
    <w:uiPriority w:val="51"/>
    <w:rsid w:val="00921428"/>
    <w:rPr>
      <w:rFonts w:ascii="Times New (W1)" w:hAnsi="Times New (W1)"/>
      <w:color w:val="76923C" w:themeColor="accent3" w:themeShade="BF"/>
      <w:lang w:val="fr-CA" w:eastAsia="fr-CA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">
    <w:name w:val="List Table 6 Colorful"/>
    <w:basedOn w:val="TableauNormal"/>
    <w:uiPriority w:val="51"/>
    <w:rsid w:val="0092142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6">
    <w:name w:val="List Table 2 Accent 6"/>
    <w:basedOn w:val="TableauNormal"/>
    <w:uiPriority w:val="47"/>
    <w:rsid w:val="0092142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Listepuces">
    <w:name w:val="List Bullet"/>
    <w:basedOn w:val="Normal"/>
    <w:unhideWhenUsed/>
    <w:rsid w:val="00B53C15"/>
    <w:pPr>
      <w:numPr>
        <w:numId w:val="3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4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67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9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8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08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82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4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4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pot_objectif8\Objectif8\Corp\Doc\Devis%20Site%20We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4A631-3A87-4730-8BBD-EE59365C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Devis Site Web.dot</Template>
  <TotalTime>969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Thériault</dc:creator>
  <cp:lastModifiedBy>cvm</cp:lastModifiedBy>
  <cp:revision>628</cp:revision>
  <cp:lastPrinted>2017-08-19T18:06:00Z</cp:lastPrinted>
  <dcterms:created xsi:type="dcterms:W3CDTF">2009-05-19T19:57:00Z</dcterms:created>
  <dcterms:modified xsi:type="dcterms:W3CDTF">2019-08-23T18:10:00Z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TC010812681036</vt:lpwstr>
  </property>
</Properties>
</file>