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A351" w14:textId="77777777" w:rsidR="00195CC9" w:rsidRPr="0034554A" w:rsidRDefault="00195CC9" w:rsidP="009D0CDC">
      <w:pPr>
        <w:spacing w:before="240"/>
        <w:rPr>
          <w:i/>
        </w:rPr>
      </w:pPr>
    </w:p>
    <w:p w14:paraId="0A8F0BE2" w14:textId="77777777" w:rsidR="009D0CDC" w:rsidRDefault="009D0CDC"/>
    <w:p w14:paraId="2CC78C15" w14:textId="77777777" w:rsidR="009D0CDC" w:rsidRDefault="009D0CDC"/>
    <w:p w14:paraId="7E55D732" w14:textId="3D8DDB10" w:rsidR="009D0CDC" w:rsidRPr="009D0CDC" w:rsidRDefault="00000000" w:rsidP="009D0CDC">
      <w:pPr>
        <w:spacing w:before="240" w:line="360" w:lineRule="auto"/>
        <w:jc w:val="center"/>
        <w:rPr>
          <w:sz w:val="72"/>
          <w:szCs w:val="72"/>
        </w:rPr>
      </w:pPr>
      <w:sdt>
        <w:sdtPr>
          <w:rPr>
            <w:rStyle w:val="StyleTitre"/>
          </w:rPr>
          <w:alias w:val="Numéro du Cours"/>
          <w:tag w:val="Numéro du Cours"/>
          <w:id w:val="14718022"/>
          <w:placeholder>
            <w:docPart w:val="E43DED1CEC0B48F6988266E7F55618BB"/>
          </w:placeholder>
          <w:text/>
        </w:sdtPr>
        <w:sdtEndPr>
          <w:rPr>
            <w:rStyle w:val="DefaultParagraphFont"/>
            <w:sz w:val="22"/>
            <w:szCs w:val="72"/>
          </w:rPr>
        </w:sdtEndPr>
        <w:sdtContent>
          <w:r w:rsidR="00950B7E">
            <w:rPr>
              <w:rStyle w:val="StyleTitre"/>
            </w:rPr>
            <w:t>420-</w:t>
          </w:r>
          <w:r w:rsidR="00101E30">
            <w:rPr>
              <w:rStyle w:val="StyleTitre"/>
            </w:rPr>
            <w:t>C6</w:t>
          </w:r>
          <w:r w:rsidR="001C7236">
            <w:rPr>
              <w:rStyle w:val="StyleTitre"/>
            </w:rPr>
            <w:t>3</w:t>
          </w:r>
        </w:sdtContent>
      </w:sdt>
    </w:p>
    <w:p w14:paraId="3E2D83A3" w14:textId="7B509DF1" w:rsidR="00E77008" w:rsidRDefault="00000000" w:rsidP="00E75D78">
      <w:pPr>
        <w:jc w:val="center"/>
        <w:rPr>
          <w:sz w:val="72"/>
          <w:szCs w:val="72"/>
        </w:rPr>
      </w:pPr>
      <w:sdt>
        <w:sdtPr>
          <w:rPr>
            <w:rStyle w:val="StyleTitre"/>
          </w:rPr>
          <w:alias w:val="Nom du Cours"/>
          <w:tag w:val="Nom du Cours"/>
          <w:id w:val="14718023"/>
          <w:placeholder>
            <w:docPart w:val="A6A0B1EF99674FED85F15F229508C8EF"/>
          </w:placeholder>
          <w:text/>
        </w:sdtPr>
        <w:sdtEndPr>
          <w:rPr>
            <w:rStyle w:val="DefaultParagraphFont"/>
            <w:color w:val="808080"/>
            <w:sz w:val="22"/>
            <w:szCs w:val="72"/>
          </w:rPr>
        </w:sdtEndPr>
        <w:sdtContent>
          <w:r w:rsidR="002C4E75">
            <w:rPr>
              <w:rStyle w:val="StyleTitre"/>
            </w:rPr>
            <w:t>Développement de jeux vidéo</w:t>
          </w:r>
        </w:sdtContent>
      </w:sdt>
    </w:p>
    <w:p w14:paraId="731FE266" w14:textId="77777777" w:rsidR="00E75D78" w:rsidRDefault="00E75D78" w:rsidP="00E77008">
      <w:pPr>
        <w:jc w:val="both"/>
        <w:rPr>
          <w:rFonts w:cstheme="minorHAnsi"/>
          <w:sz w:val="28"/>
          <w:szCs w:val="28"/>
        </w:rPr>
      </w:pPr>
    </w:p>
    <w:p w14:paraId="293D4942" w14:textId="09E491D1" w:rsidR="00E77008" w:rsidRPr="0080653D" w:rsidRDefault="00E77008" w:rsidP="00E77008">
      <w:pPr>
        <w:jc w:val="both"/>
        <w:rPr>
          <w:rFonts w:cstheme="minorHAnsi"/>
          <w:sz w:val="28"/>
          <w:szCs w:val="28"/>
        </w:rPr>
      </w:pPr>
      <w:r w:rsidRPr="0080653D">
        <w:rPr>
          <w:rFonts w:cstheme="minorHAnsi"/>
          <w:sz w:val="28"/>
          <w:szCs w:val="28"/>
        </w:rPr>
        <w:t xml:space="preserve">Pondération : </w:t>
      </w:r>
      <w:r w:rsidRPr="0080653D">
        <w:rPr>
          <w:rFonts w:cstheme="minorHAnsi"/>
          <w:sz w:val="28"/>
          <w:szCs w:val="28"/>
        </w:rPr>
        <w:tab/>
      </w:r>
      <w:r w:rsidRPr="0080653D">
        <w:rPr>
          <w:rFonts w:cstheme="minorHAnsi"/>
          <w:sz w:val="28"/>
          <w:szCs w:val="28"/>
        </w:rPr>
        <w:tab/>
      </w:r>
      <w:r w:rsidRPr="0080653D">
        <w:rPr>
          <w:rFonts w:cstheme="minorHAnsi"/>
          <w:sz w:val="28"/>
          <w:szCs w:val="28"/>
        </w:rPr>
        <w:tab/>
      </w:r>
      <w:sdt>
        <w:sdtPr>
          <w:rPr>
            <w:rFonts w:eastAsia="Times New Roman" w:cstheme="minorHAnsi"/>
            <w:lang w:eastAsia="fr-FR"/>
          </w:rPr>
          <w:alias w:val="Pondération"/>
          <w:tag w:val="Pondération"/>
          <w:id w:val="14717985"/>
          <w:placeholder>
            <w:docPart w:val="27C105C390D94B249FED269150DC6213"/>
          </w:placeholder>
          <w:text/>
        </w:sdtPr>
        <w:sdtContent>
          <w:r w:rsidR="001C7236">
            <w:rPr>
              <w:rFonts w:eastAsia="Times New Roman" w:cstheme="minorHAnsi"/>
              <w:lang w:eastAsia="fr-FR"/>
            </w:rPr>
            <w:t>3</w:t>
          </w:r>
          <w:r w:rsidR="00E75D78">
            <w:rPr>
              <w:rFonts w:eastAsia="Times New Roman" w:cstheme="minorHAnsi"/>
              <w:lang w:eastAsia="fr-FR"/>
            </w:rPr>
            <w:t>.</w:t>
          </w:r>
          <w:r w:rsidR="001C7236">
            <w:rPr>
              <w:rFonts w:eastAsia="Times New Roman" w:cstheme="minorHAnsi"/>
              <w:lang w:eastAsia="fr-FR"/>
            </w:rPr>
            <w:t>2</w:t>
          </w:r>
          <w:r w:rsidR="00E75D78">
            <w:rPr>
              <w:rFonts w:eastAsia="Times New Roman" w:cstheme="minorHAnsi"/>
              <w:lang w:eastAsia="fr-FR"/>
            </w:rPr>
            <w:t>.</w:t>
          </w:r>
          <w:r w:rsidR="00261B0E">
            <w:rPr>
              <w:rFonts w:eastAsia="Times New Roman" w:cstheme="minorHAnsi"/>
              <w:lang w:eastAsia="fr-FR"/>
            </w:rPr>
            <w:t>4</w:t>
          </w:r>
        </w:sdtContent>
      </w:sdt>
    </w:p>
    <w:p w14:paraId="2F303987" w14:textId="77777777" w:rsidR="00E77008" w:rsidRPr="00462DFE" w:rsidRDefault="00E77008" w:rsidP="00E77008">
      <w:pPr>
        <w:jc w:val="both"/>
        <w:rPr>
          <w:rFonts w:cstheme="minorHAnsi"/>
          <w:sz w:val="26"/>
          <w:szCs w:val="26"/>
        </w:rPr>
      </w:pPr>
      <w:r w:rsidRPr="0080653D">
        <w:rPr>
          <w:rFonts w:cstheme="minorHAnsi"/>
          <w:sz w:val="28"/>
          <w:szCs w:val="28"/>
        </w:rPr>
        <w:t>Programme :</w:t>
      </w:r>
      <w:r w:rsidRPr="0080653D">
        <w:rPr>
          <w:rFonts w:cstheme="minorHAnsi"/>
          <w:sz w:val="28"/>
          <w:szCs w:val="28"/>
        </w:rPr>
        <w:tab/>
      </w:r>
      <w:r w:rsidRPr="0080653D">
        <w:rPr>
          <w:rFonts w:cstheme="minorHAnsi"/>
          <w:sz w:val="28"/>
          <w:szCs w:val="28"/>
        </w:rPr>
        <w:tab/>
      </w:r>
      <w:r w:rsidRPr="0080653D">
        <w:rPr>
          <w:rFonts w:cstheme="minorHAnsi"/>
          <w:sz w:val="28"/>
          <w:szCs w:val="28"/>
        </w:rPr>
        <w:tab/>
      </w:r>
      <w:r w:rsidR="00462DFE" w:rsidRPr="004A4FFA">
        <w:rPr>
          <w:rFonts w:cstheme="minorHAnsi"/>
        </w:rPr>
        <w:t>Tec</w:t>
      </w:r>
      <w:r w:rsidR="00E75D78">
        <w:rPr>
          <w:rFonts w:cstheme="minorHAnsi"/>
        </w:rPr>
        <w:t>hniques de l'informatique 420.AA</w:t>
      </w:r>
    </w:p>
    <w:p w14:paraId="681BADA2" w14:textId="77777777" w:rsidR="00E77008" w:rsidRPr="004A4FFA" w:rsidRDefault="00E77008" w:rsidP="00E77008">
      <w:pPr>
        <w:jc w:val="both"/>
        <w:rPr>
          <w:rFonts w:cstheme="minorHAnsi"/>
          <w:sz w:val="28"/>
          <w:szCs w:val="28"/>
        </w:rPr>
      </w:pPr>
      <w:r w:rsidRPr="0080653D">
        <w:rPr>
          <w:rFonts w:cstheme="minorHAnsi"/>
          <w:sz w:val="28"/>
          <w:szCs w:val="28"/>
        </w:rPr>
        <w:t xml:space="preserve">Voie de spécialisation : </w:t>
      </w:r>
      <w:r w:rsidRPr="0080653D">
        <w:rPr>
          <w:rFonts w:cstheme="minorHAnsi"/>
          <w:sz w:val="28"/>
          <w:szCs w:val="28"/>
        </w:rPr>
        <w:tab/>
      </w:r>
      <w:r w:rsidRPr="0080653D">
        <w:rPr>
          <w:rFonts w:cstheme="minorHAnsi"/>
          <w:sz w:val="28"/>
          <w:szCs w:val="28"/>
        </w:rPr>
        <w:tab/>
      </w:r>
      <w:r w:rsidRPr="004A4FFA">
        <w:rPr>
          <w:rFonts w:cstheme="minorHAnsi"/>
        </w:rPr>
        <w:t>Informatique de gestion</w:t>
      </w:r>
    </w:p>
    <w:p w14:paraId="08E10588" w14:textId="6937C710" w:rsidR="00E77008" w:rsidRPr="0080653D" w:rsidRDefault="00E77008" w:rsidP="00027564">
      <w:pPr>
        <w:spacing w:after="0" w:line="240" w:lineRule="auto"/>
        <w:ind w:right="-239"/>
        <w:jc w:val="both"/>
        <w:rPr>
          <w:rFonts w:cstheme="minorHAnsi"/>
          <w:i/>
          <w:sz w:val="26"/>
          <w:szCs w:val="26"/>
        </w:rPr>
      </w:pPr>
      <w:r w:rsidRPr="0080653D">
        <w:rPr>
          <w:rFonts w:cstheme="minorHAnsi"/>
          <w:sz w:val="28"/>
          <w:szCs w:val="28"/>
        </w:rPr>
        <w:t>Préalables :</w:t>
      </w:r>
      <w:r w:rsidRPr="0080653D">
        <w:rPr>
          <w:rFonts w:cstheme="minorHAnsi"/>
          <w:sz w:val="28"/>
          <w:szCs w:val="28"/>
        </w:rPr>
        <w:tab/>
      </w:r>
      <w:r w:rsidRPr="0080653D">
        <w:rPr>
          <w:rFonts w:cstheme="minorHAnsi"/>
          <w:sz w:val="28"/>
          <w:szCs w:val="28"/>
        </w:rPr>
        <w:tab/>
      </w:r>
      <w:r w:rsidR="006D67DB">
        <w:rPr>
          <w:rFonts w:cstheme="minorHAnsi"/>
          <w:sz w:val="28"/>
          <w:szCs w:val="28"/>
        </w:rPr>
        <w:tab/>
      </w:r>
      <w:r w:rsidR="006D67DB">
        <w:rPr>
          <w:rFonts w:cstheme="minorHAnsi"/>
          <w:sz w:val="28"/>
          <w:szCs w:val="28"/>
        </w:rPr>
        <w:tab/>
      </w:r>
      <w:sdt>
        <w:sdtPr>
          <w:rPr>
            <w:rFonts w:cstheme="minorHAnsi"/>
          </w:rPr>
          <w:alias w:val="Préalable1"/>
          <w:tag w:val="Préalable1"/>
          <w:id w:val="6795646"/>
          <w:placeholder>
            <w:docPart w:val="8C7269665D6045BABC3861722BF01DD4"/>
          </w:placeholder>
          <w:text/>
        </w:sdtPr>
        <w:sdtContent>
          <w:r w:rsidR="00C4792A" w:rsidRPr="00C4792A">
            <w:rPr>
              <w:rFonts w:cstheme="minorHAnsi"/>
            </w:rPr>
            <w:t>Développement d’applications mobiles</w:t>
          </w:r>
          <w:r w:rsidR="00C4792A" w:rsidRPr="00C4792A">
            <w:rPr>
              <w:rFonts w:cstheme="minorHAnsi"/>
            </w:rPr>
            <w:tab/>
            <w:t>420-C54-</w:t>
          </w:r>
          <w:r w:rsidR="00C4792A">
            <w:rPr>
              <w:rFonts w:cstheme="minorHAnsi"/>
            </w:rPr>
            <w:t>IN</w:t>
          </w:r>
        </w:sdtContent>
      </w:sdt>
    </w:p>
    <w:p w14:paraId="3B9DF88A" w14:textId="6291F8A2" w:rsidR="006D67DB" w:rsidRPr="008B1C7B" w:rsidRDefault="008B1C7B" w:rsidP="0080653D">
      <w:pPr>
        <w:spacing w:after="0" w:line="240" w:lineRule="auto"/>
        <w:ind w:left="3544" w:right="-291" w:hanging="3544"/>
        <w:jc w:val="both"/>
        <w:rPr>
          <w:rFonts w:cstheme="minorHAnsi"/>
        </w:rPr>
      </w:pPr>
      <w:r w:rsidRPr="008B1C7B">
        <w:rPr>
          <w:rFonts w:cstheme="minorHAnsi"/>
        </w:rPr>
        <w:tab/>
      </w:r>
      <w:r>
        <w:rPr>
          <w:rFonts w:cstheme="minorHAnsi"/>
        </w:rPr>
        <w:tab/>
      </w:r>
      <w:r>
        <w:rPr>
          <w:rFonts w:cstheme="minorHAnsi"/>
        </w:rPr>
        <w:tab/>
      </w:r>
    </w:p>
    <w:p w14:paraId="518B0784" w14:textId="77777777" w:rsidR="008B1C7B" w:rsidRDefault="008B1C7B" w:rsidP="0080653D">
      <w:pPr>
        <w:spacing w:after="0" w:line="240" w:lineRule="auto"/>
        <w:ind w:left="3544" w:right="-291" w:hanging="3544"/>
        <w:jc w:val="both"/>
        <w:rPr>
          <w:rFonts w:cstheme="minorHAnsi"/>
          <w:sz w:val="28"/>
          <w:szCs w:val="28"/>
        </w:rPr>
      </w:pPr>
    </w:p>
    <w:p w14:paraId="3654A092" w14:textId="0853C9B4" w:rsidR="00636B20" w:rsidRPr="009853C9" w:rsidRDefault="000B635F" w:rsidP="0080653D">
      <w:pPr>
        <w:spacing w:after="0" w:line="240" w:lineRule="auto"/>
        <w:ind w:left="3544" w:right="-291" w:hanging="3544"/>
        <w:jc w:val="both"/>
        <w:rPr>
          <w:rFonts w:cstheme="minorHAnsi"/>
        </w:rPr>
      </w:pPr>
      <w:r w:rsidRPr="0080653D">
        <w:rPr>
          <w:rFonts w:cstheme="minorHAnsi"/>
          <w:sz w:val="28"/>
          <w:szCs w:val="28"/>
        </w:rPr>
        <w:t>Compétence</w:t>
      </w:r>
      <w:r w:rsidR="00437E98">
        <w:rPr>
          <w:rFonts w:cstheme="minorHAnsi"/>
          <w:sz w:val="28"/>
          <w:szCs w:val="28"/>
        </w:rPr>
        <w:t>s</w:t>
      </w:r>
      <w:r w:rsidRPr="0080653D">
        <w:rPr>
          <w:rFonts w:cstheme="minorHAnsi"/>
          <w:sz w:val="28"/>
          <w:szCs w:val="28"/>
        </w:rPr>
        <w:t xml:space="preserve"> visée</w:t>
      </w:r>
      <w:r w:rsidR="00437E98">
        <w:rPr>
          <w:rFonts w:cstheme="minorHAnsi"/>
          <w:sz w:val="28"/>
          <w:szCs w:val="28"/>
        </w:rPr>
        <w:t>s</w:t>
      </w:r>
      <w:r w:rsidRPr="0080653D">
        <w:rPr>
          <w:rFonts w:cstheme="minorHAnsi"/>
          <w:sz w:val="28"/>
          <w:szCs w:val="28"/>
        </w:rPr>
        <w:t> :</w:t>
      </w:r>
      <w:r w:rsidR="0080653D">
        <w:rPr>
          <w:rFonts w:cstheme="minorHAnsi"/>
          <w:sz w:val="26"/>
          <w:szCs w:val="26"/>
        </w:rPr>
        <w:tab/>
      </w:r>
      <w:sdt>
        <w:sdtPr>
          <w:rPr>
            <w:rFonts w:eastAsia="Times New Roman" w:cstheme="minorHAnsi"/>
            <w:lang w:eastAsia="fr-FR"/>
          </w:rPr>
          <w:alias w:val="Compétence1"/>
          <w:tag w:val="Compétence1"/>
          <w:id w:val="6795650"/>
          <w:placeholder>
            <w:docPart w:val="A1D5C57EC2D44F249179D859F90D62C5"/>
          </w:placeholder>
          <w:text/>
        </w:sdtPr>
        <w:sdtContent>
          <w:r w:rsidR="00261B0E" w:rsidRPr="00261B0E">
            <w:rPr>
              <w:rFonts w:eastAsia="Times New Roman" w:cstheme="minorHAnsi"/>
              <w:lang w:eastAsia="fr-FR"/>
            </w:rPr>
            <w:t>Effectuer le développement d’applications de jeux ou de simulation.</w:t>
          </w:r>
          <w:r w:rsidR="00261B0E">
            <w:rPr>
              <w:rFonts w:eastAsia="Times New Roman" w:cstheme="minorHAnsi"/>
              <w:lang w:eastAsia="fr-FR"/>
            </w:rPr>
            <w:t xml:space="preserve"> </w:t>
          </w:r>
          <w:r w:rsidR="00261B0E" w:rsidRPr="00261B0E">
            <w:rPr>
              <w:rFonts w:eastAsia="Times New Roman" w:cstheme="minorHAnsi"/>
              <w:lang w:eastAsia="fr-FR"/>
            </w:rPr>
            <w:t>(00</w:t>
          </w:r>
          <w:r w:rsidR="00261B0E">
            <w:rPr>
              <w:rFonts w:eastAsia="Times New Roman" w:cstheme="minorHAnsi"/>
              <w:lang w:eastAsia="fr-FR"/>
            </w:rPr>
            <w:t>SW</w:t>
          </w:r>
          <w:r w:rsidR="00261B0E" w:rsidRPr="00261B0E">
            <w:rPr>
              <w:rFonts w:eastAsia="Times New Roman" w:cstheme="minorHAnsi"/>
              <w:lang w:eastAsia="fr-FR"/>
            </w:rPr>
            <w:t>)</w:t>
          </w:r>
        </w:sdtContent>
      </w:sdt>
    </w:p>
    <w:p w14:paraId="1575B608" w14:textId="77777777" w:rsidR="00970331" w:rsidRPr="009853C9" w:rsidRDefault="00970331" w:rsidP="00E75D78">
      <w:pPr>
        <w:spacing w:after="0" w:line="240" w:lineRule="auto"/>
        <w:ind w:left="3544" w:right="-291" w:hanging="3544"/>
        <w:jc w:val="both"/>
        <w:rPr>
          <w:rFonts w:cstheme="minorHAnsi"/>
        </w:rPr>
      </w:pPr>
    </w:p>
    <w:p w14:paraId="225B4B81" w14:textId="043C3888" w:rsidR="000B635F" w:rsidRPr="0080653D" w:rsidRDefault="000B635F" w:rsidP="0080653D">
      <w:pPr>
        <w:spacing w:after="0" w:line="240" w:lineRule="auto"/>
        <w:ind w:left="3544" w:right="-291" w:hanging="3544"/>
        <w:jc w:val="both"/>
        <w:rPr>
          <w:rFonts w:cstheme="minorHAnsi"/>
          <w:sz w:val="26"/>
          <w:szCs w:val="26"/>
        </w:rPr>
      </w:pPr>
      <w:r w:rsidRPr="007C1759">
        <w:rPr>
          <w:rFonts w:cstheme="minorHAnsi"/>
          <w:sz w:val="28"/>
          <w:szCs w:val="28"/>
        </w:rPr>
        <w:t>Session :</w:t>
      </w:r>
      <w:r w:rsidR="0080653D">
        <w:rPr>
          <w:rFonts w:cstheme="minorHAnsi"/>
          <w:sz w:val="26"/>
          <w:szCs w:val="26"/>
        </w:rPr>
        <w:tab/>
      </w:r>
      <w:sdt>
        <w:sdtPr>
          <w:rPr>
            <w:rStyle w:val="Style1"/>
            <w:sz w:val="22"/>
          </w:rPr>
          <w:alias w:val="Session"/>
          <w:tag w:val="Session"/>
          <w:id w:val="6795654"/>
          <w:placeholder>
            <w:docPart w:val="9D94691A4A4F49BFB4618CE313D0D41C"/>
          </w:placeholder>
          <w:comboBox>
            <w:listItem w:value="Choisissez un élément."/>
            <w:listItem w:displayText="Hiver 2011" w:value="Hiver 2011"/>
            <w:listItem w:displayText="Automne 2011" w:value="Automne 2011"/>
            <w:listItem w:displayText="Hiver 2012" w:value="Hiver 2012"/>
            <w:listItem w:displayText="Automne 2012" w:value="Automne 2012"/>
            <w:listItem w:displayText="Hiver 2013" w:value="Hiver 2013"/>
            <w:listItem w:displayText="Automne 2013" w:value="Automne 2013"/>
          </w:comboBox>
        </w:sdtPr>
        <w:sdtEndPr>
          <w:rPr>
            <w:rStyle w:val="DefaultParagraphFont"/>
            <w:rFonts w:cstheme="minorHAnsi"/>
            <w:i w:val="0"/>
          </w:rPr>
        </w:sdtEndPr>
        <w:sdtContent>
          <w:r w:rsidR="005E7A6C">
            <w:rPr>
              <w:rStyle w:val="Style1"/>
              <w:sz w:val="22"/>
            </w:rPr>
            <w:t>Hivers</w:t>
          </w:r>
          <w:r w:rsidR="00B45431">
            <w:rPr>
              <w:rStyle w:val="Style1"/>
              <w:sz w:val="22"/>
            </w:rPr>
            <w:t xml:space="preserve"> 20</w:t>
          </w:r>
          <w:r w:rsidR="00FA6E08">
            <w:rPr>
              <w:rStyle w:val="Style1"/>
              <w:sz w:val="22"/>
            </w:rPr>
            <w:t>2</w:t>
          </w:r>
          <w:r w:rsidR="00A464E7">
            <w:rPr>
              <w:rStyle w:val="Style1"/>
              <w:sz w:val="22"/>
            </w:rPr>
            <w:t>4</w:t>
          </w:r>
        </w:sdtContent>
      </w:sdt>
    </w:p>
    <w:p w14:paraId="236C6516" w14:textId="77777777" w:rsidR="00753A52" w:rsidRDefault="00753A52" w:rsidP="00753A52">
      <w:pPr>
        <w:spacing w:after="0" w:line="240" w:lineRule="auto"/>
        <w:ind w:right="-291"/>
        <w:rPr>
          <w:rFonts w:cstheme="minorHAnsi"/>
          <w:i/>
          <w:sz w:val="36"/>
          <w:szCs w:val="36"/>
        </w:rPr>
      </w:pPr>
    </w:p>
    <w:p w14:paraId="106ED2F0" w14:textId="77777777" w:rsidR="00753A52" w:rsidRDefault="00753A52" w:rsidP="00753A52">
      <w:pPr>
        <w:spacing w:after="0" w:line="240" w:lineRule="auto"/>
        <w:ind w:right="-291"/>
        <w:jc w:val="center"/>
        <w:rPr>
          <w:rFonts w:cstheme="minorHAnsi"/>
          <w:i/>
          <w:sz w:val="36"/>
          <w:szCs w:val="36"/>
        </w:rPr>
      </w:pPr>
      <w:r>
        <w:rPr>
          <w:rFonts w:cstheme="minorHAnsi"/>
          <w:i/>
          <w:sz w:val="36"/>
          <w:szCs w:val="36"/>
        </w:rPr>
        <w:t>Professeur et coordonnées</w:t>
      </w:r>
    </w:p>
    <w:p w14:paraId="069F01C8" w14:textId="77777777" w:rsidR="00753A52" w:rsidRDefault="00753A52" w:rsidP="00753A52">
      <w:pPr>
        <w:spacing w:after="0" w:line="240" w:lineRule="auto"/>
        <w:ind w:right="-291"/>
        <w:rPr>
          <w:rFonts w:cstheme="minorHAnsi"/>
          <w:i/>
          <w:sz w:val="36"/>
          <w:szCs w:val="36"/>
        </w:rPr>
      </w:pPr>
    </w:p>
    <w:p w14:paraId="1D13F8CD" w14:textId="1A21EA9F" w:rsidR="00753A52" w:rsidRPr="0034554A" w:rsidRDefault="00753A52" w:rsidP="00753A52">
      <w:pPr>
        <w:tabs>
          <w:tab w:val="left" w:pos="1276"/>
        </w:tabs>
        <w:spacing w:after="0" w:line="240" w:lineRule="auto"/>
        <w:ind w:right="-291"/>
        <w:rPr>
          <w:rFonts w:cstheme="minorHAnsi"/>
          <w:sz w:val="28"/>
          <w:szCs w:val="28"/>
        </w:rPr>
      </w:pPr>
      <w:r w:rsidRPr="0034554A">
        <w:rPr>
          <w:rFonts w:cstheme="minorHAnsi"/>
          <w:sz w:val="28"/>
          <w:szCs w:val="28"/>
        </w:rPr>
        <w:t>Nom :</w:t>
      </w:r>
      <w:r w:rsidRPr="0034554A">
        <w:rPr>
          <w:rFonts w:cstheme="minorHAnsi"/>
          <w:sz w:val="28"/>
          <w:szCs w:val="28"/>
        </w:rPr>
        <w:tab/>
      </w:r>
      <w:sdt>
        <w:sdtPr>
          <w:rPr>
            <w:rStyle w:val="Style1"/>
          </w:rPr>
          <w:alias w:val="Nom"/>
          <w:tag w:val="Nom"/>
          <w:id w:val="6795798"/>
          <w:placeholder>
            <w:docPart w:val="69B84AB0785E4F19B5A3BB5CA35C3478"/>
          </w:placeholder>
          <w:text/>
        </w:sdtPr>
        <w:sdtEndPr>
          <w:rPr>
            <w:rStyle w:val="DefaultParagraphFont"/>
            <w:rFonts w:cstheme="minorHAnsi"/>
            <w:i w:val="0"/>
            <w:sz w:val="28"/>
            <w:szCs w:val="28"/>
          </w:rPr>
        </w:sdtEndPr>
        <w:sdtContent>
          <w:r w:rsidR="00B45431">
            <w:rPr>
              <w:rStyle w:val="Style1"/>
            </w:rPr>
            <w:t>Marc-André Lavoie</w:t>
          </w:r>
        </w:sdtContent>
      </w:sdt>
    </w:p>
    <w:p w14:paraId="223C8B38" w14:textId="58511231" w:rsidR="00753A52" w:rsidRPr="009921BA" w:rsidRDefault="00753A52" w:rsidP="00753A52">
      <w:pPr>
        <w:tabs>
          <w:tab w:val="left" w:pos="1276"/>
        </w:tabs>
        <w:spacing w:after="0" w:line="240" w:lineRule="auto"/>
        <w:ind w:right="-291"/>
        <w:rPr>
          <w:rFonts w:cstheme="minorHAnsi"/>
          <w:i/>
          <w:sz w:val="26"/>
          <w:szCs w:val="26"/>
        </w:rPr>
      </w:pPr>
      <w:r w:rsidRPr="0034554A">
        <w:rPr>
          <w:rFonts w:cstheme="minorHAnsi"/>
          <w:sz w:val="28"/>
          <w:szCs w:val="28"/>
        </w:rPr>
        <w:t>Courriel :</w:t>
      </w:r>
      <w:r w:rsidRPr="0034554A">
        <w:rPr>
          <w:rFonts w:cstheme="minorHAnsi"/>
          <w:sz w:val="28"/>
          <w:szCs w:val="28"/>
        </w:rPr>
        <w:tab/>
      </w:r>
      <w:sdt>
        <w:sdtPr>
          <w:rPr>
            <w:rStyle w:val="StyleCourriel"/>
          </w:rPr>
          <w:alias w:val="Courriel"/>
          <w:tag w:val="Courriel"/>
          <w:id w:val="6795800"/>
          <w:placeholder>
            <w:docPart w:val="FBB5975CD1DB453C9E6B5E1FD06C19C6"/>
          </w:placeholder>
          <w:text/>
        </w:sdtPr>
        <w:sdtContent>
          <w:r w:rsidR="00B45431">
            <w:rPr>
              <w:rStyle w:val="StyleCourriel"/>
            </w:rPr>
            <w:t>malavoie@cvm.qc.ca</w:t>
          </w:r>
        </w:sdtContent>
      </w:sdt>
    </w:p>
    <w:p w14:paraId="07B5A669" w14:textId="77777777" w:rsidR="00753A52" w:rsidRPr="00D4219F" w:rsidRDefault="00753A52" w:rsidP="00753A52">
      <w:pPr>
        <w:tabs>
          <w:tab w:val="left" w:pos="1276"/>
        </w:tabs>
        <w:spacing w:after="0" w:line="240" w:lineRule="auto"/>
        <w:ind w:right="-291"/>
        <w:rPr>
          <w:rFonts w:cstheme="minorHAnsi"/>
          <w:sz w:val="28"/>
          <w:szCs w:val="28"/>
          <w:lang w:val="en-CA"/>
        </w:rPr>
      </w:pPr>
      <w:r w:rsidRPr="00D4219F">
        <w:rPr>
          <w:rFonts w:cstheme="minorHAnsi"/>
          <w:sz w:val="28"/>
          <w:szCs w:val="28"/>
          <w:lang w:val="en-CA"/>
        </w:rPr>
        <w:t xml:space="preserve">Local : </w:t>
      </w:r>
      <w:r w:rsidRPr="00D4219F">
        <w:rPr>
          <w:rFonts w:cstheme="minorHAnsi"/>
          <w:sz w:val="28"/>
          <w:szCs w:val="28"/>
          <w:lang w:val="en-CA"/>
        </w:rPr>
        <w:tab/>
      </w:r>
      <w:sdt>
        <w:sdtPr>
          <w:rPr>
            <w:rStyle w:val="Style1"/>
            <w:lang w:val="en-CA"/>
          </w:rPr>
          <w:alias w:val="Local"/>
          <w:tag w:val="Local"/>
          <w:id w:val="6795805"/>
          <w:placeholder>
            <w:docPart w:val="AEC7E849F23C4E9087586D8BD251BD0C"/>
          </w:placeholder>
          <w:text/>
        </w:sdtPr>
        <w:sdtEndPr>
          <w:rPr>
            <w:rStyle w:val="DefaultParagraphFont"/>
            <w:rFonts w:cstheme="minorHAnsi"/>
            <w:i w:val="0"/>
            <w:sz w:val="28"/>
            <w:szCs w:val="28"/>
          </w:rPr>
        </w:sdtEndPr>
        <w:sdtContent>
          <w:r w:rsidR="009074E6" w:rsidRPr="00D4219F">
            <w:rPr>
              <w:rStyle w:val="Style1"/>
              <w:lang w:val="en-CA"/>
            </w:rPr>
            <w:t>A5.37</w:t>
          </w:r>
        </w:sdtContent>
      </w:sdt>
    </w:p>
    <w:p w14:paraId="5EBDAD0F" w14:textId="77777777" w:rsidR="00753A52" w:rsidRPr="00445801" w:rsidRDefault="00753A52" w:rsidP="00753A52">
      <w:pPr>
        <w:tabs>
          <w:tab w:val="left" w:pos="1276"/>
        </w:tabs>
        <w:spacing w:after="0" w:line="240" w:lineRule="auto"/>
        <w:ind w:right="-291"/>
        <w:rPr>
          <w:rFonts w:cstheme="minorHAnsi"/>
          <w:i/>
          <w:sz w:val="26"/>
          <w:szCs w:val="26"/>
          <w:lang w:val="en-CA"/>
        </w:rPr>
      </w:pPr>
      <w:r w:rsidRPr="00D4219F">
        <w:rPr>
          <w:rFonts w:cstheme="minorHAnsi"/>
          <w:sz w:val="28"/>
          <w:szCs w:val="28"/>
          <w:lang w:val="en-CA"/>
        </w:rPr>
        <w:t>Tél. :</w:t>
      </w:r>
      <w:r w:rsidRPr="00D4219F">
        <w:rPr>
          <w:rFonts w:cstheme="minorHAnsi"/>
          <w:sz w:val="28"/>
          <w:szCs w:val="28"/>
          <w:lang w:val="en-CA"/>
        </w:rPr>
        <w:tab/>
      </w:r>
      <w:sdt>
        <w:sdtPr>
          <w:rPr>
            <w:rFonts w:cstheme="minorHAnsi"/>
            <w:i/>
            <w:sz w:val="26"/>
            <w:szCs w:val="26"/>
            <w:lang w:val="en-CA"/>
          </w:rPr>
          <w:alias w:val="Telephone"/>
          <w:tag w:val="Telephone"/>
          <w:id w:val="6795807"/>
          <w:placeholder>
            <w:docPart w:val="C3160C43967A4DCEA207E3AC4C5C5377"/>
          </w:placeholder>
          <w:text/>
        </w:sdtPr>
        <w:sdtContent>
          <w:r w:rsidR="009074E6" w:rsidRPr="00445801">
            <w:rPr>
              <w:rFonts w:cstheme="minorHAnsi"/>
              <w:i/>
              <w:sz w:val="26"/>
              <w:szCs w:val="26"/>
              <w:lang w:val="en-CA"/>
            </w:rPr>
            <w:t xml:space="preserve">514-982-3437 </w:t>
          </w:r>
          <w:r w:rsidR="00E37F7F" w:rsidRPr="00445801">
            <w:rPr>
              <w:rFonts w:cstheme="minorHAnsi"/>
              <w:i/>
              <w:sz w:val="26"/>
              <w:szCs w:val="26"/>
              <w:lang w:val="en-CA"/>
            </w:rPr>
            <w:t>#</w:t>
          </w:r>
          <w:r w:rsidR="009074E6" w:rsidRPr="00445801">
            <w:rPr>
              <w:rFonts w:cstheme="minorHAnsi"/>
              <w:i/>
              <w:sz w:val="26"/>
              <w:szCs w:val="26"/>
              <w:lang w:val="en-CA"/>
            </w:rPr>
            <w:t>7776</w:t>
          </w:r>
        </w:sdtContent>
      </w:sdt>
    </w:p>
    <w:p w14:paraId="2DA50B04" w14:textId="7FF3D319" w:rsidR="00753A52" w:rsidRPr="00CD5F1E" w:rsidRDefault="00753A52" w:rsidP="00753A52">
      <w:pPr>
        <w:tabs>
          <w:tab w:val="left" w:pos="1276"/>
        </w:tabs>
        <w:spacing w:after="0" w:line="240" w:lineRule="auto"/>
        <w:ind w:right="-291"/>
        <w:rPr>
          <w:rFonts w:cstheme="minorHAnsi"/>
          <w:i/>
          <w:sz w:val="26"/>
          <w:szCs w:val="26"/>
          <w:lang w:val="en-CA"/>
        </w:rPr>
        <w:sectPr w:rsidR="00753A52" w:rsidRPr="00CD5F1E" w:rsidSect="00EF4D00">
          <w:headerReference w:type="default" r:id="rId8"/>
          <w:footerReference w:type="default" r:id="rId9"/>
          <w:headerReference w:type="first" r:id="rId10"/>
          <w:pgSz w:w="12240" w:h="15840"/>
          <w:pgMar w:top="1440" w:right="1610" w:bottom="266" w:left="1797"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r w:rsidRPr="00CD5F1E">
        <w:rPr>
          <w:rFonts w:cstheme="minorHAnsi"/>
          <w:sz w:val="28"/>
          <w:szCs w:val="28"/>
          <w:lang w:val="en-CA"/>
        </w:rPr>
        <w:t xml:space="preserve">Site </w:t>
      </w:r>
      <w:r w:rsidR="0072217D">
        <w:rPr>
          <w:rFonts w:cstheme="minorHAnsi"/>
          <w:sz w:val="28"/>
          <w:szCs w:val="28"/>
          <w:lang w:val="en-CA"/>
        </w:rPr>
        <w:t>W</w:t>
      </w:r>
      <w:r w:rsidRPr="00CD5F1E">
        <w:rPr>
          <w:rFonts w:cstheme="minorHAnsi"/>
          <w:sz w:val="28"/>
          <w:szCs w:val="28"/>
          <w:lang w:val="en-CA"/>
        </w:rPr>
        <w:t>eb :</w:t>
      </w:r>
      <w:r w:rsidRPr="00CD5F1E">
        <w:rPr>
          <w:rFonts w:cstheme="minorHAnsi"/>
          <w:sz w:val="28"/>
          <w:szCs w:val="28"/>
          <w:lang w:val="en-CA"/>
        </w:rPr>
        <w:tab/>
      </w:r>
      <w:sdt>
        <w:sdtPr>
          <w:rPr>
            <w:rStyle w:val="StyleCourriel"/>
            <w:lang w:val="en-CA"/>
          </w:rPr>
          <w:alias w:val="SiteWeb"/>
          <w:tag w:val="SiteWeb"/>
          <w:id w:val="6795808"/>
          <w:placeholder>
            <w:docPart w:val="C18C1FD050AE459898CD337B06DDC871"/>
          </w:placeholder>
          <w:text/>
        </w:sdtPr>
        <w:sdtEndPr>
          <w:rPr>
            <w:rStyle w:val="DefaultParagraphFont"/>
            <w:rFonts w:cstheme="minorHAnsi"/>
            <w:i w:val="0"/>
            <w:color w:val="auto"/>
            <w:sz w:val="28"/>
            <w:szCs w:val="28"/>
            <w:u w:val="none"/>
          </w:rPr>
        </w:sdtEndPr>
        <w:sdtContent>
          <w:r w:rsidR="00CD5F1E" w:rsidRPr="00CD5F1E">
            <w:rPr>
              <w:rStyle w:val="StyleCourriel"/>
              <w:lang w:val="en-CA"/>
            </w:rPr>
            <w:t>http</w:t>
          </w:r>
          <w:r w:rsidR="00DE3509">
            <w:rPr>
              <w:rStyle w:val="StyleCourriel"/>
              <w:lang w:val="en-CA"/>
            </w:rPr>
            <w:t>s</w:t>
          </w:r>
          <w:r w:rsidR="00CD5F1E" w:rsidRPr="00CD5F1E">
            <w:rPr>
              <w:rStyle w:val="StyleCourriel"/>
              <w:lang w:val="en-CA"/>
            </w:rPr>
            <w:t>://</w:t>
          </w:r>
          <w:r w:rsidR="009074E6" w:rsidRPr="00CD5F1E">
            <w:rPr>
              <w:rStyle w:val="StyleCourriel"/>
              <w:lang w:val="en-CA"/>
            </w:rPr>
            <w:t>notes-de-cours.com</w:t>
          </w:r>
          <w:r w:rsidR="00FA6E08">
            <w:rPr>
              <w:rStyle w:val="StyleCourriel"/>
              <w:lang w:val="en-CA"/>
            </w:rPr>
            <w:t>/</w:t>
          </w:r>
          <w:r w:rsidR="002151BE">
            <w:rPr>
              <w:rStyle w:val="StyleCourriel"/>
              <w:lang w:val="en-CA"/>
            </w:rPr>
            <w:t>ddjv</w:t>
          </w:r>
        </w:sdtContent>
      </w:sdt>
    </w:p>
    <w:p w14:paraId="2FA467E1" w14:textId="77777777" w:rsidR="00157EC7" w:rsidRPr="00CD5F1E" w:rsidRDefault="00157EC7" w:rsidP="00DE0A29">
      <w:pPr>
        <w:tabs>
          <w:tab w:val="left" w:pos="1276"/>
        </w:tabs>
        <w:spacing w:after="0" w:line="240" w:lineRule="auto"/>
        <w:ind w:right="-291"/>
        <w:rPr>
          <w:rFonts w:cstheme="minorHAnsi"/>
          <w:sz w:val="28"/>
          <w:szCs w:val="28"/>
          <w:lang w:val="en-CA"/>
        </w:rPr>
      </w:pPr>
    </w:p>
    <w:p w14:paraId="5131EAE5" w14:textId="77777777" w:rsidR="00157EC7" w:rsidRPr="00CD5F1E" w:rsidRDefault="00157EC7" w:rsidP="00DE0A29">
      <w:pPr>
        <w:tabs>
          <w:tab w:val="left" w:pos="1276"/>
        </w:tabs>
        <w:spacing w:after="0" w:line="240" w:lineRule="auto"/>
        <w:ind w:right="-291"/>
        <w:rPr>
          <w:rFonts w:cstheme="minorHAnsi"/>
          <w:sz w:val="28"/>
          <w:szCs w:val="28"/>
          <w:lang w:val="en-CA"/>
        </w:rPr>
      </w:pPr>
    </w:p>
    <w:p w14:paraId="030D29F6" w14:textId="77777777" w:rsidR="00C77AE1" w:rsidRPr="00C77AE1" w:rsidRDefault="00000000" w:rsidP="00C77AE1">
      <w:pPr>
        <w:jc w:val="center"/>
        <w:rPr>
          <w:rFonts w:cstheme="minorHAnsi"/>
          <w:sz w:val="24"/>
          <w:szCs w:val="24"/>
        </w:rPr>
      </w:pPr>
      <w:r>
        <w:rPr>
          <w:rFonts w:cstheme="minorHAnsi"/>
          <w:noProof/>
          <w:sz w:val="24"/>
          <w:szCs w:val="24"/>
          <w:lang w:eastAsia="fr-CA"/>
        </w:rPr>
        <w:pict w14:anchorId="703AD1AC">
          <v:rect id="_x0000_s2050" style="position:absolute;left:0;text-align:left;margin-left:-5.45pt;margin-top:-6.25pt;width:487.7pt;height:41.4pt;z-index:251660288" filled="f"/>
        </w:pict>
      </w:r>
      <w:r w:rsidR="00C77AE1" w:rsidRPr="00C77AE1">
        <w:rPr>
          <w:rFonts w:cstheme="minorHAnsi"/>
          <w:sz w:val="24"/>
          <w:szCs w:val="24"/>
        </w:rPr>
        <w:t>Ce plan de cours a été adopté par le département d'informatique lors de sa réunion de juin 2010</w:t>
      </w:r>
    </w:p>
    <w:p w14:paraId="2B0F82E2" w14:textId="77777777" w:rsidR="00C77AE1" w:rsidRPr="00C77AE1" w:rsidRDefault="00C77AE1" w:rsidP="00C77AE1">
      <w:pPr>
        <w:pStyle w:val="Footer"/>
        <w:tabs>
          <w:tab w:val="left" w:pos="360"/>
          <w:tab w:val="left" w:pos="720"/>
          <w:tab w:val="left" w:pos="1080"/>
          <w:tab w:val="left" w:pos="1440"/>
          <w:tab w:val="center" w:pos="4680"/>
          <w:tab w:val="right" w:pos="9360"/>
        </w:tabs>
        <w:rPr>
          <w:rFonts w:cstheme="minorHAnsi"/>
          <w:b/>
          <w:bCs/>
          <w:i/>
          <w:iCs/>
          <w:sz w:val="24"/>
          <w:szCs w:val="24"/>
        </w:rPr>
      </w:pPr>
    </w:p>
    <w:p w14:paraId="0D1CDAA5" w14:textId="77777777" w:rsidR="00C77AE1" w:rsidRPr="00C77AE1" w:rsidRDefault="00C77AE1" w:rsidP="00695F22">
      <w:pPr>
        <w:pStyle w:val="Footer"/>
        <w:tabs>
          <w:tab w:val="left" w:pos="360"/>
          <w:tab w:val="left" w:pos="720"/>
          <w:tab w:val="left" w:pos="1080"/>
          <w:tab w:val="left" w:pos="1440"/>
          <w:tab w:val="center" w:pos="4680"/>
          <w:tab w:val="right" w:pos="9360"/>
        </w:tabs>
        <w:rPr>
          <w:rFonts w:cstheme="minorHAnsi"/>
          <w:sz w:val="28"/>
          <w:szCs w:val="28"/>
        </w:rPr>
      </w:pPr>
      <w:r w:rsidRPr="00C77AE1">
        <w:rPr>
          <w:rFonts w:cstheme="minorHAnsi"/>
          <w:b/>
          <w:bCs/>
          <w:iCs/>
          <w:sz w:val="28"/>
          <w:szCs w:val="28"/>
        </w:rPr>
        <w:t>Présentation générale du cours</w:t>
      </w:r>
    </w:p>
    <w:p w14:paraId="26FC9B73" w14:textId="77777777" w:rsidR="00C77AE1" w:rsidRPr="009A602C" w:rsidRDefault="00A95955" w:rsidP="00A95955">
      <w:pPr>
        <w:pStyle w:val="Heading6"/>
        <w:tabs>
          <w:tab w:val="left" w:pos="6405"/>
        </w:tabs>
        <w:rPr>
          <w:rFonts w:asciiTheme="minorHAnsi" w:hAnsiTheme="minorHAnsi" w:cstheme="minorHAnsi"/>
        </w:rPr>
      </w:pPr>
      <w:r>
        <w:rPr>
          <w:rFonts w:asciiTheme="minorHAnsi" w:hAnsiTheme="minorHAnsi" w:cstheme="minorHAnsi"/>
        </w:rPr>
        <w:tab/>
      </w:r>
      <w:r w:rsidR="00C612F4">
        <w:rPr>
          <w:rFonts w:asciiTheme="minorHAnsi" w:hAnsiTheme="minorHAnsi" w:cstheme="minorHAnsi"/>
        </w:rPr>
        <w:br/>
      </w:r>
      <w:r w:rsidR="00C77AE1" w:rsidRPr="00C77AE1">
        <w:rPr>
          <w:rFonts w:asciiTheme="minorHAnsi" w:hAnsiTheme="minorHAnsi" w:cstheme="minorHAnsi"/>
        </w:rPr>
        <w:t xml:space="preserve">Renseignements généraux </w:t>
      </w:r>
      <w:r w:rsidR="009A602C">
        <w:rPr>
          <w:rFonts w:asciiTheme="minorHAnsi" w:hAnsiTheme="minorHAnsi" w:cstheme="minorHAnsi"/>
        </w:rPr>
        <w:br/>
      </w:r>
    </w:p>
    <w:p w14:paraId="2720CAAF" w14:textId="17804083" w:rsidR="009A602C" w:rsidRDefault="002949CB" w:rsidP="009A602C">
      <w:pPr>
        <w:pStyle w:val="Heading6"/>
        <w:rPr>
          <w:rFonts w:ascii="Calibri" w:hAnsi="Calibri" w:cs="Calibri"/>
          <w:b w:val="0"/>
          <w:bCs w:val="0"/>
          <w:szCs w:val="20"/>
        </w:rPr>
      </w:pPr>
      <w:r w:rsidRPr="002949CB">
        <w:rPr>
          <w:rFonts w:ascii="Calibri" w:hAnsi="Calibri" w:cs="Calibri"/>
          <w:b w:val="0"/>
          <w:bCs w:val="0"/>
          <w:szCs w:val="20"/>
        </w:rPr>
        <w:t>Ce cours vise à effectuer le développement d’applications de jeu ou de simulation.</w:t>
      </w:r>
    </w:p>
    <w:p w14:paraId="2E37A9E6" w14:textId="77777777" w:rsidR="002949CB" w:rsidRPr="002949CB" w:rsidRDefault="002949CB" w:rsidP="002949CB">
      <w:pPr>
        <w:rPr>
          <w:lang w:eastAsia="fr-FR"/>
        </w:rPr>
      </w:pPr>
    </w:p>
    <w:p w14:paraId="142B1759" w14:textId="542B70A5" w:rsidR="002949CB" w:rsidRDefault="009A602C" w:rsidP="00C77AE1">
      <w:pPr>
        <w:pStyle w:val="Heading6"/>
        <w:rPr>
          <w:rFonts w:asciiTheme="minorHAnsi" w:hAnsiTheme="minorHAnsi" w:cstheme="minorHAnsi"/>
          <w:b w:val="0"/>
          <w:bCs w:val="0"/>
        </w:rPr>
      </w:pPr>
      <w:r w:rsidRPr="00C77AE1">
        <w:rPr>
          <w:rFonts w:asciiTheme="minorHAnsi" w:hAnsiTheme="minorHAnsi" w:cstheme="minorHAnsi"/>
        </w:rPr>
        <w:t xml:space="preserve">But du cours et lien avec le programme de formation </w:t>
      </w:r>
      <w:r>
        <w:rPr>
          <w:rFonts w:asciiTheme="minorHAnsi" w:hAnsiTheme="minorHAnsi" w:cstheme="minorHAnsi"/>
        </w:rPr>
        <w:br/>
      </w:r>
      <w:r w:rsidR="002949CB" w:rsidRPr="002949CB">
        <w:rPr>
          <w:rFonts w:asciiTheme="minorHAnsi" w:hAnsiTheme="minorHAnsi" w:cstheme="minorHAnsi"/>
          <w:b w:val="0"/>
          <w:bCs w:val="0"/>
        </w:rPr>
        <w:t>Le cours introduit au monde du développement de jeu vidéo et des simulations informatiques dans leurs diverses incarnations. Des plateformes mobiles aux jeux en ligne en passant par les engins de jeu ou de simulation et les principes de pipeline de développement, l’étudiant découvrira et exercera ces concepts à travers des exercices concrets. Au moins un projet complet permettra de vivre l’ensemble des opérations liées au développement de jeu ou de simulation.</w:t>
      </w:r>
    </w:p>
    <w:p w14:paraId="02DC4507" w14:textId="6FFE91C5" w:rsidR="00C77AE1" w:rsidRPr="00C77AE1" w:rsidRDefault="004C10E9" w:rsidP="00C77AE1">
      <w:pPr>
        <w:pStyle w:val="Heading6"/>
        <w:rPr>
          <w:rFonts w:asciiTheme="minorHAnsi" w:hAnsiTheme="minorHAnsi" w:cstheme="minorHAnsi"/>
        </w:rPr>
      </w:pPr>
      <w:r>
        <w:rPr>
          <w:rFonts w:asciiTheme="minorHAnsi" w:hAnsiTheme="minorHAnsi" w:cstheme="minorHAnsi"/>
        </w:rPr>
        <w:br/>
      </w:r>
      <w:r w:rsidR="00C77AE1" w:rsidRPr="00C77AE1">
        <w:rPr>
          <w:rFonts w:asciiTheme="minorHAnsi" w:hAnsiTheme="minorHAnsi" w:cstheme="minorHAnsi"/>
        </w:rPr>
        <w:t>Objectifs intégrateurs de ce cours</w:t>
      </w:r>
    </w:p>
    <w:p w14:paraId="5750C182" w14:textId="77777777" w:rsidR="00C77AE1" w:rsidRPr="00C77AE1" w:rsidRDefault="00C77AE1" w:rsidP="00C77AE1">
      <w:pPr>
        <w:pStyle w:val="Heading6"/>
        <w:rPr>
          <w:rFonts w:asciiTheme="minorHAnsi" w:hAnsiTheme="minorHAnsi" w:cstheme="minorHAnsi"/>
        </w:rPr>
      </w:pPr>
    </w:p>
    <w:p w14:paraId="501C7943" w14:textId="24A09B36" w:rsidR="00C612F4" w:rsidRPr="00C612F4" w:rsidRDefault="00C612F4" w:rsidP="00C612F4">
      <w:pPr>
        <w:rPr>
          <w:rFonts w:ascii="Calibri" w:hAnsi="Calibri" w:cs="Calibri"/>
          <w:sz w:val="24"/>
          <w:szCs w:val="24"/>
        </w:rPr>
      </w:pPr>
      <w:r w:rsidRPr="00C612F4">
        <w:rPr>
          <w:rFonts w:ascii="Calibri" w:hAnsi="Calibri" w:cs="Calibri"/>
          <w:sz w:val="24"/>
          <w:szCs w:val="24"/>
        </w:rPr>
        <w:t xml:space="preserve">Au terme de ce cours l'étudiant devra être capable </w:t>
      </w:r>
      <w:r w:rsidR="00E95B48">
        <w:rPr>
          <w:rFonts w:ascii="Calibri" w:hAnsi="Calibri" w:cs="Calibri"/>
          <w:sz w:val="24"/>
          <w:szCs w:val="24"/>
        </w:rPr>
        <w:t>de développer une application de jeu vidéo ou de simulation.</w:t>
      </w:r>
    </w:p>
    <w:p w14:paraId="6F64D26F" w14:textId="77777777" w:rsidR="00C612F4" w:rsidRDefault="00C612F4" w:rsidP="00C612F4">
      <w:pPr>
        <w:spacing w:after="0"/>
        <w:rPr>
          <w:rFonts w:ascii="Calibri" w:hAnsi="Calibri" w:cs="Calibri"/>
          <w:sz w:val="24"/>
          <w:szCs w:val="24"/>
        </w:rPr>
      </w:pPr>
      <w:r w:rsidRPr="00C612F4">
        <w:rPr>
          <w:rFonts w:ascii="Calibri" w:hAnsi="Calibri" w:cs="Calibri"/>
          <w:sz w:val="24"/>
          <w:szCs w:val="24"/>
        </w:rPr>
        <w:t>Il sera capable de :</w:t>
      </w:r>
    </w:p>
    <w:p w14:paraId="09E9D707" w14:textId="26B12FAA" w:rsidR="004B3C56" w:rsidRPr="00952A2C" w:rsidRDefault="000F3DE9" w:rsidP="00C612F4">
      <w:pPr>
        <w:pStyle w:val="ListParagraph"/>
        <w:numPr>
          <w:ilvl w:val="0"/>
          <w:numId w:val="30"/>
        </w:numPr>
        <w:spacing w:after="0"/>
        <w:rPr>
          <w:rFonts w:ascii="Calibri" w:hAnsi="Calibri" w:cs="Calibri"/>
          <w:sz w:val="24"/>
          <w:szCs w:val="24"/>
        </w:rPr>
      </w:pPr>
      <w:r>
        <w:rPr>
          <w:rFonts w:ascii="Calibri" w:hAnsi="Calibri" w:cs="Calibri"/>
          <w:sz w:val="24"/>
          <w:szCs w:val="24"/>
        </w:rPr>
        <w:t>Définir les besoins pour une applications spécifique;</w:t>
      </w:r>
    </w:p>
    <w:p w14:paraId="6AEACDD4" w14:textId="5D48BEF3" w:rsidR="00C612F4" w:rsidRPr="00952A2C" w:rsidRDefault="000F3DE9" w:rsidP="00C612F4">
      <w:pPr>
        <w:pStyle w:val="ListParagraph"/>
        <w:numPr>
          <w:ilvl w:val="0"/>
          <w:numId w:val="30"/>
        </w:numPr>
        <w:spacing w:after="0"/>
        <w:rPr>
          <w:rFonts w:ascii="Calibri" w:hAnsi="Calibri" w:cs="Calibri"/>
          <w:sz w:val="24"/>
          <w:szCs w:val="24"/>
        </w:rPr>
      </w:pPr>
      <w:r>
        <w:rPr>
          <w:rFonts w:ascii="Calibri" w:hAnsi="Calibri" w:cs="Calibri"/>
          <w:sz w:val="24"/>
          <w:szCs w:val="24"/>
        </w:rPr>
        <w:t>Faire des choix technologiques pertinents pour la création de l’application;</w:t>
      </w:r>
    </w:p>
    <w:p w14:paraId="4CE73740" w14:textId="4AD25A3A" w:rsidR="00C612F4" w:rsidRPr="00952A2C" w:rsidRDefault="000F3DE9" w:rsidP="00C612F4">
      <w:pPr>
        <w:pStyle w:val="ListParagraph"/>
        <w:numPr>
          <w:ilvl w:val="0"/>
          <w:numId w:val="30"/>
        </w:numPr>
        <w:spacing w:after="0"/>
        <w:rPr>
          <w:rFonts w:ascii="Calibri" w:hAnsi="Calibri" w:cs="Calibri"/>
          <w:sz w:val="24"/>
          <w:szCs w:val="24"/>
        </w:rPr>
      </w:pPr>
      <w:r>
        <w:rPr>
          <w:rFonts w:ascii="Calibri" w:hAnsi="Calibri" w:cs="Calibri"/>
          <w:sz w:val="24"/>
          <w:szCs w:val="24"/>
        </w:rPr>
        <w:t>Définir et organiser les tâches de développement accompagné d’un échéancier;</w:t>
      </w:r>
    </w:p>
    <w:p w14:paraId="5D3F6831" w14:textId="0CA3A801" w:rsidR="00C612F4" w:rsidRPr="00952A2C" w:rsidRDefault="000F3DE9" w:rsidP="00C612F4">
      <w:pPr>
        <w:pStyle w:val="ListParagraph"/>
        <w:numPr>
          <w:ilvl w:val="0"/>
          <w:numId w:val="30"/>
        </w:numPr>
        <w:spacing w:after="0"/>
        <w:rPr>
          <w:rFonts w:ascii="Calibri" w:hAnsi="Calibri" w:cs="Calibri"/>
          <w:sz w:val="24"/>
          <w:szCs w:val="24"/>
        </w:rPr>
      </w:pPr>
      <w:r>
        <w:rPr>
          <w:rFonts w:ascii="Calibri" w:hAnsi="Calibri" w:cs="Calibri"/>
          <w:sz w:val="24"/>
          <w:szCs w:val="24"/>
        </w:rPr>
        <w:t>Collaborer</w:t>
      </w:r>
      <w:r w:rsidR="00E3069A">
        <w:rPr>
          <w:rFonts w:ascii="Calibri" w:hAnsi="Calibri" w:cs="Calibri"/>
          <w:sz w:val="24"/>
          <w:szCs w:val="24"/>
        </w:rPr>
        <w:t xml:space="preserve"> </w:t>
      </w:r>
      <w:r w:rsidR="003564EE">
        <w:rPr>
          <w:rFonts w:ascii="Calibri" w:hAnsi="Calibri" w:cs="Calibri"/>
          <w:sz w:val="24"/>
          <w:szCs w:val="24"/>
        </w:rPr>
        <w:t>efficacement avec</w:t>
      </w:r>
      <w:r>
        <w:rPr>
          <w:rFonts w:ascii="Calibri" w:hAnsi="Calibri" w:cs="Calibri"/>
          <w:sz w:val="24"/>
          <w:szCs w:val="24"/>
        </w:rPr>
        <w:t xml:space="preserve"> les corps de métier relié (dessinateurs, artistes sonores, concepteur et autres programmeurs)</w:t>
      </w:r>
    </w:p>
    <w:p w14:paraId="648D06C0" w14:textId="77777777" w:rsidR="00C77AE1" w:rsidRPr="00A1503A" w:rsidRDefault="00C77AE1" w:rsidP="004B3C56">
      <w:pPr>
        <w:pStyle w:val="ListParagraph"/>
        <w:spacing w:after="0"/>
        <w:rPr>
          <w:rFonts w:ascii="Calibri" w:hAnsi="Calibri" w:cs="Calibri"/>
        </w:rPr>
      </w:pPr>
    </w:p>
    <w:p w14:paraId="1148E39F" w14:textId="77777777" w:rsidR="00C612F4" w:rsidRPr="00C77AE1" w:rsidRDefault="00C612F4" w:rsidP="00C612F4">
      <w:pPr>
        <w:spacing w:after="0"/>
        <w:rPr>
          <w:rFonts w:cstheme="minorHAnsi"/>
          <w:sz w:val="24"/>
          <w:szCs w:val="24"/>
        </w:rPr>
      </w:pPr>
    </w:p>
    <w:p w14:paraId="34510582" w14:textId="77777777" w:rsidR="004B3C56" w:rsidRDefault="004B3C56">
      <w:pPr>
        <w:rPr>
          <w:rFonts w:cstheme="minorHAnsi"/>
          <w:b/>
          <w:sz w:val="24"/>
          <w:szCs w:val="24"/>
        </w:rPr>
      </w:pPr>
      <w:r>
        <w:rPr>
          <w:rFonts w:cstheme="minorHAnsi"/>
          <w:b/>
          <w:sz w:val="24"/>
          <w:szCs w:val="24"/>
        </w:rPr>
        <w:br w:type="page"/>
      </w:r>
    </w:p>
    <w:p w14:paraId="234D0F4A" w14:textId="77777777" w:rsidR="00C77AE1" w:rsidRPr="00C77AE1" w:rsidRDefault="00C77AE1" w:rsidP="00C612F4">
      <w:pPr>
        <w:spacing w:after="0"/>
        <w:rPr>
          <w:rFonts w:cstheme="minorHAnsi"/>
          <w:b/>
          <w:sz w:val="24"/>
          <w:szCs w:val="24"/>
        </w:rPr>
      </w:pPr>
      <w:r w:rsidRPr="00C77AE1">
        <w:rPr>
          <w:rFonts w:cstheme="minorHAnsi"/>
          <w:b/>
          <w:sz w:val="24"/>
          <w:szCs w:val="24"/>
        </w:rPr>
        <w:lastRenderedPageBreak/>
        <w:t>Compétences ministérielles</w:t>
      </w:r>
    </w:p>
    <w:p w14:paraId="5E505329" w14:textId="77EEA1A1" w:rsidR="007127ED" w:rsidRPr="007127ED" w:rsidRDefault="007127ED" w:rsidP="007127ED">
      <w:pPr>
        <w:ind w:left="360" w:right="206" w:hanging="360"/>
        <w:rPr>
          <w:rFonts w:ascii="Calibri" w:hAnsi="Calibri" w:cs="Calibri"/>
          <w:b/>
          <w:i/>
          <w:sz w:val="24"/>
          <w:szCs w:val="24"/>
        </w:rPr>
      </w:pPr>
      <w:r w:rsidRPr="007127ED">
        <w:rPr>
          <w:rFonts w:ascii="Calibri" w:hAnsi="Calibri" w:cs="Calibri"/>
          <w:b/>
          <w:i/>
          <w:sz w:val="24"/>
          <w:szCs w:val="24"/>
        </w:rPr>
        <w:t>0</w:t>
      </w:r>
      <w:r w:rsidR="00B665E2">
        <w:rPr>
          <w:rFonts w:ascii="Calibri" w:hAnsi="Calibri" w:cs="Calibri"/>
          <w:b/>
          <w:i/>
          <w:sz w:val="24"/>
          <w:szCs w:val="24"/>
        </w:rPr>
        <w:t>0</w:t>
      </w:r>
      <w:r w:rsidR="00233BFA">
        <w:rPr>
          <w:rFonts w:ascii="Calibri" w:hAnsi="Calibri" w:cs="Calibri"/>
          <w:b/>
          <w:i/>
          <w:sz w:val="24"/>
          <w:szCs w:val="24"/>
        </w:rPr>
        <w:t>SW</w:t>
      </w:r>
      <w:r w:rsidRPr="007127ED">
        <w:rPr>
          <w:rFonts w:ascii="Calibri" w:hAnsi="Calibri" w:cs="Calibri"/>
          <w:b/>
          <w:i/>
          <w:sz w:val="24"/>
          <w:szCs w:val="24"/>
        </w:rPr>
        <w:tab/>
      </w:r>
      <w:r w:rsidR="00893B7D" w:rsidRPr="00893B7D">
        <w:rPr>
          <w:rFonts w:ascii="Calibri" w:hAnsi="Calibri" w:cs="Calibri"/>
          <w:b/>
          <w:i/>
          <w:sz w:val="24"/>
          <w:szCs w:val="24"/>
        </w:rPr>
        <w:t>Effectuer le développement d’applications de jeu ou de simulation.</w:t>
      </w:r>
    </w:p>
    <w:p w14:paraId="1A5BAA7D" w14:textId="77777777" w:rsidR="00893B7D" w:rsidRPr="00893B7D" w:rsidRDefault="00893B7D" w:rsidP="00893B7D">
      <w:pPr>
        <w:pStyle w:val="ListParagraph"/>
        <w:numPr>
          <w:ilvl w:val="0"/>
          <w:numId w:val="37"/>
        </w:numPr>
        <w:spacing w:after="0"/>
        <w:rPr>
          <w:rFonts w:ascii="Calibri" w:eastAsia="Calibri" w:hAnsi="Calibri" w:cs="Times New Roman"/>
          <w:sz w:val="24"/>
          <w:szCs w:val="24"/>
        </w:rPr>
      </w:pPr>
      <w:r w:rsidRPr="00893B7D">
        <w:rPr>
          <w:rFonts w:ascii="Calibri" w:eastAsia="Calibri" w:hAnsi="Calibri" w:cs="Times New Roman"/>
          <w:sz w:val="24"/>
          <w:szCs w:val="24"/>
        </w:rPr>
        <w:t>Pour différents jeux ou simulations : jeux d’action, jeux de rôles, simulateurs de vol, simulateurs de procédés industriels, etc.</w:t>
      </w:r>
    </w:p>
    <w:p w14:paraId="49A83681" w14:textId="77777777" w:rsidR="00893B7D" w:rsidRPr="00893B7D" w:rsidRDefault="00893B7D" w:rsidP="00893B7D">
      <w:pPr>
        <w:pStyle w:val="ListParagraph"/>
        <w:numPr>
          <w:ilvl w:val="0"/>
          <w:numId w:val="37"/>
        </w:numPr>
        <w:spacing w:after="0"/>
        <w:rPr>
          <w:rFonts w:ascii="Calibri" w:eastAsia="Calibri" w:hAnsi="Calibri" w:cs="Times New Roman"/>
          <w:sz w:val="24"/>
          <w:szCs w:val="24"/>
        </w:rPr>
      </w:pPr>
      <w:r w:rsidRPr="00893B7D">
        <w:rPr>
          <w:rFonts w:ascii="Calibri" w:eastAsia="Calibri" w:hAnsi="Calibri" w:cs="Times New Roman"/>
          <w:sz w:val="24"/>
          <w:szCs w:val="24"/>
        </w:rPr>
        <w:t>Pour de nouvelles applications et des applications à modifier.</w:t>
      </w:r>
    </w:p>
    <w:p w14:paraId="553FDC70" w14:textId="77777777" w:rsidR="00893B7D" w:rsidRPr="00893B7D" w:rsidRDefault="00893B7D" w:rsidP="00893B7D">
      <w:pPr>
        <w:pStyle w:val="ListParagraph"/>
        <w:numPr>
          <w:ilvl w:val="0"/>
          <w:numId w:val="37"/>
        </w:numPr>
        <w:spacing w:after="0"/>
        <w:rPr>
          <w:rFonts w:ascii="Calibri" w:eastAsia="Calibri" w:hAnsi="Calibri" w:cs="Times New Roman"/>
          <w:sz w:val="24"/>
          <w:szCs w:val="24"/>
        </w:rPr>
      </w:pPr>
      <w:r w:rsidRPr="00893B7D">
        <w:rPr>
          <w:rFonts w:ascii="Calibri" w:eastAsia="Calibri" w:hAnsi="Calibri" w:cs="Times New Roman"/>
          <w:sz w:val="24"/>
          <w:szCs w:val="24"/>
        </w:rPr>
        <w:t>À partir des documents de conception.</w:t>
      </w:r>
    </w:p>
    <w:p w14:paraId="0DF88BE8" w14:textId="77777777" w:rsidR="00893B7D" w:rsidRPr="00893B7D" w:rsidRDefault="00893B7D" w:rsidP="00893B7D">
      <w:pPr>
        <w:pStyle w:val="ListParagraph"/>
        <w:numPr>
          <w:ilvl w:val="0"/>
          <w:numId w:val="37"/>
        </w:numPr>
        <w:spacing w:after="0"/>
        <w:rPr>
          <w:rFonts w:ascii="Calibri" w:eastAsia="Calibri" w:hAnsi="Calibri" w:cs="Times New Roman"/>
          <w:sz w:val="24"/>
          <w:szCs w:val="24"/>
        </w:rPr>
      </w:pPr>
      <w:r w:rsidRPr="00893B7D">
        <w:rPr>
          <w:rFonts w:ascii="Calibri" w:eastAsia="Calibri" w:hAnsi="Calibri" w:cs="Times New Roman"/>
          <w:sz w:val="24"/>
          <w:szCs w:val="24"/>
        </w:rPr>
        <w:t>À l’aide de moteurs de jeu ou de simulation.</w:t>
      </w:r>
    </w:p>
    <w:p w14:paraId="131C073F" w14:textId="77777777" w:rsidR="00893B7D" w:rsidRPr="00893B7D" w:rsidRDefault="00893B7D" w:rsidP="00893B7D">
      <w:pPr>
        <w:pStyle w:val="ListParagraph"/>
        <w:numPr>
          <w:ilvl w:val="0"/>
          <w:numId w:val="37"/>
        </w:numPr>
        <w:spacing w:after="0"/>
        <w:rPr>
          <w:rFonts w:ascii="Calibri" w:eastAsia="Calibri" w:hAnsi="Calibri" w:cs="Times New Roman"/>
          <w:sz w:val="24"/>
          <w:szCs w:val="24"/>
        </w:rPr>
      </w:pPr>
      <w:r w:rsidRPr="00893B7D">
        <w:rPr>
          <w:rFonts w:ascii="Calibri" w:eastAsia="Calibri" w:hAnsi="Calibri" w:cs="Times New Roman"/>
          <w:sz w:val="24"/>
          <w:szCs w:val="24"/>
        </w:rPr>
        <w:t>À l’aide de sons et d’images 2D et 3D.</w:t>
      </w:r>
    </w:p>
    <w:p w14:paraId="6156518C" w14:textId="7C8FBE62" w:rsidR="00B665E2" w:rsidRPr="00893B7D" w:rsidRDefault="00893B7D" w:rsidP="00893B7D">
      <w:pPr>
        <w:pStyle w:val="ListParagraph"/>
        <w:numPr>
          <w:ilvl w:val="0"/>
          <w:numId w:val="37"/>
        </w:numPr>
        <w:spacing w:after="0"/>
        <w:rPr>
          <w:rFonts w:cstheme="minorHAnsi"/>
          <w:sz w:val="24"/>
          <w:szCs w:val="24"/>
        </w:rPr>
      </w:pPr>
      <w:r w:rsidRPr="00893B7D">
        <w:rPr>
          <w:rFonts w:ascii="Calibri" w:eastAsia="Calibri" w:hAnsi="Calibri" w:cs="Times New Roman"/>
          <w:sz w:val="24"/>
          <w:szCs w:val="24"/>
        </w:rPr>
        <w:t>À l’aide de procédures de suivi des problèmes et de gestion des versions.</w:t>
      </w:r>
    </w:p>
    <w:p w14:paraId="3187C35E" w14:textId="77777777" w:rsidR="00893B7D" w:rsidRPr="00893B7D" w:rsidRDefault="00893B7D" w:rsidP="00893B7D">
      <w:pPr>
        <w:spacing w:after="0"/>
        <w:ind w:left="360"/>
        <w:rPr>
          <w:rFonts w:cstheme="minorHAnsi"/>
          <w:sz w:val="24"/>
          <w:szCs w:val="24"/>
        </w:rPr>
      </w:pPr>
    </w:p>
    <w:p w14:paraId="3FF4E739" w14:textId="77777777" w:rsidR="004D10C3" w:rsidRPr="004D10C3" w:rsidRDefault="00C77AE1" w:rsidP="004D10C3">
      <w:pPr>
        <w:pStyle w:val="Heading6"/>
        <w:rPr>
          <w:rFonts w:asciiTheme="minorHAnsi" w:hAnsiTheme="minorHAnsi" w:cstheme="minorHAnsi"/>
          <w:sz w:val="28"/>
          <w:szCs w:val="28"/>
        </w:rPr>
      </w:pPr>
      <w:r w:rsidRPr="00C77AE1">
        <w:rPr>
          <w:rFonts w:asciiTheme="minorHAnsi" w:hAnsiTheme="minorHAnsi" w:cstheme="minorHAnsi"/>
          <w:sz w:val="28"/>
          <w:szCs w:val="28"/>
        </w:rPr>
        <w:t>Organisation des activités d'enseignement et d'apprentissage</w:t>
      </w:r>
      <w:r w:rsidR="004D10C3">
        <w:rPr>
          <w:rFonts w:asciiTheme="minorHAnsi" w:hAnsiTheme="minorHAnsi" w:cstheme="minorHAnsi"/>
          <w:sz w:val="28"/>
          <w:szCs w:val="28"/>
        </w:rPr>
        <w:br/>
      </w:r>
    </w:p>
    <w:sdt>
      <w:sdtPr>
        <w:rPr>
          <w:rFonts w:ascii="Calibri" w:hAnsi="Calibri" w:cs="Calibri"/>
          <w:szCs w:val="20"/>
        </w:rPr>
        <w:alias w:val="Organisation"/>
        <w:tag w:val="Organisation"/>
        <w:id w:val="6795766"/>
        <w:placeholder>
          <w:docPart w:val="78563D1BB9D54CCDB64B7842095DD92F"/>
        </w:placeholder>
        <w:text w:multiLine="1"/>
      </w:sdtPr>
      <w:sdtContent>
        <w:p w14:paraId="315739F8" w14:textId="5DF47C3B" w:rsidR="00354783" w:rsidRDefault="00130FE5" w:rsidP="00130FE5">
          <w:pPr>
            <w:pStyle w:val="BodyText"/>
            <w:rPr>
              <w:rFonts w:asciiTheme="minorHAnsi" w:hAnsiTheme="minorHAnsi" w:cstheme="minorHAnsi"/>
              <w:b/>
              <w:bCs/>
            </w:rPr>
          </w:pPr>
          <w:r w:rsidRPr="00130FE5">
            <w:rPr>
              <w:rFonts w:ascii="Calibri" w:hAnsi="Calibri" w:cs="Calibri"/>
              <w:szCs w:val="20"/>
            </w:rPr>
            <w:t>Le cours se déroulera entièrement en laboratoire.</w:t>
          </w:r>
          <w:r>
            <w:rPr>
              <w:rFonts w:ascii="Calibri" w:hAnsi="Calibri" w:cs="Calibri"/>
              <w:szCs w:val="20"/>
            </w:rPr>
            <w:br/>
          </w:r>
          <w:r>
            <w:rPr>
              <w:rFonts w:ascii="Calibri" w:hAnsi="Calibri" w:cs="Calibri"/>
              <w:szCs w:val="20"/>
            </w:rPr>
            <w:br/>
          </w:r>
          <w:r w:rsidRPr="00130FE5">
            <w:rPr>
              <w:rFonts w:ascii="Calibri" w:hAnsi="Calibri" w:cs="Calibri"/>
              <w:szCs w:val="20"/>
            </w:rPr>
            <w:t xml:space="preserve">Un exposé théorique présentera chaque concept et précédera des exercices pratiques favorisant une intégration concrète des connaissances chez l'apprenant. Ces exercices permettront également d'expérimenter sur différents outils utilisés lors </w:t>
          </w:r>
          <w:r w:rsidR="00157260">
            <w:rPr>
              <w:rFonts w:ascii="Calibri" w:hAnsi="Calibri" w:cs="Calibri"/>
              <w:szCs w:val="20"/>
            </w:rPr>
            <w:t>du développement de jeux vidéo</w:t>
          </w:r>
          <w:r w:rsidRPr="00130FE5">
            <w:rPr>
              <w:rFonts w:ascii="Calibri" w:hAnsi="Calibri" w:cs="Calibri"/>
              <w:szCs w:val="20"/>
            </w:rPr>
            <w:t>.</w:t>
          </w:r>
          <w:r w:rsidR="00651419">
            <w:rPr>
              <w:rFonts w:ascii="Calibri" w:hAnsi="Calibri" w:cs="Calibri"/>
              <w:szCs w:val="20"/>
            </w:rPr>
            <w:br/>
          </w:r>
          <w:r>
            <w:rPr>
              <w:rFonts w:ascii="Calibri" w:hAnsi="Calibri" w:cs="Calibri"/>
              <w:szCs w:val="20"/>
            </w:rPr>
            <w:br/>
          </w:r>
          <w:r w:rsidRPr="00130FE5">
            <w:rPr>
              <w:rFonts w:ascii="Calibri" w:hAnsi="Calibri" w:cs="Calibri"/>
              <w:szCs w:val="20"/>
            </w:rPr>
            <w:t>Chaque étudiant aura la respon</w:t>
          </w:r>
          <w:r w:rsidR="00CD5F1E">
            <w:rPr>
              <w:rFonts w:ascii="Calibri" w:hAnsi="Calibri" w:cs="Calibri"/>
              <w:szCs w:val="20"/>
            </w:rPr>
            <w:t>sabilité de créer et de gérer ses</w:t>
          </w:r>
          <w:r w:rsidRPr="00130FE5">
            <w:rPr>
              <w:rFonts w:ascii="Calibri" w:hAnsi="Calibri" w:cs="Calibri"/>
              <w:szCs w:val="20"/>
            </w:rPr>
            <w:t xml:space="preserve"> propre</w:t>
          </w:r>
          <w:r w:rsidR="00CD5F1E">
            <w:rPr>
              <w:rFonts w:ascii="Calibri" w:hAnsi="Calibri" w:cs="Calibri"/>
              <w:szCs w:val="20"/>
            </w:rPr>
            <w:t>s</w:t>
          </w:r>
          <w:r w:rsidRPr="00130FE5">
            <w:rPr>
              <w:rFonts w:ascii="Calibri" w:hAnsi="Calibri" w:cs="Calibri"/>
              <w:szCs w:val="20"/>
            </w:rPr>
            <w:t xml:space="preserve"> </w:t>
          </w:r>
          <w:r w:rsidR="00A90EFD">
            <w:rPr>
              <w:rFonts w:ascii="Calibri" w:hAnsi="Calibri" w:cs="Calibri"/>
              <w:szCs w:val="20"/>
            </w:rPr>
            <w:t>projets de jeu vidéo</w:t>
          </w:r>
          <w:r w:rsidRPr="00130FE5">
            <w:rPr>
              <w:rFonts w:ascii="Calibri" w:hAnsi="Calibri" w:cs="Calibri"/>
              <w:szCs w:val="20"/>
            </w:rPr>
            <w:t>.</w:t>
          </w:r>
          <w:r w:rsidR="00A90EFD">
            <w:rPr>
              <w:rFonts w:ascii="Calibri" w:hAnsi="Calibri" w:cs="Calibri"/>
              <w:szCs w:val="20"/>
            </w:rPr>
            <w:t xml:space="preserve"> </w:t>
          </w:r>
          <w:r w:rsidRPr="00130FE5">
            <w:rPr>
              <w:rFonts w:ascii="Calibri" w:hAnsi="Calibri" w:cs="Calibri"/>
              <w:szCs w:val="20"/>
            </w:rPr>
            <w:t>Au besoin, l’étudiant devra réutiliser les compétences acquises dans les laboratoire</w:t>
          </w:r>
          <w:r w:rsidR="00CD5F1E">
            <w:rPr>
              <w:rFonts w:ascii="Calibri" w:hAnsi="Calibri" w:cs="Calibri"/>
              <w:szCs w:val="20"/>
            </w:rPr>
            <w:t xml:space="preserve">s précédents </w:t>
          </w:r>
          <w:r w:rsidR="00A90EFD">
            <w:rPr>
              <w:rFonts w:ascii="Calibri" w:hAnsi="Calibri" w:cs="Calibri"/>
              <w:szCs w:val="20"/>
            </w:rPr>
            <w:t>pour compléter les tâches demandées</w:t>
          </w:r>
          <w:r w:rsidRPr="00130FE5">
            <w:rPr>
              <w:rFonts w:ascii="Calibri" w:hAnsi="Calibri" w:cs="Calibri"/>
              <w:szCs w:val="20"/>
            </w:rPr>
            <w:t>.</w:t>
          </w:r>
        </w:p>
      </w:sdtContent>
    </w:sdt>
    <w:p w14:paraId="7A57A4C6" w14:textId="77777777" w:rsidR="004D10C3" w:rsidRDefault="004D10C3">
      <w:pPr>
        <w:rPr>
          <w:rFonts w:eastAsia="Times New Roman" w:cstheme="minorHAnsi"/>
          <w:b/>
          <w:bCs/>
          <w:sz w:val="24"/>
          <w:szCs w:val="24"/>
          <w:lang w:eastAsia="fr-FR"/>
        </w:rPr>
      </w:pPr>
      <w:r>
        <w:rPr>
          <w:rFonts w:cstheme="minorHAnsi"/>
          <w:b/>
          <w:bCs/>
        </w:rPr>
        <w:br w:type="page"/>
      </w:r>
    </w:p>
    <w:p w14:paraId="0F593D4A" w14:textId="77777777" w:rsidR="00C77AE1" w:rsidRDefault="00C77AE1" w:rsidP="00C77AE1">
      <w:pPr>
        <w:pStyle w:val="BodyText"/>
        <w:jc w:val="both"/>
        <w:rPr>
          <w:rFonts w:asciiTheme="minorHAnsi" w:hAnsiTheme="minorHAnsi" w:cstheme="minorHAnsi"/>
          <w:b/>
          <w:bCs/>
        </w:rPr>
      </w:pPr>
      <w:r w:rsidRPr="00C77AE1">
        <w:rPr>
          <w:rFonts w:asciiTheme="minorHAnsi" w:hAnsiTheme="minorHAnsi" w:cstheme="minorHAnsi"/>
          <w:b/>
          <w:bCs/>
        </w:rPr>
        <w:lastRenderedPageBreak/>
        <w:t>Ce qui est attendu de</w:t>
      </w:r>
      <w:r w:rsidR="007A5F27">
        <w:rPr>
          <w:rFonts w:asciiTheme="minorHAnsi" w:hAnsiTheme="minorHAnsi" w:cstheme="minorHAnsi"/>
          <w:b/>
          <w:bCs/>
        </w:rPr>
        <w:t xml:space="preserve"> vous au niveau du comportement</w:t>
      </w:r>
      <w:r w:rsidRPr="00C77AE1">
        <w:rPr>
          <w:rFonts w:asciiTheme="minorHAnsi" w:hAnsiTheme="minorHAnsi" w:cstheme="minorHAnsi"/>
          <w:b/>
          <w:bCs/>
        </w:rPr>
        <w:t xml:space="preserve"> :</w:t>
      </w:r>
    </w:p>
    <w:p w14:paraId="6D90EF03" w14:textId="77777777" w:rsidR="00704C82" w:rsidRPr="00C77AE1" w:rsidRDefault="00704C82" w:rsidP="00C77AE1">
      <w:pPr>
        <w:pStyle w:val="BodyText"/>
        <w:jc w:val="both"/>
        <w:rPr>
          <w:rFonts w:asciiTheme="minorHAnsi" w:hAnsiTheme="minorHAnsi" w:cstheme="minorHAnsi"/>
          <w:b/>
          <w:bCs/>
        </w:rPr>
      </w:pPr>
    </w:p>
    <w:p w14:paraId="6C2E2998" w14:textId="77777777" w:rsidR="00704C82" w:rsidRPr="00586EE5" w:rsidRDefault="00704C82" w:rsidP="00704C82">
      <w:pPr>
        <w:pStyle w:val="BodyText"/>
        <w:numPr>
          <w:ilvl w:val="0"/>
          <w:numId w:val="25"/>
        </w:numPr>
        <w:jc w:val="both"/>
        <w:rPr>
          <w:rFonts w:asciiTheme="minorHAnsi" w:hAnsiTheme="minorHAnsi" w:cstheme="minorHAnsi"/>
        </w:rPr>
      </w:pPr>
      <w:r>
        <w:rPr>
          <w:rFonts w:asciiTheme="minorHAnsi" w:hAnsiTheme="minorHAnsi" w:cstheme="minorHAnsi"/>
        </w:rPr>
        <w:t>U</w:t>
      </w:r>
      <w:r w:rsidRPr="00586EE5">
        <w:rPr>
          <w:rFonts w:asciiTheme="minorHAnsi" w:hAnsiTheme="minorHAnsi" w:cstheme="minorHAnsi"/>
        </w:rPr>
        <w:t xml:space="preserve">ne présence active à chacun des cours </w:t>
      </w:r>
    </w:p>
    <w:p w14:paraId="41FE8E73" w14:textId="77777777" w:rsidR="00704C82" w:rsidRPr="00F652BF" w:rsidRDefault="00704C82" w:rsidP="00704C82">
      <w:pPr>
        <w:pStyle w:val="BodyText"/>
        <w:numPr>
          <w:ilvl w:val="0"/>
          <w:numId w:val="25"/>
        </w:numPr>
        <w:jc w:val="both"/>
        <w:rPr>
          <w:rFonts w:asciiTheme="minorHAnsi" w:hAnsiTheme="minorHAnsi" w:cstheme="minorHAnsi"/>
        </w:rPr>
      </w:pPr>
      <w:r w:rsidRPr="00F652BF">
        <w:rPr>
          <w:rFonts w:asciiTheme="minorHAnsi" w:hAnsiTheme="minorHAnsi" w:cstheme="minorHAnsi"/>
        </w:rPr>
        <w:t>L’accès à Internet sera possible pour les seuls besoins du cours.</w:t>
      </w:r>
    </w:p>
    <w:p w14:paraId="5DABB0B6" w14:textId="77777777" w:rsidR="00704C82" w:rsidRPr="00F652BF" w:rsidRDefault="00704C82" w:rsidP="00704C82">
      <w:pPr>
        <w:pStyle w:val="BodyText"/>
        <w:numPr>
          <w:ilvl w:val="0"/>
          <w:numId w:val="25"/>
        </w:numPr>
        <w:jc w:val="both"/>
        <w:rPr>
          <w:rFonts w:asciiTheme="minorHAnsi" w:hAnsiTheme="minorHAnsi" w:cstheme="minorHAnsi"/>
        </w:rPr>
      </w:pPr>
      <w:r w:rsidRPr="00F652BF">
        <w:rPr>
          <w:rFonts w:asciiTheme="minorHAnsi" w:hAnsiTheme="minorHAnsi" w:cstheme="minorHAnsi"/>
        </w:rPr>
        <w:t>Aucun travail autre que celui du cours ne sera toléré durant les périodes du cours.</w:t>
      </w:r>
    </w:p>
    <w:p w14:paraId="1EA71547" w14:textId="77777777" w:rsidR="00704C82" w:rsidRPr="00F652BF" w:rsidRDefault="00704C82" w:rsidP="00704C82">
      <w:pPr>
        <w:pStyle w:val="BodyText"/>
        <w:numPr>
          <w:ilvl w:val="0"/>
          <w:numId w:val="25"/>
        </w:numPr>
        <w:jc w:val="both"/>
        <w:rPr>
          <w:rFonts w:asciiTheme="minorHAnsi" w:hAnsiTheme="minorHAnsi" w:cstheme="minorHAnsi"/>
        </w:rPr>
      </w:pPr>
      <w:r w:rsidRPr="00F652BF">
        <w:rPr>
          <w:rFonts w:asciiTheme="minorHAnsi" w:hAnsiTheme="minorHAnsi" w:cstheme="minorHAnsi"/>
        </w:rPr>
        <w:t>Il est interdit de manger ou boire dans les locaux informatiques.</w:t>
      </w:r>
    </w:p>
    <w:p w14:paraId="0AE8127F" w14:textId="77777777" w:rsidR="00C77AE1" w:rsidRPr="00704C82" w:rsidRDefault="00704C82" w:rsidP="00C77AE1">
      <w:pPr>
        <w:pStyle w:val="BodyText"/>
        <w:numPr>
          <w:ilvl w:val="0"/>
          <w:numId w:val="25"/>
        </w:numPr>
        <w:jc w:val="both"/>
        <w:rPr>
          <w:rFonts w:asciiTheme="minorHAnsi" w:hAnsiTheme="minorHAnsi" w:cstheme="minorHAnsi"/>
        </w:rPr>
      </w:pPr>
      <w:r w:rsidRPr="00F652BF">
        <w:rPr>
          <w:rFonts w:asciiTheme="minorHAnsi" w:hAnsiTheme="minorHAnsi" w:cstheme="minorHAnsi"/>
        </w:rPr>
        <w:t xml:space="preserve">Assurez-vous que vos cellulaires soient bien fermés. </w:t>
      </w:r>
    </w:p>
    <w:p w14:paraId="041A537A" w14:textId="77777777" w:rsidR="00FB78B0" w:rsidRDefault="00FB78B0" w:rsidP="00C77AE1">
      <w:pPr>
        <w:pStyle w:val="BodyText"/>
        <w:jc w:val="both"/>
        <w:rPr>
          <w:rFonts w:asciiTheme="minorHAnsi" w:hAnsiTheme="minorHAnsi" w:cstheme="minorHAnsi"/>
          <w:b/>
        </w:rPr>
      </w:pPr>
    </w:p>
    <w:p w14:paraId="010131C9" w14:textId="77777777" w:rsidR="00FB78B0" w:rsidRDefault="00FB78B0" w:rsidP="00C77AE1">
      <w:pPr>
        <w:pStyle w:val="BodyText"/>
        <w:jc w:val="both"/>
        <w:rPr>
          <w:rFonts w:asciiTheme="minorHAnsi" w:hAnsiTheme="minorHAnsi" w:cstheme="minorHAnsi"/>
          <w:b/>
        </w:rPr>
      </w:pPr>
    </w:p>
    <w:p w14:paraId="25DFA3EB" w14:textId="77777777" w:rsidR="00C77AE1" w:rsidRPr="00C77AE1" w:rsidRDefault="00C77AE1" w:rsidP="00C77AE1">
      <w:pPr>
        <w:pStyle w:val="BodyText"/>
        <w:jc w:val="both"/>
        <w:rPr>
          <w:rFonts w:asciiTheme="minorHAnsi" w:hAnsiTheme="minorHAnsi" w:cstheme="minorHAnsi"/>
          <w:b/>
        </w:rPr>
      </w:pPr>
      <w:r w:rsidRPr="00C77AE1">
        <w:rPr>
          <w:rFonts w:asciiTheme="minorHAnsi" w:hAnsiTheme="minorHAnsi" w:cstheme="minorHAnsi"/>
          <w:b/>
        </w:rPr>
        <w:t>Ce qui est attendu de vous au niveau de vos compétences :</w:t>
      </w:r>
    </w:p>
    <w:p w14:paraId="0FA0352F" w14:textId="77777777" w:rsidR="00C77AE1" w:rsidRPr="00C77AE1" w:rsidRDefault="00C77AE1" w:rsidP="00C77AE1">
      <w:pPr>
        <w:pStyle w:val="BodyText"/>
        <w:jc w:val="both"/>
        <w:rPr>
          <w:rFonts w:asciiTheme="minorHAnsi" w:hAnsiTheme="minorHAnsi" w:cstheme="minorHAnsi"/>
          <w:b/>
        </w:rPr>
      </w:pPr>
    </w:p>
    <w:p w14:paraId="1024FDA4" w14:textId="77777777" w:rsidR="00704C82" w:rsidRPr="00F652BF" w:rsidRDefault="00704C82" w:rsidP="00704C82">
      <w:pPr>
        <w:pStyle w:val="BodyText"/>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autonome</w:t>
      </w:r>
    </w:p>
    <w:p w14:paraId="76234930" w14:textId="77777777" w:rsidR="00704C82" w:rsidRPr="00F652BF" w:rsidRDefault="00704C82" w:rsidP="00704C82">
      <w:pPr>
        <w:pStyle w:val="BodyText"/>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s'auto évaluer et d'aller chercher de l'aide s'il y a un problème</w:t>
      </w:r>
    </w:p>
    <w:p w14:paraId="42BBBF5E" w14:textId="77777777" w:rsidR="00704C82" w:rsidRPr="003750E0" w:rsidRDefault="00704C82" w:rsidP="00704C82">
      <w:pPr>
        <w:pStyle w:val="BodyText"/>
        <w:numPr>
          <w:ilvl w:val="0"/>
          <w:numId w:val="25"/>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chercher des solutions aux problèmes techniques</w:t>
      </w:r>
      <w:r w:rsidRPr="000B7EA8">
        <w:rPr>
          <w:rFonts w:asciiTheme="minorHAnsi" w:hAnsiTheme="minorHAnsi" w:cstheme="minorHAnsi"/>
        </w:rPr>
        <w:t xml:space="preserve"> </w:t>
      </w:r>
    </w:p>
    <w:p w14:paraId="37A96439" w14:textId="77777777" w:rsidR="00704C82" w:rsidRPr="003750E0" w:rsidRDefault="00704C82" w:rsidP="00704C82">
      <w:pPr>
        <w:pStyle w:val="BodyText"/>
        <w:numPr>
          <w:ilvl w:val="0"/>
          <w:numId w:val="25"/>
        </w:numPr>
        <w:jc w:val="both"/>
        <w:rPr>
          <w:rFonts w:asciiTheme="minorHAnsi" w:hAnsiTheme="minorHAnsi" w:cstheme="minorHAnsi"/>
        </w:rPr>
      </w:pPr>
      <w:r>
        <w:rPr>
          <w:rFonts w:ascii="Calibri" w:hAnsi="Calibri" w:cs="Calibri"/>
          <w:iCs/>
        </w:rPr>
        <w:t>M</w:t>
      </w:r>
      <w:r w:rsidRPr="003750E0">
        <w:rPr>
          <w:rFonts w:ascii="Calibri" w:hAnsi="Calibri" w:cs="Calibri"/>
          <w:iCs/>
        </w:rPr>
        <w:t>anifester une attitude positive et agréable envers ses collègues et les enseignants</w:t>
      </w:r>
      <w:r>
        <w:rPr>
          <w:rFonts w:ascii="Calibri" w:hAnsi="Calibri" w:cs="Calibri"/>
          <w:iCs/>
        </w:rPr>
        <w:t>.</w:t>
      </w:r>
    </w:p>
    <w:p w14:paraId="7876A7D5" w14:textId="77777777" w:rsidR="00C77AE1" w:rsidRPr="00C77AE1" w:rsidRDefault="00C77AE1" w:rsidP="00C77AE1">
      <w:pPr>
        <w:pStyle w:val="BodyText"/>
        <w:jc w:val="both"/>
        <w:rPr>
          <w:rFonts w:asciiTheme="minorHAnsi" w:hAnsiTheme="minorHAnsi" w:cstheme="minorHAnsi"/>
          <w:b/>
          <w:bCs/>
        </w:rPr>
      </w:pPr>
    </w:p>
    <w:p w14:paraId="7B11A15E" w14:textId="77777777" w:rsidR="00C77AE1" w:rsidRPr="00C77AE1" w:rsidRDefault="00C77AE1" w:rsidP="00C77AE1">
      <w:pPr>
        <w:pStyle w:val="BodyText"/>
        <w:jc w:val="both"/>
        <w:rPr>
          <w:rFonts w:asciiTheme="minorHAnsi" w:hAnsiTheme="minorHAnsi" w:cstheme="minorHAnsi"/>
          <w:b/>
          <w:bCs/>
        </w:rPr>
      </w:pPr>
    </w:p>
    <w:p w14:paraId="6E689140" w14:textId="77777777" w:rsidR="00F632A4" w:rsidRDefault="00C77AE1" w:rsidP="00C77AE1">
      <w:pPr>
        <w:pStyle w:val="Heading6"/>
        <w:rPr>
          <w:rFonts w:asciiTheme="minorHAnsi" w:hAnsiTheme="minorHAnsi" w:cstheme="minorHAnsi"/>
        </w:rPr>
      </w:pPr>
      <w:r w:rsidRPr="009A2EEE">
        <w:rPr>
          <w:rFonts w:asciiTheme="minorHAnsi" w:hAnsiTheme="minorHAnsi" w:cstheme="minorHAnsi"/>
        </w:rPr>
        <w:t xml:space="preserve">Périodes de disponibilité  </w:t>
      </w:r>
    </w:p>
    <w:p w14:paraId="3C993910" w14:textId="77777777" w:rsidR="00F632A4" w:rsidRDefault="00F632A4" w:rsidP="00C77AE1">
      <w:pPr>
        <w:pStyle w:val="Heading6"/>
        <w:rPr>
          <w:rFonts w:asciiTheme="minorHAnsi" w:hAnsiTheme="minorHAnsi" w:cstheme="minorHAnsi"/>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3118"/>
        <w:gridCol w:w="3684"/>
      </w:tblGrid>
      <w:tr w:rsidR="00042BAA" w14:paraId="1B894491" w14:textId="77777777" w:rsidTr="008F44CC">
        <w:tc>
          <w:tcPr>
            <w:tcW w:w="1913" w:type="dxa"/>
            <w:tcBorders>
              <w:top w:val="single" w:sz="4" w:space="0" w:color="auto"/>
              <w:left w:val="single" w:sz="4" w:space="0" w:color="auto"/>
              <w:bottom w:val="single" w:sz="4" w:space="0" w:color="auto"/>
              <w:right w:val="single" w:sz="4" w:space="0" w:color="auto"/>
            </w:tcBorders>
            <w:shd w:val="clear" w:color="auto" w:fill="E6E6E6"/>
            <w:hideMark/>
          </w:tcPr>
          <w:p w14:paraId="405A1CDA" w14:textId="77777777" w:rsidR="00042BAA" w:rsidRDefault="00042BAA" w:rsidP="008F44CC">
            <w:pPr>
              <w:spacing w:after="0"/>
              <w:rPr>
                <w:rFonts w:cstheme="minorHAnsi"/>
              </w:rPr>
            </w:pPr>
            <w:r>
              <w:rPr>
                <w:rFonts w:cstheme="minorHAnsi"/>
              </w:rPr>
              <w:t>Jour</w:t>
            </w:r>
          </w:p>
        </w:tc>
        <w:tc>
          <w:tcPr>
            <w:tcW w:w="3118" w:type="dxa"/>
            <w:tcBorders>
              <w:top w:val="single" w:sz="4" w:space="0" w:color="auto"/>
              <w:left w:val="single" w:sz="4" w:space="0" w:color="auto"/>
              <w:bottom w:val="single" w:sz="4" w:space="0" w:color="auto"/>
              <w:right w:val="single" w:sz="4" w:space="0" w:color="auto"/>
            </w:tcBorders>
            <w:shd w:val="clear" w:color="auto" w:fill="E6E6E6"/>
            <w:hideMark/>
          </w:tcPr>
          <w:p w14:paraId="5C11AF3C" w14:textId="77777777" w:rsidR="00042BAA" w:rsidRDefault="00042BAA" w:rsidP="008F44CC">
            <w:pPr>
              <w:spacing w:after="0"/>
              <w:rPr>
                <w:rFonts w:cstheme="minorHAnsi"/>
              </w:rPr>
            </w:pPr>
            <w:r>
              <w:rPr>
                <w:rFonts w:cstheme="minorHAnsi"/>
              </w:rPr>
              <w:t>Heure</w:t>
            </w:r>
          </w:p>
        </w:tc>
        <w:tc>
          <w:tcPr>
            <w:tcW w:w="3684" w:type="dxa"/>
            <w:tcBorders>
              <w:top w:val="single" w:sz="4" w:space="0" w:color="auto"/>
              <w:left w:val="single" w:sz="4" w:space="0" w:color="auto"/>
              <w:bottom w:val="single" w:sz="4" w:space="0" w:color="auto"/>
              <w:right w:val="single" w:sz="4" w:space="0" w:color="auto"/>
            </w:tcBorders>
            <w:shd w:val="clear" w:color="auto" w:fill="E6E6E6"/>
            <w:hideMark/>
          </w:tcPr>
          <w:p w14:paraId="2D7C7B0C" w14:textId="77777777" w:rsidR="00042BAA" w:rsidRDefault="00042BAA" w:rsidP="008F44CC">
            <w:pPr>
              <w:spacing w:after="0"/>
              <w:rPr>
                <w:rFonts w:cstheme="minorHAnsi"/>
              </w:rPr>
            </w:pPr>
            <w:r>
              <w:rPr>
                <w:rFonts w:cstheme="minorHAnsi"/>
              </w:rPr>
              <w:t>Local</w:t>
            </w:r>
          </w:p>
        </w:tc>
      </w:tr>
      <w:tr w:rsidR="00A464E7" w14:paraId="380EC574" w14:textId="77777777" w:rsidTr="008F44CC">
        <w:tc>
          <w:tcPr>
            <w:tcW w:w="1913" w:type="dxa"/>
            <w:tcBorders>
              <w:top w:val="single" w:sz="4" w:space="0" w:color="auto"/>
              <w:left w:val="single" w:sz="4" w:space="0" w:color="auto"/>
              <w:bottom w:val="single" w:sz="4" w:space="0" w:color="auto"/>
              <w:right w:val="single" w:sz="4" w:space="0" w:color="auto"/>
            </w:tcBorders>
          </w:tcPr>
          <w:p w14:paraId="29BC2F45" w14:textId="7A25F2B9" w:rsidR="00A464E7" w:rsidRDefault="00A464E7" w:rsidP="008F44CC">
            <w:pPr>
              <w:spacing w:after="0"/>
              <w:rPr>
                <w:rFonts w:cstheme="minorHAnsi"/>
              </w:rPr>
            </w:pPr>
            <w:r>
              <w:rPr>
                <w:rFonts w:cstheme="minorHAnsi"/>
              </w:rPr>
              <w:t>Lundi</w:t>
            </w:r>
          </w:p>
        </w:tc>
        <w:tc>
          <w:tcPr>
            <w:tcW w:w="3118" w:type="dxa"/>
            <w:tcBorders>
              <w:top w:val="single" w:sz="4" w:space="0" w:color="auto"/>
              <w:left w:val="single" w:sz="4" w:space="0" w:color="auto"/>
              <w:bottom w:val="single" w:sz="4" w:space="0" w:color="auto"/>
              <w:right w:val="single" w:sz="4" w:space="0" w:color="auto"/>
            </w:tcBorders>
          </w:tcPr>
          <w:p w14:paraId="336E42EF" w14:textId="34A5B7EA" w:rsidR="00A464E7" w:rsidRDefault="00A464E7" w:rsidP="008F44CC">
            <w:pPr>
              <w:spacing w:after="0"/>
              <w:rPr>
                <w:rFonts w:cstheme="minorHAnsi"/>
              </w:rPr>
            </w:pPr>
            <w:r>
              <w:rPr>
                <w:rFonts w:cstheme="minorHAnsi"/>
              </w:rPr>
              <w:t>13h30-14h20</w:t>
            </w:r>
          </w:p>
        </w:tc>
        <w:tc>
          <w:tcPr>
            <w:tcW w:w="3684" w:type="dxa"/>
            <w:tcBorders>
              <w:top w:val="single" w:sz="4" w:space="0" w:color="auto"/>
              <w:left w:val="single" w:sz="4" w:space="0" w:color="auto"/>
              <w:bottom w:val="single" w:sz="4" w:space="0" w:color="auto"/>
              <w:right w:val="single" w:sz="4" w:space="0" w:color="auto"/>
            </w:tcBorders>
          </w:tcPr>
          <w:p w14:paraId="280A8EA3" w14:textId="41CD62EF" w:rsidR="00A464E7" w:rsidRDefault="00A464E7" w:rsidP="008F44CC">
            <w:pPr>
              <w:spacing w:after="0"/>
              <w:rPr>
                <w:rFonts w:cstheme="minorHAnsi"/>
              </w:rPr>
            </w:pPr>
            <w:r>
              <w:rPr>
                <w:rFonts w:cstheme="minorHAnsi"/>
              </w:rPr>
              <w:t>A5:37</w:t>
            </w:r>
          </w:p>
        </w:tc>
      </w:tr>
      <w:tr w:rsidR="00A464E7" w14:paraId="7215DAC6" w14:textId="77777777" w:rsidTr="008F44CC">
        <w:tc>
          <w:tcPr>
            <w:tcW w:w="1913" w:type="dxa"/>
            <w:tcBorders>
              <w:top w:val="single" w:sz="4" w:space="0" w:color="auto"/>
              <w:left w:val="single" w:sz="4" w:space="0" w:color="auto"/>
              <w:bottom w:val="single" w:sz="4" w:space="0" w:color="auto"/>
              <w:right w:val="single" w:sz="4" w:space="0" w:color="auto"/>
            </w:tcBorders>
          </w:tcPr>
          <w:p w14:paraId="303E67E5" w14:textId="242E1DCF" w:rsidR="00A464E7" w:rsidRDefault="00A464E7" w:rsidP="008F44CC">
            <w:pPr>
              <w:spacing w:after="0"/>
              <w:rPr>
                <w:rFonts w:cstheme="minorHAnsi"/>
              </w:rPr>
            </w:pPr>
            <w:r>
              <w:rPr>
                <w:rFonts w:cstheme="minorHAnsi"/>
              </w:rPr>
              <w:t>Mardi</w:t>
            </w:r>
          </w:p>
        </w:tc>
        <w:tc>
          <w:tcPr>
            <w:tcW w:w="3118" w:type="dxa"/>
            <w:tcBorders>
              <w:top w:val="single" w:sz="4" w:space="0" w:color="auto"/>
              <w:left w:val="single" w:sz="4" w:space="0" w:color="auto"/>
              <w:bottom w:val="single" w:sz="4" w:space="0" w:color="auto"/>
              <w:right w:val="single" w:sz="4" w:space="0" w:color="auto"/>
            </w:tcBorders>
          </w:tcPr>
          <w:p w14:paraId="65248F6F" w14:textId="6B946EF9" w:rsidR="00A464E7" w:rsidRDefault="00A464E7" w:rsidP="008F44CC">
            <w:pPr>
              <w:spacing w:after="0"/>
              <w:rPr>
                <w:rFonts w:cstheme="minorHAnsi"/>
              </w:rPr>
            </w:pPr>
            <w:r>
              <w:rPr>
                <w:rFonts w:cstheme="minorHAnsi"/>
              </w:rPr>
              <w:t>13h20-15h20</w:t>
            </w:r>
          </w:p>
        </w:tc>
        <w:tc>
          <w:tcPr>
            <w:tcW w:w="3684" w:type="dxa"/>
            <w:tcBorders>
              <w:top w:val="single" w:sz="4" w:space="0" w:color="auto"/>
              <w:left w:val="single" w:sz="4" w:space="0" w:color="auto"/>
              <w:bottom w:val="single" w:sz="4" w:space="0" w:color="auto"/>
              <w:right w:val="single" w:sz="4" w:space="0" w:color="auto"/>
            </w:tcBorders>
          </w:tcPr>
          <w:p w14:paraId="469F8DF5" w14:textId="4E698984" w:rsidR="00A464E7" w:rsidRDefault="00A464E7" w:rsidP="008F44CC">
            <w:pPr>
              <w:spacing w:after="0"/>
              <w:rPr>
                <w:rFonts w:cstheme="minorHAnsi"/>
              </w:rPr>
            </w:pPr>
            <w:r>
              <w:rPr>
                <w:rFonts w:cstheme="minorHAnsi"/>
              </w:rPr>
              <w:t>A5:37</w:t>
            </w:r>
          </w:p>
        </w:tc>
      </w:tr>
      <w:tr w:rsidR="00042BAA" w14:paraId="1976FDB2" w14:textId="77777777" w:rsidTr="008F44CC">
        <w:tc>
          <w:tcPr>
            <w:tcW w:w="1913" w:type="dxa"/>
            <w:tcBorders>
              <w:top w:val="single" w:sz="4" w:space="0" w:color="auto"/>
              <w:left w:val="single" w:sz="4" w:space="0" w:color="auto"/>
              <w:bottom w:val="single" w:sz="4" w:space="0" w:color="auto"/>
              <w:right w:val="single" w:sz="4" w:space="0" w:color="auto"/>
            </w:tcBorders>
            <w:hideMark/>
          </w:tcPr>
          <w:p w14:paraId="3753AE08" w14:textId="77777777" w:rsidR="00042BAA" w:rsidRDefault="00042BAA" w:rsidP="008F44CC">
            <w:pPr>
              <w:spacing w:after="0"/>
              <w:rPr>
                <w:rFonts w:cstheme="minorHAnsi"/>
              </w:rPr>
            </w:pPr>
            <w:r>
              <w:rPr>
                <w:rFonts w:cstheme="minorHAnsi"/>
              </w:rPr>
              <w:t>Vendredi</w:t>
            </w:r>
          </w:p>
        </w:tc>
        <w:tc>
          <w:tcPr>
            <w:tcW w:w="3118" w:type="dxa"/>
            <w:tcBorders>
              <w:top w:val="single" w:sz="4" w:space="0" w:color="auto"/>
              <w:left w:val="single" w:sz="4" w:space="0" w:color="auto"/>
              <w:bottom w:val="single" w:sz="4" w:space="0" w:color="auto"/>
              <w:right w:val="single" w:sz="4" w:space="0" w:color="auto"/>
            </w:tcBorders>
            <w:hideMark/>
          </w:tcPr>
          <w:p w14:paraId="204837E2" w14:textId="0619C1EB" w:rsidR="00042BAA" w:rsidRDefault="00FA6E08" w:rsidP="008F44CC">
            <w:pPr>
              <w:spacing w:after="0"/>
              <w:rPr>
                <w:rFonts w:cstheme="minorHAnsi"/>
              </w:rPr>
            </w:pPr>
            <w:r>
              <w:rPr>
                <w:rFonts w:cstheme="minorHAnsi"/>
              </w:rPr>
              <w:t>17h10 à 18h00</w:t>
            </w:r>
          </w:p>
        </w:tc>
        <w:tc>
          <w:tcPr>
            <w:tcW w:w="3684" w:type="dxa"/>
            <w:tcBorders>
              <w:top w:val="single" w:sz="4" w:space="0" w:color="auto"/>
              <w:left w:val="single" w:sz="4" w:space="0" w:color="auto"/>
              <w:bottom w:val="single" w:sz="4" w:space="0" w:color="auto"/>
              <w:right w:val="single" w:sz="4" w:space="0" w:color="auto"/>
            </w:tcBorders>
            <w:hideMark/>
          </w:tcPr>
          <w:p w14:paraId="0D949DD0" w14:textId="1FE14684" w:rsidR="00042BAA" w:rsidRDefault="00042BAA" w:rsidP="008F44CC">
            <w:pPr>
              <w:spacing w:after="0"/>
              <w:rPr>
                <w:rFonts w:cstheme="minorHAnsi"/>
              </w:rPr>
            </w:pPr>
            <w:r>
              <w:rPr>
                <w:rFonts w:cstheme="minorHAnsi"/>
              </w:rPr>
              <w:t>A5:</w:t>
            </w:r>
            <w:r w:rsidR="00B45431">
              <w:rPr>
                <w:rFonts w:cstheme="minorHAnsi"/>
              </w:rPr>
              <w:t>37</w:t>
            </w:r>
          </w:p>
        </w:tc>
      </w:tr>
    </w:tbl>
    <w:p w14:paraId="0C8C7EDF" w14:textId="77777777" w:rsidR="00C77AE1" w:rsidRDefault="004838C0" w:rsidP="00C77AE1">
      <w:pPr>
        <w:pStyle w:val="Heading6"/>
        <w:rPr>
          <w:rFonts w:asciiTheme="minorHAnsi" w:hAnsiTheme="minorHAnsi" w:cstheme="minorHAnsi"/>
        </w:rPr>
      </w:pPr>
      <w:r>
        <w:rPr>
          <w:rFonts w:asciiTheme="minorHAnsi" w:hAnsiTheme="minorHAnsi" w:cstheme="minorHAnsi"/>
        </w:rPr>
        <w:br/>
      </w:r>
    </w:p>
    <w:p w14:paraId="04EBEDDC" w14:textId="77777777" w:rsidR="00660002" w:rsidRPr="00660002" w:rsidRDefault="00660002" w:rsidP="00660002">
      <w:pPr>
        <w:pStyle w:val="Heading6"/>
        <w:rPr>
          <w:rFonts w:asciiTheme="minorHAnsi" w:hAnsiTheme="minorHAnsi" w:cstheme="minorHAnsi"/>
        </w:rPr>
      </w:pPr>
      <w:r w:rsidRPr="00660002">
        <w:rPr>
          <w:rFonts w:asciiTheme="minorHAnsi" w:hAnsiTheme="minorHAnsi" w:cstheme="minorHAnsi"/>
        </w:rPr>
        <w:t>Les activités d'évaluation</w:t>
      </w:r>
    </w:p>
    <w:p w14:paraId="6A10B0EA" w14:textId="77777777" w:rsidR="00F632A4" w:rsidRDefault="00F632A4" w:rsidP="00660002">
      <w:pPr>
        <w:pStyle w:val="BodyText"/>
        <w:rPr>
          <w:rFonts w:asciiTheme="minorHAnsi" w:hAnsiTheme="minorHAnsi" w:cstheme="minorHAnsi"/>
        </w:rPr>
      </w:pPr>
    </w:p>
    <w:p w14:paraId="1D5FF05B" w14:textId="77777777" w:rsidR="00660002" w:rsidRDefault="00660002" w:rsidP="00660002">
      <w:pPr>
        <w:pStyle w:val="BodyText"/>
        <w:rPr>
          <w:rFonts w:asciiTheme="minorHAnsi" w:hAnsiTheme="minorHAnsi" w:cstheme="minorHAnsi"/>
        </w:rPr>
      </w:pPr>
      <w:r w:rsidRPr="00660002">
        <w:rPr>
          <w:rFonts w:asciiTheme="minorHAnsi" w:hAnsiTheme="minorHAnsi" w:cstheme="minorHAnsi"/>
        </w:rPr>
        <w:t>La note finale de l'étudiant sera calculée selon les normes énoncées ci-dessous :</w:t>
      </w:r>
    </w:p>
    <w:p w14:paraId="04948364" w14:textId="77777777" w:rsidR="001B515E" w:rsidRPr="00660002" w:rsidRDefault="001B515E" w:rsidP="00660002">
      <w:pPr>
        <w:pStyle w:val="BodyText"/>
        <w:rPr>
          <w:rFonts w:asciiTheme="minorHAnsi" w:hAnsiTheme="minorHAnsi" w:cstheme="minorHAnsi"/>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2410"/>
      </w:tblGrid>
      <w:tr w:rsidR="00444EC2" w:rsidRPr="00F652BF" w14:paraId="76F3EE0B" w14:textId="77777777" w:rsidTr="00444EC2">
        <w:tc>
          <w:tcPr>
            <w:tcW w:w="3472" w:type="dxa"/>
            <w:tcBorders>
              <w:top w:val="single" w:sz="12" w:space="0" w:color="auto"/>
              <w:left w:val="single" w:sz="12" w:space="0" w:color="auto"/>
              <w:bottom w:val="single" w:sz="12" w:space="0" w:color="auto"/>
              <w:right w:val="nil"/>
            </w:tcBorders>
            <w:shd w:val="clear" w:color="auto" w:fill="E0E0E0"/>
          </w:tcPr>
          <w:p w14:paraId="50814CDF" w14:textId="77777777" w:rsidR="00444EC2" w:rsidRPr="00F652BF" w:rsidRDefault="00444EC2" w:rsidP="00444EC2">
            <w:pPr>
              <w:spacing w:after="0"/>
              <w:rPr>
                <w:rFonts w:cstheme="minorHAnsi"/>
              </w:rPr>
            </w:pPr>
            <w:r w:rsidRPr="00F652BF">
              <w:rPr>
                <w:rFonts w:cstheme="minorHAnsi"/>
              </w:rPr>
              <w:t>Évaluation en cours de session</w:t>
            </w:r>
          </w:p>
        </w:tc>
        <w:tc>
          <w:tcPr>
            <w:tcW w:w="2835" w:type="dxa"/>
            <w:tcBorders>
              <w:top w:val="single" w:sz="12" w:space="0" w:color="auto"/>
              <w:left w:val="nil"/>
              <w:bottom w:val="single" w:sz="12" w:space="0" w:color="auto"/>
              <w:right w:val="nil"/>
            </w:tcBorders>
            <w:shd w:val="clear" w:color="auto" w:fill="E0E0E0"/>
          </w:tcPr>
          <w:p w14:paraId="0B6EF409" w14:textId="77777777" w:rsidR="00444EC2" w:rsidRPr="00F652BF" w:rsidRDefault="00444EC2" w:rsidP="00444EC2">
            <w:pPr>
              <w:spacing w:after="0"/>
              <w:rPr>
                <w:rFonts w:cstheme="minorHAnsi"/>
              </w:rPr>
            </w:pPr>
            <w:r w:rsidRPr="00F652BF">
              <w:rPr>
                <w:rFonts w:cstheme="minorHAnsi"/>
              </w:rPr>
              <w:t>Date proposée</w:t>
            </w:r>
          </w:p>
        </w:tc>
        <w:tc>
          <w:tcPr>
            <w:tcW w:w="2410" w:type="dxa"/>
            <w:tcBorders>
              <w:top w:val="single" w:sz="12" w:space="0" w:color="auto"/>
              <w:left w:val="nil"/>
              <w:bottom w:val="single" w:sz="12" w:space="0" w:color="auto"/>
              <w:right w:val="single" w:sz="12" w:space="0" w:color="auto"/>
            </w:tcBorders>
            <w:shd w:val="clear" w:color="auto" w:fill="E0E0E0"/>
          </w:tcPr>
          <w:p w14:paraId="3A94BBC3" w14:textId="77777777" w:rsidR="00444EC2" w:rsidRPr="00F652BF" w:rsidRDefault="00444EC2" w:rsidP="00444EC2">
            <w:pPr>
              <w:spacing w:after="0"/>
              <w:rPr>
                <w:rFonts w:cstheme="minorHAnsi"/>
              </w:rPr>
            </w:pPr>
            <w:r w:rsidRPr="00F652BF">
              <w:rPr>
                <w:rFonts w:cstheme="minorHAnsi"/>
              </w:rPr>
              <w:t>Pondération</w:t>
            </w:r>
          </w:p>
        </w:tc>
      </w:tr>
      <w:tr w:rsidR="00444EC2" w:rsidRPr="00F652BF" w14:paraId="7E5A4512" w14:textId="77777777" w:rsidTr="0019629C">
        <w:tc>
          <w:tcPr>
            <w:tcW w:w="3472" w:type="dxa"/>
            <w:tcBorders>
              <w:top w:val="single" w:sz="12" w:space="0" w:color="auto"/>
              <w:bottom w:val="single" w:sz="4" w:space="0" w:color="auto"/>
            </w:tcBorders>
          </w:tcPr>
          <w:p w14:paraId="070023C5" w14:textId="1937FB3A" w:rsidR="00444EC2" w:rsidRPr="00F652BF" w:rsidRDefault="00B33F4B" w:rsidP="00444EC2">
            <w:pPr>
              <w:spacing w:after="0"/>
              <w:rPr>
                <w:rFonts w:cstheme="minorHAnsi"/>
              </w:rPr>
            </w:pPr>
            <w:r>
              <w:rPr>
                <w:rFonts w:cstheme="minorHAnsi"/>
              </w:rPr>
              <w:t xml:space="preserve">Projet </w:t>
            </w:r>
            <w:r w:rsidR="001C7236">
              <w:rPr>
                <w:rFonts w:cstheme="minorHAnsi"/>
              </w:rPr>
              <w:t>simple</w:t>
            </w:r>
          </w:p>
        </w:tc>
        <w:tc>
          <w:tcPr>
            <w:tcW w:w="2835" w:type="dxa"/>
            <w:tcBorders>
              <w:top w:val="single" w:sz="12" w:space="0" w:color="auto"/>
              <w:bottom w:val="single" w:sz="4" w:space="0" w:color="auto"/>
            </w:tcBorders>
          </w:tcPr>
          <w:p w14:paraId="2B68F524" w14:textId="2FED835C" w:rsidR="00444EC2" w:rsidRPr="00E46DC0" w:rsidRDefault="00187049" w:rsidP="008A516B">
            <w:pPr>
              <w:spacing w:after="0"/>
              <w:rPr>
                <w:rFonts w:cstheme="minorHAnsi"/>
              </w:rPr>
            </w:pPr>
            <w:r>
              <w:rPr>
                <w:rFonts w:cstheme="minorHAnsi"/>
              </w:rPr>
              <w:t>5</w:t>
            </w:r>
            <w:r w:rsidRPr="00CD2864">
              <w:rPr>
                <w:rFonts w:cstheme="minorHAnsi"/>
                <w:vertAlign w:val="superscript"/>
              </w:rPr>
              <w:t>ième</w:t>
            </w:r>
            <w:r>
              <w:rPr>
                <w:rFonts w:cstheme="minorHAnsi"/>
              </w:rPr>
              <w:t xml:space="preserve"> sem. à 7</w:t>
            </w:r>
            <w:r w:rsidRPr="00CD2864">
              <w:rPr>
                <w:rFonts w:cstheme="minorHAnsi"/>
                <w:vertAlign w:val="superscript"/>
              </w:rPr>
              <w:t>ième</w:t>
            </w:r>
            <w:r>
              <w:rPr>
                <w:rFonts w:cstheme="minorHAnsi"/>
              </w:rPr>
              <w:t xml:space="preserve"> sem.</w:t>
            </w:r>
          </w:p>
        </w:tc>
        <w:tc>
          <w:tcPr>
            <w:tcW w:w="2410" w:type="dxa"/>
            <w:tcBorders>
              <w:top w:val="single" w:sz="12" w:space="0" w:color="auto"/>
              <w:bottom w:val="single" w:sz="4" w:space="0" w:color="auto"/>
            </w:tcBorders>
          </w:tcPr>
          <w:p w14:paraId="74911EDF" w14:textId="7746CBC8" w:rsidR="00444EC2" w:rsidRPr="00F652BF" w:rsidRDefault="001C7236" w:rsidP="00F12CE6">
            <w:pPr>
              <w:spacing w:after="0"/>
              <w:rPr>
                <w:rFonts w:cstheme="minorHAnsi"/>
              </w:rPr>
            </w:pPr>
            <w:r>
              <w:rPr>
                <w:rFonts w:cstheme="minorHAnsi"/>
              </w:rPr>
              <w:t>2</w:t>
            </w:r>
            <w:r w:rsidR="00187049">
              <w:rPr>
                <w:rFonts w:cstheme="minorHAnsi"/>
              </w:rPr>
              <w:t>0</w:t>
            </w:r>
            <w:r>
              <w:rPr>
                <w:rFonts w:cstheme="minorHAnsi"/>
              </w:rPr>
              <w:t xml:space="preserve"> </w:t>
            </w:r>
            <w:r w:rsidR="00444EC2" w:rsidRPr="00F652BF">
              <w:rPr>
                <w:rFonts w:cstheme="minorHAnsi"/>
              </w:rPr>
              <w:t>%</w:t>
            </w:r>
          </w:p>
        </w:tc>
      </w:tr>
      <w:tr w:rsidR="005705FF" w:rsidRPr="00F652BF" w14:paraId="48E82DEB" w14:textId="77777777" w:rsidTr="0019629C">
        <w:tc>
          <w:tcPr>
            <w:tcW w:w="3472" w:type="dxa"/>
            <w:tcBorders>
              <w:top w:val="single" w:sz="4" w:space="0" w:color="auto"/>
              <w:bottom w:val="single" w:sz="4" w:space="0" w:color="auto"/>
            </w:tcBorders>
          </w:tcPr>
          <w:p w14:paraId="6818D1AD" w14:textId="2D1FFE1B" w:rsidR="005705FF" w:rsidRPr="00F652BF" w:rsidRDefault="00B33F4B" w:rsidP="00444EC2">
            <w:pPr>
              <w:spacing w:after="0"/>
              <w:rPr>
                <w:rFonts w:cstheme="minorHAnsi"/>
              </w:rPr>
            </w:pPr>
            <w:r>
              <w:rPr>
                <w:rFonts w:cstheme="minorHAnsi"/>
              </w:rPr>
              <w:t>Examen 1</w:t>
            </w:r>
          </w:p>
        </w:tc>
        <w:tc>
          <w:tcPr>
            <w:tcW w:w="2835" w:type="dxa"/>
            <w:tcBorders>
              <w:top w:val="single" w:sz="4" w:space="0" w:color="auto"/>
              <w:bottom w:val="single" w:sz="4" w:space="0" w:color="auto"/>
            </w:tcBorders>
          </w:tcPr>
          <w:p w14:paraId="1B30C9B8" w14:textId="11E33BC0" w:rsidR="005705FF" w:rsidRPr="005705FF" w:rsidRDefault="00A464E7" w:rsidP="008A516B">
            <w:pPr>
              <w:spacing w:after="0"/>
              <w:rPr>
                <w:rFonts w:cstheme="minorHAnsi"/>
              </w:rPr>
            </w:pPr>
            <w:r>
              <w:rPr>
                <w:rFonts w:cstheme="minorHAnsi"/>
              </w:rPr>
              <w:t>6 mars 2024</w:t>
            </w:r>
          </w:p>
        </w:tc>
        <w:tc>
          <w:tcPr>
            <w:tcW w:w="2410" w:type="dxa"/>
            <w:tcBorders>
              <w:top w:val="single" w:sz="4" w:space="0" w:color="auto"/>
              <w:bottom w:val="single" w:sz="4" w:space="0" w:color="auto"/>
            </w:tcBorders>
          </w:tcPr>
          <w:p w14:paraId="39B75297" w14:textId="7057EDD7" w:rsidR="005705FF" w:rsidRDefault="00373A7B" w:rsidP="00444EC2">
            <w:pPr>
              <w:spacing w:after="0"/>
              <w:rPr>
                <w:rFonts w:cstheme="minorHAnsi"/>
              </w:rPr>
            </w:pPr>
            <w:r>
              <w:rPr>
                <w:rFonts w:cstheme="minorHAnsi"/>
              </w:rPr>
              <w:t>20</w:t>
            </w:r>
            <w:r w:rsidR="00A361B7">
              <w:rPr>
                <w:rFonts w:cstheme="minorHAnsi"/>
              </w:rPr>
              <w:t xml:space="preserve"> %</w:t>
            </w:r>
          </w:p>
        </w:tc>
      </w:tr>
      <w:tr w:rsidR="009B5CDA" w:rsidRPr="00F652BF" w14:paraId="7984BC93" w14:textId="77777777" w:rsidTr="00387322">
        <w:tc>
          <w:tcPr>
            <w:tcW w:w="3472" w:type="dxa"/>
            <w:tcBorders>
              <w:top w:val="single" w:sz="4" w:space="0" w:color="auto"/>
              <w:left w:val="single" w:sz="4" w:space="0" w:color="auto"/>
              <w:bottom w:val="single" w:sz="4" w:space="0" w:color="auto"/>
              <w:right w:val="single" w:sz="4" w:space="0" w:color="auto"/>
            </w:tcBorders>
            <w:shd w:val="clear" w:color="auto" w:fill="E0E0E0"/>
          </w:tcPr>
          <w:p w14:paraId="23E3660E" w14:textId="77777777" w:rsidR="009B5CDA" w:rsidRPr="00F652BF" w:rsidRDefault="009B5CDA" w:rsidP="00387322">
            <w:pPr>
              <w:spacing w:after="0"/>
              <w:rPr>
                <w:rFonts w:cstheme="minorHAnsi"/>
              </w:rPr>
            </w:pPr>
            <w:r w:rsidRPr="00F652BF">
              <w:rPr>
                <w:rFonts w:cstheme="minorHAnsi"/>
              </w:rPr>
              <w:t xml:space="preserve">Épreuve certificative </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14:paraId="65CEDE3B" w14:textId="77777777" w:rsidR="009B5CDA" w:rsidRPr="00F652BF" w:rsidRDefault="009B5CDA" w:rsidP="00387322">
            <w:pPr>
              <w:spacing w:after="0"/>
              <w:rPr>
                <w:rFonts w:cstheme="minorHAnsi"/>
              </w:rPr>
            </w:pPr>
            <w:r w:rsidRPr="00F652BF">
              <w:rPr>
                <w:rFonts w:cstheme="minorHAnsi"/>
              </w:rPr>
              <w:t>Date proposée</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14:paraId="4C3071A6" w14:textId="77777777" w:rsidR="009B5CDA" w:rsidRPr="00F652BF" w:rsidRDefault="009B5CDA" w:rsidP="00387322">
            <w:pPr>
              <w:spacing w:after="0"/>
              <w:rPr>
                <w:rFonts w:cstheme="minorHAnsi"/>
              </w:rPr>
            </w:pPr>
            <w:r w:rsidRPr="00F652BF">
              <w:rPr>
                <w:rFonts w:cstheme="minorHAnsi"/>
              </w:rPr>
              <w:t>Pondération</w:t>
            </w:r>
          </w:p>
        </w:tc>
      </w:tr>
      <w:tr w:rsidR="00CD73FD" w:rsidRPr="00F652BF" w14:paraId="0E7813AE" w14:textId="77777777" w:rsidTr="00444EC2">
        <w:tc>
          <w:tcPr>
            <w:tcW w:w="3472" w:type="dxa"/>
            <w:tcBorders>
              <w:top w:val="single" w:sz="4" w:space="0" w:color="auto"/>
              <w:left w:val="single" w:sz="4" w:space="0" w:color="auto"/>
              <w:bottom w:val="single" w:sz="4" w:space="0" w:color="auto"/>
              <w:right w:val="single" w:sz="4" w:space="0" w:color="auto"/>
            </w:tcBorders>
          </w:tcPr>
          <w:p w14:paraId="10E06E8B" w14:textId="78296654" w:rsidR="00CD73FD" w:rsidRDefault="0023437F" w:rsidP="00444EC2">
            <w:pPr>
              <w:spacing w:after="0"/>
              <w:rPr>
                <w:rFonts w:cstheme="minorHAnsi"/>
              </w:rPr>
            </w:pPr>
            <w:r>
              <w:rPr>
                <w:rFonts w:cstheme="minorHAnsi"/>
              </w:rPr>
              <w:t>Examen 2</w:t>
            </w:r>
          </w:p>
        </w:tc>
        <w:tc>
          <w:tcPr>
            <w:tcW w:w="2835" w:type="dxa"/>
            <w:tcBorders>
              <w:top w:val="single" w:sz="4" w:space="0" w:color="auto"/>
              <w:left w:val="single" w:sz="4" w:space="0" w:color="auto"/>
              <w:bottom w:val="single" w:sz="4" w:space="0" w:color="auto"/>
              <w:right w:val="single" w:sz="4" w:space="0" w:color="auto"/>
            </w:tcBorders>
          </w:tcPr>
          <w:p w14:paraId="0CFD8132" w14:textId="00A5EFD5" w:rsidR="00CD73FD" w:rsidRDefault="00727A0C" w:rsidP="007E7D4C">
            <w:pPr>
              <w:spacing w:after="0"/>
              <w:rPr>
                <w:rFonts w:cstheme="minorHAnsi"/>
              </w:rPr>
            </w:pPr>
            <w:r>
              <w:rPr>
                <w:rFonts w:cstheme="minorHAnsi"/>
              </w:rPr>
              <w:t>6 ma</w:t>
            </w:r>
            <w:r>
              <w:rPr>
                <w:rFonts w:cstheme="minorHAnsi"/>
              </w:rPr>
              <w:t>i</w:t>
            </w:r>
            <w:r>
              <w:rPr>
                <w:rFonts w:cstheme="minorHAnsi"/>
              </w:rPr>
              <w:t xml:space="preserve"> 2024</w:t>
            </w:r>
          </w:p>
        </w:tc>
        <w:tc>
          <w:tcPr>
            <w:tcW w:w="2410" w:type="dxa"/>
            <w:tcBorders>
              <w:top w:val="single" w:sz="4" w:space="0" w:color="auto"/>
              <w:left w:val="single" w:sz="4" w:space="0" w:color="auto"/>
              <w:bottom w:val="single" w:sz="4" w:space="0" w:color="auto"/>
              <w:right w:val="single" w:sz="4" w:space="0" w:color="auto"/>
            </w:tcBorders>
          </w:tcPr>
          <w:p w14:paraId="74522591" w14:textId="11575A6E" w:rsidR="00CD73FD" w:rsidRDefault="00F20440" w:rsidP="007457CC">
            <w:pPr>
              <w:spacing w:after="0"/>
              <w:rPr>
                <w:rFonts w:cstheme="minorHAnsi"/>
              </w:rPr>
            </w:pPr>
            <w:r>
              <w:rPr>
                <w:rFonts w:cstheme="minorHAnsi"/>
              </w:rPr>
              <w:t>2</w:t>
            </w:r>
            <w:r w:rsidR="00187049">
              <w:rPr>
                <w:rFonts w:cstheme="minorHAnsi"/>
              </w:rPr>
              <w:t>0</w:t>
            </w:r>
            <w:r w:rsidR="00CD73FD">
              <w:rPr>
                <w:rFonts w:cstheme="minorHAnsi"/>
              </w:rPr>
              <w:t>%</w:t>
            </w:r>
          </w:p>
        </w:tc>
      </w:tr>
      <w:tr w:rsidR="0023437F" w:rsidRPr="00F652BF" w14:paraId="54A3B4D9" w14:textId="77777777" w:rsidTr="00444EC2">
        <w:tc>
          <w:tcPr>
            <w:tcW w:w="3472" w:type="dxa"/>
            <w:tcBorders>
              <w:top w:val="single" w:sz="4" w:space="0" w:color="auto"/>
              <w:left w:val="single" w:sz="4" w:space="0" w:color="auto"/>
              <w:bottom w:val="single" w:sz="4" w:space="0" w:color="auto"/>
              <w:right w:val="single" w:sz="4" w:space="0" w:color="auto"/>
            </w:tcBorders>
          </w:tcPr>
          <w:p w14:paraId="3FCC7586" w14:textId="389C8BBD" w:rsidR="0023437F" w:rsidRDefault="0023437F" w:rsidP="00444EC2">
            <w:pPr>
              <w:spacing w:after="0"/>
              <w:rPr>
                <w:rFonts w:cstheme="minorHAnsi"/>
              </w:rPr>
            </w:pPr>
            <w:r>
              <w:rPr>
                <w:rFonts w:cstheme="minorHAnsi"/>
              </w:rPr>
              <w:t>Projet de session</w:t>
            </w:r>
            <w:r w:rsidR="001C7236">
              <w:rPr>
                <w:rFonts w:cstheme="minorHAnsi"/>
              </w:rPr>
              <w:t xml:space="preserve"> - </w:t>
            </w:r>
            <w:r w:rsidR="001C7236" w:rsidRPr="001C7236">
              <w:rPr>
                <w:rFonts w:cstheme="minorHAnsi"/>
                <w:i/>
                <w:iCs/>
              </w:rPr>
              <w:t>gamejam</w:t>
            </w:r>
          </w:p>
        </w:tc>
        <w:tc>
          <w:tcPr>
            <w:tcW w:w="2835" w:type="dxa"/>
            <w:tcBorders>
              <w:top w:val="single" w:sz="4" w:space="0" w:color="auto"/>
              <w:left w:val="single" w:sz="4" w:space="0" w:color="auto"/>
              <w:bottom w:val="single" w:sz="4" w:space="0" w:color="auto"/>
              <w:right w:val="single" w:sz="4" w:space="0" w:color="auto"/>
            </w:tcBorders>
          </w:tcPr>
          <w:p w14:paraId="21C573F1" w14:textId="1D9A4B71" w:rsidR="0023437F" w:rsidRDefault="00187049" w:rsidP="007E7D4C">
            <w:pPr>
              <w:spacing w:after="0"/>
              <w:rPr>
                <w:rFonts w:cstheme="minorHAnsi"/>
              </w:rPr>
            </w:pPr>
            <w:r>
              <w:rPr>
                <w:rFonts w:cstheme="minorHAnsi"/>
              </w:rPr>
              <w:t>1</w:t>
            </w:r>
            <w:r w:rsidR="00074465">
              <w:rPr>
                <w:rFonts w:cstheme="minorHAnsi"/>
              </w:rPr>
              <w:t>2</w:t>
            </w:r>
            <w:r w:rsidR="00CD2864" w:rsidRPr="00CD2864">
              <w:rPr>
                <w:rFonts w:cstheme="minorHAnsi"/>
                <w:vertAlign w:val="superscript"/>
              </w:rPr>
              <w:t>ième</w:t>
            </w:r>
            <w:r w:rsidR="00CD2864">
              <w:rPr>
                <w:rFonts w:cstheme="minorHAnsi"/>
              </w:rPr>
              <w:t xml:space="preserve"> sem.</w:t>
            </w:r>
            <w:r>
              <w:rPr>
                <w:rFonts w:cstheme="minorHAnsi"/>
              </w:rPr>
              <w:t xml:space="preserve"> à 15</w:t>
            </w:r>
            <w:r w:rsidRPr="00CD2864">
              <w:rPr>
                <w:rFonts w:cstheme="minorHAnsi"/>
                <w:vertAlign w:val="superscript"/>
              </w:rPr>
              <w:t>ième</w:t>
            </w:r>
            <w:r>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2EFDAB5C" w14:textId="090A2AC3" w:rsidR="0023437F" w:rsidRDefault="00F20440" w:rsidP="007457CC">
            <w:pPr>
              <w:spacing w:after="0"/>
              <w:rPr>
                <w:rFonts w:cstheme="minorHAnsi"/>
              </w:rPr>
            </w:pPr>
            <w:r>
              <w:rPr>
                <w:rFonts w:cstheme="minorHAnsi"/>
              </w:rPr>
              <w:t>4</w:t>
            </w:r>
            <w:r w:rsidR="001C7236">
              <w:rPr>
                <w:rFonts w:cstheme="minorHAnsi"/>
              </w:rPr>
              <w:t>0</w:t>
            </w:r>
            <w:r w:rsidR="0023437F">
              <w:rPr>
                <w:rFonts w:cstheme="minorHAnsi"/>
              </w:rPr>
              <w:t xml:space="preserve"> %</w:t>
            </w:r>
          </w:p>
        </w:tc>
      </w:tr>
    </w:tbl>
    <w:p w14:paraId="477C27BA" w14:textId="77777777" w:rsidR="00660002" w:rsidRPr="00660002" w:rsidRDefault="00660002" w:rsidP="00660002">
      <w:pPr>
        <w:pStyle w:val="BodyText"/>
        <w:rPr>
          <w:rFonts w:asciiTheme="minorHAnsi" w:hAnsiTheme="minorHAnsi" w:cstheme="minorHAnsi"/>
        </w:rPr>
      </w:pPr>
    </w:p>
    <w:p w14:paraId="667843C1" w14:textId="7CD6EF46" w:rsidR="00C51B86" w:rsidRDefault="00C51B86" w:rsidP="00F632A4">
      <w:pPr>
        <w:pStyle w:val="Title"/>
        <w:numPr>
          <w:ilvl w:val="0"/>
          <w:numId w:val="0"/>
        </w:numPr>
        <w:rPr>
          <w:rFonts w:ascii="Calibri" w:hAnsi="Calibri" w:cs="Calibri"/>
          <w:b w:val="0"/>
          <w:sz w:val="24"/>
          <w:szCs w:val="24"/>
          <w:u w:val="single"/>
        </w:rPr>
      </w:pPr>
      <w:r>
        <w:rPr>
          <w:rFonts w:ascii="Calibri" w:hAnsi="Calibri" w:cs="Calibri"/>
          <w:sz w:val="24"/>
          <w:szCs w:val="24"/>
          <w:u w:val="single"/>
        </w:rPr>
        <w:br w:type="page"/>
      </w:r>
    </w:p>
    <w:p w14:paraId="037E735C" w14:textId="180E0178" w:rsidR="00892ED7" w:rsidRPr="00F02B88" w:rsidRDefault="009D28A8" w:rsidP="00B07162">
      <w:pPr>
        <w:ind w:right="206"/>
        <w:rPr>
          <w:rFonts w:ascii="Calibri" w:hAnsi="Calibri" w:cs="Calibri"/>
          <w:b/>
          <w:sz w:val="24"/>
          <w:szCs w:val="24"/>
          <w:u w:val="single"/>
        </w:rPr>
      </w:pPr>
      <w:r w:rsidRPr="00737061">
        <w:rPr>
          <w:rFonts w:ascii="Calibri" w:hAnsi="Calibri" w:cs="Calibri"/>
          <w:b/>
          <w:sz w:val="24"/>
          <w:szCs w:val="24"/>
          <w:u w:val="single"/>
        </w:rPr>
        <w:lastRenderedPageBreak/>
        <w:t>Activité</w:t>
      </w:r>
      <w:r w:rsidR="001A55BF">
        <w:rPr>
          <w:rFonts w:ascii="Calibri" w:hAnsi="Calibri" w:cs="Calibri"/>
          <w:b/>
          <w:sz w:val="24"/>
          <w:szCs w:val="24"/>
          <w:u w:val="single"/>
        </w:rPr>
        <w:t>s</w:t>
      </w:r>
      <w:r w:rsidR="00FD07F1" w:rsidRPr="00737061">
        <w:rPr>
          <w:rFonts w:ascii="Calibri" w:hAnsi="Calibri" w:cs="Calibri"/>
          <w:b/>
          <w:sz w:val="24"/>
          <w:szCs w:val="24"/>
          <w:u w:val="single"/>
        </w:rPr>
        <w:t xml:space="preserve"> de synthèse</w:t>
      </w:r>
      <w:r w:rsidR="00F02B88">
        <w:rPr>
          <w:rFonts w:ascii="Calibri" w:hAnsi="Calibri" w:cs="Calibri"/>
          <w:b/>
          <w:sz w:val="24"/>
          <w:szCs w:val="24"/>
          <w:u w:val="single"/>
        </w:rPr>
        <w:br/>
      </w:r>
      <w:r w:rsidR="00FD07F1">
        <w:rPr>
          <w:rFonts w:ascii="Calibri" w:hAnsi="Calibri" w:cs="Calibri"/>
          <w:b/>
          <w:u w:val="single"/>
        </w:rPr>
        <w:br/>
      </w:r>
      <w:r w:rsidR="00B81810" w:rsidRPr="00F02B88">
        <w:rPr>
          <w:rFonts w:ascii="Calibri" w:hAnsi="Calibri" w:cs="Calibri"/>
          <w:b/>
          <w:bCs/>
          <w:iCs/>
        </w:rPr>
        <w:t>Projet de session</w:t>
      </w:r>
      <w:r w:rsidR="006622FC" w:rsidRPr="00F02B88">
        <w:rPr>
          <w:rFonts w:ascii="Calibri" w:hAnsi="Calibri" w:cs="Calibri"/>
          <w:iCs/>
        </w:rPr>
        <w:br/>
      </w:r>
      <w:r w:rsidR="00892ED7" w:rsidRPr="00F02B88">
        <w:rPr>
          <w:rFonts w:ascii="Calibri" w:hAnsi="Calibri" w:cs="Calibri"/>
          <w:iCs/>
        </w:rPr>
        <w:t>Évaluation pratique, à partir d’un squelette d’application, permettant de vérifier :</w:t>
      </w:r>
    </w:p>
    <w:p w14:paraId="251C34D7" w14:textId="15C5B393" w:rsidR="00892ED7" w:rsidRPr="00F02B88" w:rsidRDefault="00F35736" w:rsidP="00892ED7">
      <w:pPr>
        <w:pStyle w:val="ListParagraph"/>
        <w:numPr>
          <w:ilvl w:val="0"/>
          <w:numId w:val="32"/>
        </w:numPr>
        <w:ind w:right="206"/>
        <w:rPr>
          <w:rFonts w:ascii="Calibri" w:hAnsi="Calibri" w:cs="Calibri"/>
          <w:iCs/>
        </w:rPr>
      </w:pPr>
      <w:r w:rsidRPr="00F02B88">
        <w:rPr>
          <w:rFonts w:ascii="Calibri" w:hAnsi="Calibri" w:cs="Calibri"/>
          <w:iCs/>
        </w:rPr>
        <w:t>l</w:t>
      </w:r>
      <w:r w:rsidR="00892ED7" w:rsidRPr="00F02B88">
        <w:rPr>
          <w:rFonts w:ascii="Calibri" w:hAnsi="Calibri" w:cs="Calibri"/>
          <w:iCs/>
        </w:rPr>
        <w:t>a qualité de la</w:t>
      </w:r>
      <w:r w:rsidR="00554FAC">
        <w:rPr>
          <w:rFonts w:ascii="Calibri" w:hAnsi="Calibri" w:cs="Calibri"/>
          <w:iCs/>
        </w:rPr>
        <w:t xml:space="preserve"> structure et du</w:t>
      </w:r>
      <w:r w:rsidR="00892ED7" w:rsidRPr="00F02B88">
        <w:rPr>
          <w:rFonts w:ascii="Calibri" w:hAnsi="Calibri" w:cs="Calibri"/>
          <w:iCs/>
        </w:rPr>
        <w:t xml:space="preserve"> </w:t>
      </w:r>
      <w:r w:rsidR="00554FAC">
        <w:rPr>
          <w:rFonts w:ascii="Calibri" w:hAnsi="Calibri" w:cs="Calibri"/>
          <w:iCs/>
        </w:rPr>
        <w:t>code créé</w:t>
      </w:r>
      <w:r w:rsidRPr="00F02B88">
        <w:rPr>
          <w:rFonts w:ascii="Calibri" w:hAnsi="Calibri" w:cs="Calibri"/>
          <w:iCs/>
        </w:rPr>
        <w:t>;</w:t>
      </w:r>
    </w:p>
    <w:p w14:paraId="5225610A" w14:textId="4C289C2F" w:rsidR="00892ED7" w:rsidRPr="00F02B88" w:rsidRDefault="00554FAC" w:rsidP="00892ED7">
      <w:pPr>
        <w:pStyle w:val="ListParagraph"/>
        <w:numPr>
          <w:ilvl w:val="0"/>
          <w:numId w:val="32"/>
        </w:numPr>
        <w:ind w:right="206"/>
        <w:rPr>
          <w:rFonts w:ascii="Calibri" w:hAnsi="Calibri" w:cs="Calibri"/>
          <w:iCs/>
        </w:rPr>
      </w:pPr>
      <w:r>
        <w:rPr>
          <w:rFonts w:ascii="Calibri" w:hAnsi="Calibri" w:cs="Calibri"/>
          <w:iCs/>
        </w:rPr>
        <w:t>la conformité de l’implémentation vis-à-vis les requis</w:t>
      </w:r>
      <w:r w:rsidR="00F35736" w:rsidRPr="00F02B88">
        <w:rPr>
          <w:rFonts w:ascii="Calibri" w:hAnsi="Calibri" w:cs="Calibri"/>
          <w:iCs/>
        </w:rPr>
        <w:t>;</w:t>
      </w:r>
    </w:p>
    <w:p w14:paraId="364B6997" w14:textId="6DA8F16F" w:rsidR="00892ED7" w:rsidRPr="00F02B88" w:rsidRDefault="00554FAC" w:rsidP="00892ED7">
      <w:pPr>
        <w:pStyle w:val="ListParagraph"/>
        <w:numPr>
          <w:ilvl w:val="0"/>
          <w:numId w:val="32"/>
        </w:numPr>
        <w:ind w:right="206"/>
        <w:rPr>
          <w:rFonts w:ascii="Calibri" w:hAnsi="Calibri" w:cs="Calibri"/>
          <w:iCs/>
        </w:rPr>
      </w:pPr>
      <w:r>
        <w:rPr>
          <w:rFonts w:ascii="Calibri" w:hAnsi="Calibri" w:cs="Calibri"/>
          <w:iCs/>
        </w:rPr>
        <w:t>que l’étudiant a testé son application</w:t>
      </w:r>
      <w:r w:rsidR="00F35736" w:rsidRPr="00F02B88">
        <w:rPr>
          <w:rFonts w:ascii="Calibri" w:hAnsi="Calibri" w:cs="Calibri"/>
          <w:iCs/>
        </w:rPr>
        <w:t>;</w:t>
      </w:r>
    </w:p>
    <w:p w14:paraId="7258D861" w14:textId="3EB9AFF6" w:rsidR="003C4189" w:rsidRPr="00F02B88" w:rsidRDefault="00B81810" w:rsidP="00B81810">
      <w:pPr>
        <w:ind w:right="206"/>
        <w:rPr>
          <w:rFonts w:ascii="Calibri" w:hAnsi="Calibri" w:cs="Calibri"/>
          <w:b/>
          <w:bCs/>
          <w:iCs/>
        </w:rPr>
      </w:pPr>
      <w:r w:rsidRPr="00F02B88">
        <w:rPr>
          <w:rFonts w:ascii="Calibri" w:hAnsi="Calibri" w:cs="Calibri"/>
          <w:b/>
          <w:bCs/>
          <w:iCs/>
        </w:rPr>
        <w:t>Examen final</w:t>
      </w:r>
    </w:p>
    <w:p w14:paraId="12858F96" w14:textId="40CF8AE3" w:rsidR="002E5D14" w:rsidRPr="00F02B88" w:rsidRDefault="002E5D14" w:rsidP="002E5D14">
      <w:pPr>
        <w:ind w:right="206"/>
        <w:rPr>
          <w:rFonts w:ascii="Calibri" w:hAnsi="Calibri" w:cs="Calibri"/>
          <w:iCs/>
        </w:rPr>
      </w:pPr>
      <w:r w:rsidRPr="00F02B88">
        <w:rPr>
          <w:rFonts w:ascii="Calibri" w:hAnsi="Calibri" w:cs="Calibri"/>
          <w:iCs/>
        </w:rPr>
        <w:t>L’examen portera plus précisément sur :</w:t>
      </w:r>
    </w:p>
    <w:p w14:paraId="084DE24B" w14:textId="384D36C5" w:rsidR="002E5D14" w:rsidRPr="00F02B88" w:rsidRDefault="00554FAC" w:rsidP="002E5D14">
      <w:pPr>
        <w:pStyle w:val="ListParagraph"/>
        <w:numPr>
          <w:ilvl w:val="0"/>
          <w:numId w:val="32"/>
        </w:numPr>
        <w:ind w:right="206"/>
        <w:rPr>
          <w:rFonts w:ascii="Calibri" w:hAnsi="Calibri" w:cs="Calibri"/>
          <w:iCs/>
        </w:rPr>
      </w:pPr>
      <w:r>
        <w:rPr>
          <w:rFonts w:ascii="Calibri" w:hAnsi="Calibri" w:cs="Calibri"/>
          <w:iCs/>
        </w:rPr>
        <w:t>la connaissance fonctionnelle pour collaborer avec les différents corps de métier : artistes visuels, artistes sonores et concepteurs;</w:t>
      </w:r>
    </w:p>
    <w:p w14:paraId="2EEF040E" w14:textId="43A24A3F" w:rsidR="002E5D14" w:rsidRPr="00F02B88" w:rsidRDefault="00554FAC" w:rsidP="002E5D14">
      <w:pPr>
        <w:pStyle w:val="ListParagraph"/>
        <w:numPr>
          <w:ilvl w:val="0"/>
          <w:numId w:val="32"/>
        </w:numPr>
        <w:ind w:right="206"/>
        <w:rPr>
          <w:rFonts w:ascii="Calibri" w:hAnsi="Calibri" w:cs="Calibri"/>
          <w:iCs/>
        </w:rPr>
      </w:pPr>
      <w:r>
        <w:rPr>
          <w:rFonts w:ascii="Calibri" w:hAnsi="Calibri" w:cs="Calibri"/>
          <w:iCs/>
        </w:rPr>
        <w:t>Le déroulement du développement d’un jeu;</w:t>
      </w:r>
    </w:p>
    <w:p w14:paraId="227B5864" w14:textId="44072648" w:rsidR="002E5D14" w:rsidRPr="00F02B88" w:rsidRDefault="00554FAC" w:rsidP="002E5D14">
      <w:pPr>
        <w:pStyle w:val="ListParagraph"/>
        <w:numPr>
          <w:ilvl w:val="0"/>
          <w:numId w:val="32"/>
        </w:numPr>
        <w:ind w:right="206"/>
        <w:rPr>
          <w:rFonts w:ascii="Calibri" w:hAnsi="Calibri" w:cs="Calibri"/>
          <w:iCs/>
        </w:rPr>
      </w:pPr>
      <w:r>
        <w:rPr>
          <w:rFonts w:ascii="Calibri" w:hAnsi="Calibri" w:cs="Calibri"/>
          <w:iCs/>
        </w:rPr>
        <w:t>La maîtrise du langage de programmation C#;</w:t>
      </w:r>
    </w:p>
    <w:p w14:paraId="74A03838" w14:textId="659EE25B" w:rsidR="00B81810" w:rsidRPr="00F02B88" w:rsidRDefault="00554FAC" w:rsidP="002E08D2">
      <w:pPr>
        <w:pStyle w:val="ListParagraph"/>
        <w:numPr>
          <w:ilvl w:val="0"/>
          <w:numId w:val="32"/>
        </w:numPr>
        <w:ind w:right="206"/>
      </w:pPr>
      <w:r>
        <w:rPr>
          <w:rFonts w:ascii="Calibri" w:hAnsi="Calibri" w:cs="Calibri"/>
          <w:iCs/>
        </w:rPr>
        <w:t>Les spécificités d’un moteur de développement de jeux vidéo</w:t>
      </w:r>
      <w:r w:rsidR="002E5D14" w:rsidRPr="00F02B88">
        <w:rPr>
          <w:rFonts w:ascii="Calibri" w:hAnsi="Calibri" w:cs="Calibri"/>
          <w:iCs/>
        </w:rPr>
        <w:t>;</w:t>
      </w:r>
    </w:p>
    <w:p w14:paraId="497057AD" w14:textId="77777777" w:rsidR="00B81810" w:rsidRDefault="00B81810" w:rsidP="00660002">
      <w:pPr>
        <w:pStyle w:val="Footer"/>
        <w:rPr>
          <w:rFonts w:ascii="Arial Black" w:hAnsi="Arial Black"/>
          <w:b/>
          <w:bCs/>
          <w:iCs/>
          <w:sz w:val="30"/>
          <w:szCs w:val="30"/>
        </w:rPr>
      </w:pPr>
    </w:p>
    <w:p w14:paraId="5571E7F7" w14:textId="7D0D8D11" w:rsidR="00737061" w:rsidRDefault="00CB7FB8" w:rsidP="00737061">
      <w:pPr>
        <w:rPr>
          <w:rFonts w:cstheme="minorHAnsi"/>
          <w:b/>
          <w:bCs/>
          <w:iCs/>
          <w:sz w:val="28"/>
          <w:szCs w:val="28"/>
        </w:rPr>
      </w:pPr>
      <w:r>
        <w:rPr>
          <w:rFonts w:cstheme="minorHAnsi"/>
          <w:b/>
          <w:bCs/>
          <w:iCs/>
          <w:sz w:val="28"/>
          <w:szCs w:val="28"/>
        </w:rPr>
        <w:t>Liste</w:t>
      </w:r>
      <w:r w:rsidR="00660002" w:rsidRPr="00105C14">
        <w:rPr>
          <w:rFonts w:cstheme="minorHAnsi"/>
          <w:b/>
          <w:bCs/>
          <w:iCs/>
          <w:sz w:val="28"/>
          <w:szCs w:val="28"/>
        </w:rPr>
        <w:t xml:space="preserve"> des activités </w:t>
      </w:r>
    </w:p>
    <w:tbl>
      <w:tblPr>
        <w:tblW w:w="3900" w:type="dxa"/>
        <w:tblInd w:w="70" w:type="dxa"/>
        <w:tblCellMar>
          <w:left w:w="70" w:type="dxa"/>
          <w:right w:w="70" w:type="dxa"/>
        </w:tblCellMar>
        <w:tblLook w:val="04A0" w:firstRow="1" w:lastRow="0" w:firstColumn="1" w:lastColumn="0" w:noHBand="0" w:noVBand="1"/>
      </w:tblPr>
      <w:tblGrid>
        <w:gridCol w:w="3900"/>
      </w:tblGrid>
      <w:tr w:rsidR="003D7214" w:rsidRPr="003D7214" w14:paraId="75FF4466" w14:textId="77777777" w:rsidTr="003D7214">
        <w:trPr>
          <w:trHeight w:val="300"/>
        </w:trPr>
        <w:tc>
          <w:tcPr>
            <w:tcW w:w="3900" w:type="dxa"/>
            <w:tcBorders>
              <w:top w:val="nil"/>
              <w:left w:val="nil"/>
              <w:bottom w:val="nil"/>
              <w:right w:val="nil"/>
            </w:tcBorders>
            <w:shd w:val="clear" w:color="auto" w:fill="auto"/>
            <w:noWrap/>
            <w:vAlign w:val="bottom"/>
            <w:hideMark/>
          </w:tcPr>
          <w:p w14:paraId="137E7947" w14:textId="6B527880" w:rsidR="003D7214" w:rsidRPr="003D7214" w:rsidRDefault="003D7214" w:rsidP="003D7214">
            <w:pPr>
              <w:spacing w:after="0" w:line="240" w:lineRule="auto"/>
              <w:rPr>
                <w:rFonts w:ascii="Calibri" w:eastAsia="Times New Roman" w:hAnsi="Calibri" w:cs="Calibri"/>
                <w:color w:val="000000"/>
                <w:lang w:eastAsia="fr-CA"/>
              </w:rPr>
            </w:pPr>
            <w:r>
              <w:rPr>
                <w:rFonts w:ascii="Calibri" w:eastAsia="Times New Roman" w:hAnsi="Calibri" w:cs="Calibri"/>
                <w:color w:val="000000"/>
                <w:lang w:eastAsia="fr-CA"/>
              </w:rPr>
              <w:t>Ressources externes</w:t>
            </w:r>
            <w:r w:rsidRPr="003D7214">
              <w:rPr>
                <w:rFonts w:ascii="Calibri" w:eastAsia="Times New Roman" w:hAnsi="Calibri" w:cs="Calibri"/>
                <w:color w:val="000000"/>
                <w:lang w:eastAsia="fr-CA"/>
              </w:rPr>
              <w:t xml:space="preserve"> et tuilage</w:t>
            </w:r>
          </w:p>
        </w:tc>
      </w:tr>
      <w:tr w:rsidR="003D7214" w:rsidRPr="003D7214" w14:paraId="7C2FF19A" w14:textId="77777777" w:rsidTr="003D7214">
        <w:trPr>
          <w:trHeight w:val="300"/>
        </w:trPr>
        <w:tc>
          <w:tcPr>
            <w:tcW w:w="3900" w:type="dxa"/>
            <w:tcBorders>
              <w:top w:val="nil"/>
              <w:left w:val="nil"/>
              <w:bottom w:val="nil"/>
              <w:right w:val="nil"/>
            </w:tcBorders>
            <w:shd w:val="clear" w:color="D9D9D9" w:fill="D9D9D9"/>
            <w:noWrap/>
            <w:vAlign w:val="bottom"/>
            <w:hideMark/>
          </w:tcPr>
          <w:p w14:paraId="5CEFF251" w14:textId="13043C6F" w:rsidR="003D7214" w:rsidRPr="003D7214" w:rsidRDefault="003D7214" w:rsidP="003D7214">
            <w:pPr>
              <w:spacing w:after="0" w:line="240" w:lineRule="auto"/>
              <w:rPr>
                <w:rFonts w:ascii="Calibri" w:eastAsia="Times New Roman" w:hAnsi="Calibri" w:cs="Calibri"/>
                <w:color w:val="000000"/>
                <w:lang w:eastAsia="fr-CA"/>
              </w:rPr>
            </w:pPr>
            <w:r w:rsidRPr="003D7214">
              <w:rPr>
                <w:rFonts w:ascii="Calibri" w:eastAsia="Times New Roman" w:hAnsi="Calibri" w:cs="Calibri"/>
                <w:color w:val="000000"/>
                <w:lang w:eastAsia="fr-CA"/>
              </w:rPr>
              <w:t>Contrôle</w:t>
            </w:r>
            <w:r>
              <w:rPr>
                <w:rFonts w:ascii="Calibri" w:eastAsia="Times New Roman" w:hAnsi="Calibri" w:cs="Calibri"/>
                <w:color w:val="000000"/>
                <w:lang w:eastAsia="fr-CA"/>
              </w:rPr>
              <w:t xml:space="preserve"> d’un personnage</w:t>
            </w:r>
          </w:p>
        </w:tc>
      </w:tr>
      <w:tr w:rsidR="003D7214" w:rsidRPr="003D7214" w14:paraId="06DF6A2E" w14:textId="77777777" w:rsidTr="003D7214">
        <w:trPr>
          <w:trHeight w:val="300"/>
        </w:trPr>
        <w:tc>
          <w:tcPr>
            <w:tcW w:w="3900" w:type="dxa"/>
            <w:tcBorders>
              <w:top w:val="nil"/>
              <w:left w:val="nil"/>
              <w:bottom w:val="nil"/>
              <w:right w:val="nil"/>
            </w:tcBorders>
            <w:shd w:val="clear" w:color="auto" w:fill="auto"/>
            <w:noWrap/>
            <w:vAlign w:val="bottom"/>
            <w:hideMark/>
          </w:tcPr>
          <w:p w14:paraId="56549B87" w14:textId="248F2B65" w:rsidR="003D7214" w:rsidRPr="003D7214" w:rsidRDefault="003D7214" w:rsidP="003D7214">
            <w:pPr>
              <w:spacing w:after="0" w:line="240" w:lineRule="auto"/>
              <w:rPr>
                <w:rFonts w:ascii="Calibri" w:eastAsia="Times New Roman" w:hAnsi="Calibri" w:cs="Calibri"/>
                <w:color w:val="000000"/>
                <w:lang w:eastAsia="fr-CA"/>
              </w:rPr>
            </w:pPr>
            <w:r w:rsidRPr="003D7214">
              <w:rPr>
                <w:rFonts w:ascii="Calibri" w:eastAsia="Times New Roman" w:hAnsi="Calibri" w:cs="Calibri"/>
                <w:color w:val="000000"/>
                <w:lang w:eastAsia="fr-CA"/>
              </w:rPr>
              <w:t>Déclencheur</w:t>
            </w:r>
            <w:r>
              <w:rPr>
                <w:rFonts w:ascii="Calibri" w:eastAsia="Times New Roman" w:hAnsi="Calibri" w:cs="Calibri"/>
                <w:color w:val="000000"/>
                <w:lang w:eastAsia="fr-CA"/>
              </w:rPr>
              <w:t>s</w:t>
            </w:r>
          </w:p>
        </w:tc>
      </w:tr>
      <w:tr w:rsidR="003D7214" w:rsidRPr="003D7214" w14:paraId="46B09222" w14:textId="77777777" w:rsidTr="003D7214">
        <w:trPr>
          <w:trHeight w:val="300"/>
        </w:trPr>
        <w:tc>
          <w:tcPr>
            <w:tcW w:w="3900" w:type="dxa"/>
            <w:tcBorders>
              <w:top w:val="nil"/>
              <w:left w:val="nil"/>
              <w:bottom w:val="nil"/>
              <w:right w:val="nil"/>
            </w:tcBorders>
            <w:shd w:val="clear" w:color="D9D9D9" w:fill="D9D9D9"/>
            <w:noWrap/>
            <w:vAlign w:val="bottom"/>
            <w:hideMark/>
          </w:tcPr>
          <w:p w14:paraId="43F91BE9" w14:textId="0A0CC597" w:rsidR="003D7214" w:rsidRPr="003D7214" w:rsidRDefault="003D7214" w:rsidP="003D7214">
            <w:pPr>
              <w:spacing w:after="0" w:line="240" w:lineRule="auto"/>
              <w:rPr>
                <w:rFonts w:ascii="Calibri" w:eastAsia="Times New Roman" w:hAnsi="Calibri" w:cs="Calibri"/>
                <w:color w:val="000000"/>
                <w:lang w:eastAsia="fr-CA"/>
              </w:rPr>
            </w:pPr>
            <w:r w:rsidRPr="003D7214">
              <w:rPr>
                <w:rFonts w:ascii="Calibri" w:eastAsia="Times New Roman" w:hAnsi="Calibri" w:cs="Calibri"/>
                <w:color w:val="000000"/>
                <w:lang w:eastAsia="fr-CA"/>
              </w:rPr>
              <w:t xml:space="preserve">Scripting </w:t>
            </w:r>
            <w:r>
              <w:rPr>
                <w:rFonts w:ascii="Calibri" w:eastAsia="Times New Roman" w:hAnsi="Calibri" w:cs="Calibri"/>
                <w:color w:val="000000"/>
                <w:lang w:eastAsia="fr-CA"/>
              </w:rPr>
              <w:t>dans un moteur de jeux</w:t>
            </w:r>
          </w:p>
        </w:tc>
      </w:tr>
      <w:tr w:rsidR="003D7214" w:rsidRPr="003D7214" w14:paraId="67EB7333" w14:textId="77777777" w:rsidTr="003D7214">
        <w:trPr>
          <w:trHeight w:val="300"/>
        </w:trPr>
        <w:tc>
          <w:tcPr>
            <w:tcW w:w="3900" w:type="dxa"/>
            <w:tcBorders>
              <w:top w:val="nil"/>
              <w:left w:val="nil"/>
              <w:bottom w:val="nil"/>
              <w:right w:val="nil"/>
            </w:tcBorders>
            <w:shd w:val="clear" w:color="auto" w:fill="auto"/>
            <w:noWrap/>
            <w:vAlign w:val="bottom"/>
            <w:hideMark/>
          </w:tcPr>
          <w:p w14:paraId="7EE3100B" w14:textId="3154E697" w:rsidR="003D7214" w:rsidRPr="003D7214" w:rsidRDefault="003D7214" w:rsidP="003D7214">
            <w:pPr>
              <w:spacing w:after="0" w:line="240" w:lineRule="auto"/>
              <w:rPr>
                <w:rFonts w:ascii="Calibri" w:eastAsia="Times New Roman" w:hAnsi="Calibri" w:cs="Calibri"/>
                <w:color w:val="000000"/>
                <w:lang w:eastAsia="fr-CA"/>
              </w:rPr>
            </w:pPr>
            <w:r>
              <w:rPr>
                <w:rFonts w:ascii="Calibri" w:eastAsia="Times New Roman" w:hAnsi="Calibri" w:cs="Calibri"/>
                <w:color w:val="000000"/>
                <w:lang w:eastAsia="fr-CA"/>
              </w:rPr>
              <w:t>Programmation d’e</w:t>
            </w:r>
            <w:r w:rsidRPr="003D7214">
              <w:rPr>
                <w:rFonts w:ascii="Calibri" w:eastAsia="Times New Roman" w:hAnsi="Calibri" w:cs="Calibri"/>
                <w:color w:val="000000"/>
                <w:lang w:eastAsia="fr-CA"/>
              </w:rPr>
              <w:t>nnemis</w:t>
            </w:r>
          </w:p>
        </w:tc>
      </w:tr>
      <w:tr w:rsidR="003D7214" w:rsidRPr="003D7214" w14:paraId="38075629" w14:textId="77777777" w:rsidTr="003D7214">
        <w:trPr>
          <w:trHeight w:val="300"/>
        </w:trPr>
        <w:tc>
          <w:tcPr>
            <w:tcW w:w="3900" w:type="dxa"/>
            <w:tcBorders>
              <w:top w:val="nil"/>
              <w:left w:val="nil"/>
              <w:bottom w:val="nil"/>
              <w:right w:val="nil"/>
            </w:tcBorders>
            <w:shd w:val="clear" w:color="D9D9D9" w:fill="D9D9D9"/>
            <w:noWrap/>
            <w:vAlign w:val="bottom"/>
            <w:hideMark/>
          </w:tcPr>
          <w:p w14:paraId="4EAF5972" w14:textId="4E665046" w:rsidR="003D7214" w:rsidRPr="003D7214" w:rsidRDefault="003D7214" w:rsidP="003D7214">
            <w:pPr>
              <w:spacing w:after="0" w:line="240" w:lineRule="auto"/>
              <w:rPr>
                <w:rFonts w:ascii="Calibri" w:eastAsia="Times New Roman" w:hAnsi="Calibri" w:cs="Calibri"/>
                <w:color w:val="000000"/>
                <w:lang w:eastAsia="fr-CA"/>
              </w:rPr>
            </w:pPr>
            <w:r>
              <w:rPr>
                <w:rFonts w:ascii="Calibri" w:eastAsia="Times New Roman" w:hAnsi="Calibri" w:cs="Calibri"/>
                <w:color w:val="000000"/>
                <w:lang w:eastAsia="fr-CA"/>
              </w:rPr>
              <w:t>Interfaces utilisateurs</w:t>
            </w:r>
          </w:p>
        </w:tc>
      </w:tr>
      <w:tr w:rsidR="003D7214" w:rsidRPr="003D7214" w14:paraId="0B03CE7A" w14:textId="77777777" w:rsidTr="003D7214">
        <w:trPr>
          <w:trHeight w:val="300"/>
        </w:trPr>
        <w:tc>
          <w:tcPr>
            <w:tcW w:w="3900" w:type="dxa"/>
            <w:tcBorders>
              <w:top w:val="nil"/>
              <w:left w:val="nil"/>
              <w:bottom w:val="nil"/>
              <w:right w:val="nil"/>
            </w:tcBorders>
            <w:shd w:val="clear" w:color="D9D9D9" w:fill="D9D9D9"/>
            <w:noWrap/>
            <w:vAlign w:val="bottom"/>
            <w:hideMark/>
          </w:tcPr>
          <w:p w14:paraId="328A9F08" w14:textId="508ADF93" w:rsidR="003D7214" w:rsidRPr="003D7214" w:rsidRDefault="003D7214" w:rsidP="003D7214">
            <w:pPr>
              <w:spacing w:after="0" w:line="240" w:lineRule="auto"/>
              <w:rPr>
                <w:rFonts w:ascii="Calibri" w:eastAsia="Times New Roman" w:hAnsi="Calibri" w:cs="Calibri"/>
                <w:color w:val="000000"/>
                <w:lang w:eastAsia="fr-CA"/>
              </w:rPr>
            </w:pPr>
            <w:r>
              <w:rPr>
                <w:rFonts w:ascii="Calibri" w:eastAsia="Times New Roman" w:hAnsi="Calibri" w:cs="Calibri"/>
                <w:color w:val="000000"/>
                <w:lang w:eastAsia="fr-CA"/>
              </w:rPr>
              <w:t xml:space="preserve">Créer un </w:t>
            </w:r>
            <w:r w:rsidRPr="003D7214">
              <w:rPr>
                <w:rFonts w:ascii="Calibri" w:eastAsia="Times New Roman" w:hAnsi="Calibri" w:cs="Calibri"/>
                <w:i/>
                <w:iCs/>
                <w:color w:val="000000"/>
                <w:lang w:eastAsia="fr-CA"/>
              </w:rPr>
              <w:t>plateformer</w:t>
            </w:r>
          </w:p>
        </w:tc>
      </w:tr>
      <w:tr w:rsidR="003D7214" w:rsidRPr="003D7214" w14:paraId="3406A4B3" w14:textId="77777777" w:rsidTr="003D7214">
        <w:trPr>
          <w:trHeight w:val="300"/>
        </w:trPr>
        <w:tc>
          <w:tcPr>
            <w:tcW w:w="3900" w:type="dxa"/>
            <w:tcBorders>
              <w:top w:val="nil"/>
              <w:left w:val="nil"/>
              <w:bottom w:val="nil"/>
              <w:right w:val="nil"/>
            </w:tcBorders>
            <w:shd w:val="clear" w:color="auto" w:fill="auto"/>
            <w:noWrap/>
            <w:vAlign w:val="bottom"/>
            <w:hideMark/>
          </w:tcPr>
          <w:p w14:paraId="2C14C642" w14:textId="77777777" w:rsidR="003D7214" w:rsidRPr="003D7214" w:rsidRDefault="003D7214" w:rsidP="003D7214">
            <w:pPr>
              <w:spacing w:after="0" w:line="240" w:lineRule="auto"/>
              <w:rPr>
                <w:rFonts w:ascii="Calibri" w:eastAsia="Times New Roman" w:hAnsi="Calibri" w:cs="Calibri"/>
                <w:color w:val="000000"/>
                <w:lang w:eastAsia="fr-CA"/>
              </w:rPr>
            </w:pPr>
            <w:r w:rsidRPr="003D7214">
              <w:rPr>
                <w:rFonts w:ascii="Calibri" w:eastAsia="Times New Roman" w:hAnsi="Calibri" w:cs="Calibri"/>
                <w:color w:val="000000"/>
                <w:lang w:eastAsia="fr-CA"/>
              </w:rPr>
              <w:t>Courbes vectorielles</w:t>
            </w:r>
          </w:p>
        </w:tc>
      </w:tr>
      <w:tr w:rsidR="003D7214" w:rsidRPr="003D7214" w14:paraId="75B8755B" w14:textId="77777777" w:rsidTr="003D7214">
        <w:trPr>
          <w:trHeight w:val="300"/>
        </w:trPr>
        <w:tc>
          <w:tcPr>
            <w:tcW w:w="3900" w:type="dxa"/>
            <w:tcBorders>
              <w:top w:val="nil"/>
              <w:left w:val="nil"/>
              <w:bottom w:val="nil"/>
              <w:right w:val="nil"/>
            </w:tcBorders>
            <w:shd w:val="clear" w:color="D9D9D9" w:fill="D9D9D9"/>
            <w:noWrap/>
            <w:vAlign w:val="bottom"/>
            <w:hideMark/>
          </w:tcPr>
          <w:p w14:paraId="7DE92EE1" w14:textId="363D26DF" w:rsidR="003D7214" w:rsidRPr="003D7214" w:rsidRDefault="00CB7FB8" w:rsidP="003D7214">
            <w:pPr>
              <w:spacing w:after="0" w:line="240" w:lineRule="auto"/>
              <w:rPr>
                <w:rFonts w:ascii="Calibri" w:eastAsia="Times New Roman" w:hAnsi="Calibri" w:cs="Calibri"/>
                <w:color w:val="000000"/>
                <w:lang w:eastAsia="fr-CA"/>
              </w:rPr>
            </w:pPr>
            <w:r>
              <w:rPr>
                <w:rFonts w:ascii="Calibri" w:eastAsia="Times New Roman" w:hAnsi="Calibri" w:cs="Calibri"/>
                <w:color w:val="000000"/>
                <w:lang w:eastAsia="fr-CA"/>
              </w:rPr>
              <w:t>Gestion du s</w:t>
            </w:r>
            <w:r w:rsidR="003D7214" w:rsidRPr="003D7214">
              <w:rPr>
                <w:rFonts w:ascii="Calibri" w:eastAsia="Times New Roman" w:hAnsi="Calibri" w:cs="Calibri"/>
                <w:color w:val="000000"/>
                <w:lang w:eastAsia="fr-CA"/>
              </w:rPr>
              <w:t>on</w:t>
            </w:r>
          </w:p>
        </w:tc>
      </w:tr>
      <w:tr w:rsidR="003D7214" w:rsidRPr="003D7214" w14:paraId="4DDD7F17" w14:textId="77777777" w:rsidTr="003D7214">
        <w:trPr>
          <w:trHeight w:val="300"/>
        </w:trPr>
        <w:tc>
          <w:tcPr>
            <w:tcW w:w="3900" w:type="dxa"/>
            <w:tcBorders>
              <w:top w:val="nil"/>
              <w:left w:val="nil"/>
              <w:bottom w:val="nil"/>
              <w:right w:val="nil"/>
            </w:tcBorders>
            <w:shd w:val="clear" w:color="auto" w:fill="auto"/>
            <w:noWrap/>
            <w:vAlign w:val="bottom"/>
            <w:hideMark/>
          </w:tcPr>
          <w:p w14:paraId="407B1B92" w14:textId="7DCCD7A0" w:rsidR="003D7214" w:rsidRPr="003D7214" w:rsidRDefault="003D7214" w:rsidP="003D7214">
            <w:pPr>
              <w:spacing w:after="0" w:line="240" w:lineRule="auto"/>
              <w:rPr>
                <w:rFonts w:ascii="Calibri" w:eastAsia="Times New Roman" w:hAnsi="Calibri" w:cs="Calibri"/>
                <w:color w:val="000000"/>
                <w:lang w:eastAsia="fr-CA"/>
              </w:rPr>
            </w:pPr>
            <w:r w:rsidRPr="003D7214">
              <w:rPr>
                <w:rFonts w:ascii="Calibri" w:eastAsia="Times New Roman" w:hAnsi="Calibri" w:cs="Calibri"/>
                <w:color w:val="000000"/>
                <w:lang w:eastAsia="fr-CA"/>
              </w:rPr>
              <w:t xml:space="preserve">Mouvement </w:t>
            </w:r>
            <w:r w:rsidR="00CB7FB8">
              <w:rPr>
                <w:rFonts w:ascii="Calibri" w:eastAsia="Times New Roman" w:hAnsi="Calibri" w:cs="Calibri"/>
                <w:color w:val="000000"/>
                <w:lang w:eastAsia="fr-CA"/>
              </w:rPr>
              <w:t>sur une</w:t>
            </w:r>
            <w:r w:rsidRPr="003D7214">
              <w:rPr>
                <w:rFonts w:ascii="Calibri" w:eastAsia="Times New Roman" w:hAnsi="Calibri" w:cs="Calibri"/>
                <w:color w:val="000000"/>
                <w:lang w:eastAsia="fr-CA"/>
              </w:rPr>
              <w:t xml:space="preserve"> grille</w:t>
            </w:r>
          </w:p>
        </w:tc>
      </w:tr>
      <w:tr w:rsidR="003D7214" w:rsidRPr="003D7214" w14:paraId="43D45B47" w14:textId="77777777" w:rsidTr="003D7214">
        <w:trPr>
          <w:trHeight w:val="300"/>
        </w:trPr>
        <w:tc>
          <w:tcPr>
            <w:tcW w:w="3900" w:type="dxa"/>
            <w:tcBorders>
              <w:top w:val="nil"/>
              <w:left w:val="nil"/>
              <w:bottom w:val="nil"/>
              <w:right w:val="nil"/>
            </w:tcBorders>
            <w:shd w:val="clear" w:color="D9D9D9" w:fill="D9D9D9"/>
            <w:noWrap/>
            <w:vAlign w:val="bottom"/>
            <w:hideMark/>
          </w:tcPr>
          <w:p w14:paraId="45616108" w14:textId="77777777" w:rsidR="003D7214" w:rsidRPr="003D7214" w:rsidRDefault="003D7214" w:rsidP="003D7214">
            <w:pPr>
              <w:spacing w:after="0" w:line="240" w:lineRule="auto"/>
              <w:rPr>
                <w:rFonts w:ascii="Calibri" w:eastAsia="Times New Roman" w:hAnsi="Calibri" w:cs="Calibri"/>
                <w:color w:val="000000"/>
                <w:lang w:eastAsia="fr-CA"/>
              </w:rPr>
            </w:pPr>
            <w:r w:rsidRPr="003D7214">
              <w:rPr>
                <w:rFonts w:ascii="Calibri" w:eastAsia="Times New Roman" w:hAnsi="Calibri" w:cs="Calibri"/>
                <w:color w:val="000000"/>
                <w:lang w:eastAsia="fr-CA"/>
              </w:rPr>
              <w:t>Effets de particules</w:t>
            </w:r>
          </w:p>
        </w:tc>
      </w:tr>
      <w:tr w:rsidR="003D7214" w:rsidRPr="003D7214" w14:paraId="5ED24141" w14:textId="77777777" w:rsidTr="003D7214">
        <w:trPr>
          <w:trHeight w:val="300"/>
        </w:trPr>
        <w:tc>
          <w:tcPr>
            <w:tcW w:w="3900" w:type="dxa"/>
            <w:tcBorders>
              <w:top w:val="nil"/>
              <w:left w:val="nil"/>
              <w:bottom w:val="nil"/>
              <w:right w:val="nil"/>
            </w:tcBorders>
            <w:shd w:val="clear" w:color="auto" w:fill="auto"/>
            <w:noWrap/>
            <w:vAlign w:val="bottom"/>
            <w:hideMark/>
          </w:tcPr>
          <w:p w14:paraId="44BE97CC" w14:textId="77777777" w:rsidR="003D7214" w:rsidRPr="003D7214" w:rsidRDefault="003D7214" w:rsidP="003D7214">
            <w:pPr>
              <w:spacing w:after="0" w:line="240" w:lineRule="auto"/>
              <w:rPr>
                <w:rFonts w:ascii="Calibri" w:eastAsia="Times New Roman" w:hAnsi="Calibri" w:cs="Calibri"/>
                <w:color w:val="000000"/>
                <w:lang w:eastAsia="fr-CA"/>
              </w:rPr>
            </w:pPr>
            <w:r w:rsidRPr="003D7214">
              <w:rPr>
                <w:rFonts w:ascii="Calibri" w:eastAsia="Times New Roman" w:hAnsi="Calibri" w:cs="Calibri"/>
                <w:color w:val="000000"/>
                <w:lang w:eastAsia="fr-CA"/>
              </w:rPr>
              <w:t>Éclairage</w:t>
            </w:r>
          </w:p>
        </w:tc>
      </w:tr>
      <w:tr w:rsidR="003D7214" w:rsidRPr="003D7214" w14:paraId="78B538F9" w14:textId="77777777" w:rsidTr="003D7214">
        <w:trPr>
          <w:trHeight w:val="300"/>
        </w:trPr>
        <w:tc>
          <w:tcPr>
            <w:tcW w:w="3900" w:type="dxa"/>
            <w:tcBorders>
              <w:top w:val="nil"/>
              <w:left w:val="nil"/>
              <w:bottom w:val="nil"/>
              <w:right w:val="nil"/>
            </w:tcBorders>
            <w:shd w:val="clear" w:color="D9D9D9" w:fill="D9D9D9"/>
            <w:noWrap/>
            <w:vAlign w:val="bottom"/>
            <w:hideMark/>
          </w:tcPr>
          <w:p w14:paraId="431E33C7" w14:textId="77777777" w:rsidR="003D7214" w:rsidRPr="003D7214" w:rsidRDefault="003D7214" w:rsidP="003D7214">
            <w:pPr>
              <w:spacing w:after="0" w:line="240" w:lineRule="auto"/>
              <w:rPr>
                <w:rFonts w:ascii="Calibri" w:eastAsia="Times New Roman" w:hAnsi="Calibri" w:cs="Calibri"/>
                <w:color w:val="000000"/>
                <w:lang w:eastAsia="fr-CA"/>
              </w:rPr>
            </w:pPr>
            <w:r w:rsidRPr="003D7214">
              <w:rPr>
                <w:rFonts w:ascii="Calibri" w:eastAsia="Times New Roman" w:hAnsi="Calibri" w:cs="Calibri"/>
                <w:color w:val="000000"/>
                <w:lang w:eastAsia="fr-CA"/>
              </w:rPr>
              <w:t>Parallaxe et arrière-plan</w:t>
            </w:r>
          </w:p>
        </w:tc>
      </w:tr>
      <w:tr w:rsidR="003D7214" w:rsidRPr="003D7214" w14:paraId="4CAC100A" w14:textId="77777777" w:rsidTr="003D7214">
        <w:trPr>
          <w:trHeight w:val="300"/>
        </w:trPr>
        <w:tc>
          <w:tcPr>
            <w:tcW w:w="3900" w:type="dxa"/>
            <w:tcBorders>
              <w:top w:val="nil"/>
              <w:left w:val="nil"/>
              <w:bottom w:val="nil"/>
              <w:right w:val="nil"/>
            </w:tcBorders>
            <w:shd w:val="clear" w:color="auto" w:fill="auto"/>
            <w:noWrap/>
            <w:vAlign w:val="bottom"/>
            <w:hideMark/>
          </w:tcPr>
          <w:p w14:paraId="5B57A6EF" w14:textId="77777777" w:rsidR="003D7214" w:rsidRPr="003D7214" w:rsidRDefault="003D7214" w:rsidP="003D7214">
            <w:pPr>
              <w:spacing w:after="0" w:line="240" w:lineRule="auto"/>
              <w:rPr>
                <w:rFonts w:ascii="Calibri" w:eastAsia="Times New Roman" w:hAnsi="Calibri" w:cs="Calibri"/>
                <w:color w:val="000000"/>
                <w:lang w:eastAsia="fr-CA"/>
              </w:rPr>
            </w:pPr>
            <w:r w:rsidRPr="003D7214">
              <w:rPr>
                <w:rFonts w:ascii="Calibri" w:eastAsia="Times New Roman" w:hAnsi="Calibri" w:cs="Calibri"/>
                <w:color w:val="000000"/>
                <w:lang w:eastAsia="fr-CA"/>
              </w:rPr>
              <w:t>Physique avancée</w:t>
            </w:r>
          </w:p>
        </w:tc>
      </w:tr>
      <w:tr w:rsidR="003D7214" w:rsidRPr="003D7214" w14:paraId="3E175A3D" w14:textId="77777777" w:rsidTr="003D7214">
        <w:trPr>
          <w:trHeight w:val="300"/>
        </w:trPr>
        <w:tc>
          <w:tcPr>
            <w:tcW w:w="3900" w:type="dxa"/>
            <w:tcBorders>
              <w:top w:val="nil"/>
              <w:left w:val="nil"/>
              <w:bottom w:val="nil"/>
              <w:right w:val="nil"/>
            </w:tcBorders>
            <w:shd w:val="clear" w:color="D9D9D9" w:fill="D9D9D9"/>
            <w:noWrap/>
            <w:vAlign w:val="bottom"/>
            <w:hideMark/>
          </w:tcPr>
          <w:p w14:paraId="7FF03B14" w14:textId="0A0D0D74" w:rsidR="003D7214" w:rsidRPr="003D7214" w:rsidRDefault="00CB7FB8" w:rsidP="003D7214">
            <w:pPr>
              <w:spacing w:after="0" w:line="240" w:lineRule="auto"/>
              <w:rPr>
                <w:rFonts w:ascii="Calibri" w:eastAsia="Times New Roman" w:hAnsi="Calibri" w:cs="Calibri"/>
                <w:color w:val="000000"/>
                <w:lang w:eastAsia="fr-CA"/>
              </w:rPr>
            </w:pPr>
            <w:r>
              <w:rPr>
                <w:rFonts w:ascii="Calibri" w:eastAsia="Times New Roman" w:hAnsi="Calibri" w:cs="Calibri"/>
                <w:color w:val="000000"/>
                <w:lang w:eastAsia="fr-CA"/>
              </w:rPr>
              <w:t>Programmation visuelle</w:t>
            </w:r>
          </w:p>
        </w:tc>
      </w:tr>
      <w:tr w:rsidR="003D7214" w:rsidRPr="003D7214" w14:paraId="5810127C" w14:textId="77777777" w:rsidTr="003D7214">
        <w:trPr>
          <w:trHeight w:val="300"/>
        </w:trPr>
        <w:tc>
          <w:tcPr>
            <w:tcW w:w="3900" w:type="dxa"/>
            <w:tcBorders>
              <w:top w:val="nil"/>
              <w:left w:val="nil"/>
              <w:bottom w:val="nil"/>
              <w:right w:val="nil"/>
            </w:tcBorders>
            <w:shd w:val="clear" w:color="auto" w:fill="auto"/>
            <w:noWrap/>
            <w:vAlign w:val="bottom"/>
            <w:hideMark/>
          </w:tcPr>
          <w:p w14:paraId="20EDA643" w14:textId="05E32722" w:rsidR="003D7214" w:rsidRPr="003D7214" w:rsidRDefault="003D7214" w:rsidP="003D7214">
            <w:pPr>
              <w:spacing w:after="0" w:line="240" w:lineRule="auto"/>
              <w:rPr>
                <w:rFonts w:ascii="Calibri" w:eastAsia="Times New Roman" w:hAnsi="Calibri" w:cs="Calibri"/>
                <w:color w:val="000000"/>
                <w:lang w:eastAsia="fr-CA"/>
              </w:rPr>
            </w:pPr>
            <w:r w:rsidRPr="003D7214">
              <w:rPr>
                <w:rFonts w:ascii="Calibri" w:eastAsia="Times New Roman" w:hAnsi="Calibri" w:cs="Calibri"/>
                <w:color w:val="000000"/>
                <w:lang w:eastAsia="fr-CA"/>
              </w:rPr>
              <w:t xml:space="preserve">Sauvegarde </w:t>
            </w:r>
            <w:r w:rsidR="00CB7FB8">
              <w:rPr>
                <w:rFonts w:ascii="Calibri" w:eastAsia="Times New Roman" w:hAnsi="Calibri" w:cs="Calibri"/>
                <w:color w:val="000000"/>
                <w:lang w:eastAsia="fr-CA"/>
              </w:rPr>
              <w:t>de données</w:t>
            </w:r>
          </w:p>
        </w:tc>
      </w:tr>
      <w:tr w:rsidR="003D7214" w:rsidRPr="003D7214" w14:paraId="0F90F13E" w14:textId="77777777" w:rsidTr="003D7214">
        <w:trPr>
          <w:trHeight w:val="300"/>
        </w:trPr>
        <w:tc>
          <w:tcPr>
            <w:tcW w:w="3900" w:type="dxa"/>
            <w:tcBorders>
              <w:top w:val="nil"/>
              <w:left w:val="nil"/>
              <w:bottom w:val="nil"/>
              <w:right w:val="nil"/>
            </w:tcBorders>
            <w:shd w:val="clear" w:color="D9D9D9" w:fill="D9D9D9"/>
            <w:noWrap/>
            <w:vAlign w:val="bottom"/>
            <w:hideMark/>
          </w:tcPr>
          <w:p w14:paraId="7BA1F716" w14:textId="77777777" w:rsidR="003D7214" w:rsidRPr="003D7214" w:rsidRDefault="003D7214" w:rsidP="003D7214">
            <w:pPr>
              <w:spacing w:after="0" w:line="240" w:lineRule="auto"/>
              <w:rPr>
                <w:rFonts w:ascii="Calibri" w:eastAsia="Times New Roman" w:hAnsi="Calibri" w:cs="Calibri"/>
                <w:color w:val="000000"/>
                <w:lang w:eastAsia="fr-CA"/>
              </w:rPr>
            </w:pPr>
            <w:r w:rsidRPr="003D7214">
              <w:rPr>
                <w:rFonts w:ascii="Calibri" w:eastAsia="Times New Roman" w:hAnsi="Calibri" w:cs="Calibri"/>
                <w:color w:val="000000"/>
                <w:lang w:eastAsia="fr-CA"/>
              </w:rPr>
              <w:t>Publication</w:t>
            </w:r>
          </w:p>
        </w:tc>
      </w:tr>
    </w:tbl>
    <w:p w14:paraId="225DEAA5" w14:textId="4D128E92" w:rsidR="00660002" w:rsidRDefault="00660002" w:rsidP="00660002">
      <w:pPr>
        <w:pStyle w:val="Footer"/>
      </w:pPr>
    </w:p>
    <w:p w14:paraId="5BF44D94" w14:textId="77777777" w:rsidR="003D7214" w:rsidRDefault="003D7214" w:rsidP="00660002">
      <w:pPr>
        <w:pStyle w:val="Footer"/>
      </w:pPr>
    </w:p>
    <w:p w14:paraId="72FF3B57" w14:textId="77777777" w:rsidR="00725DCE" w:rsidRDefault="00725DCE" w:rsidP="00725DCE">
      <w:pPr>
        <w:pStyle w:val="Footer"/>
        <w:rPr>
          <w:rFonts w:cstheme="minorHAnsi"/>
          <w:b/>
          <w:bCs/>
          <w:iCs/>
          <w:sz w:val="26"/>
          <w:szCs w:val="26"/>
        </w:rPr>
      </w:pPr>
      <w:r>
        <w:rPr>
          <w:rFonts w:cstheme="minorHAnsi"/>
          <w:b/>
          <w:bCs/>
          <w:iCs/>
          <w:sz w:val="26"/>
          <w:szCs w:val="26"/>
        </w:rPr>
        <w:t>Note sur le plagiat</w:t>
      </w:r>
    </w:p>
    <w:p w14:paraId="44946361" w14:textId="77777777" w:rsidR="00725DCE" w:rsidRPr="00952A2C" w:rsidRDefault="00725DCE" w:rsidP="00725DCE">
      <w:pPr>
        <w:rPr>
          <w:rFonts w:ascii="Calibri" w:hAnsi="Calibri" w:cs="Calibri"/>
          <w:sz w:val="24"/>
          <w:szCs w:val="24"/>
        </w:rPr>
      </w:pPr>
      <w:r>
        <w:br/>
      </w:r>
      <w:r w:rsidRPr="00952A2C">
        <w:rPr>
          <w:rFonts w:ascii="Calibri" w:hAnsi="Calibri" w:cs="Calibri"/>
          <w:sz w:val="24"/>
          <w:szCs w:val="24"/>
        </w:rPr>
        <w:t xml:space="preserve">Tel que stipulé dans les règles d’encadrement départementales (voir article 10), toute </w:t>
      </w:r>
      <w:r w:rsidRPr="00952A2C">
        <w:rPr>
          <w:rFonts w:ascii="Calibri" w:hAnsi="Calibri" w:cs="Calibri"/>
          <w:sz w:val="24"/>
          <w:szCs w:val="24"/>
        </w:rPr>
        <w:lastRenderedPageBreak/>
        <w:t xml:space="preserve">occurrence de plagiat entraîne automatiquement la note de 0 pour l’évaluation. Les seuls cas acceptés sont pour l’insertion d’au plus quelques lignes de code (- de 5) sur une opération difficile qui ne fait pas partie des compétences évaluées lors de l’évaluation. Dans ce cas, vous devez </w:t>
      </w:r>
      <w:r w:rsidRPr="00952A2C">
        <w:rPr>
          <w:rFonts w:ascii="Calibri" w:hAnsi="Calibri" w:cs="Calibri"/>
          <w:sz w:val="24"/>
          <w:szCs w:val="24"/>
          <w:u w:val="single"/>
        </w:rPr>
        <w:t>absolument</w:t>
      </w:r>
      <w:r w:rsidRPr="00952A2C">
        <w:rPr>
          <w:rFonts w:ascii="Calibri" w:hAnsi="Calibri" w:cs="Calibri"/>
          <w:sz w:val="24"/>
          <w:szCs w:val="24"/>
        </w:rPr>
        <w:t xml:space="preserve"> indiquer la source (URL) en haut du fragment de code copié.</w:t>
      </w:r>
    </w:p>
    <w:p w14:paraId="0BB553F0" w14:textId="77777777" w:rsidR="00725DCE" w:rsidRPr="00952A2C" w:rsidRDefault="00725DCE" w:rsidP="00725DCE">
      <w:pPr>
        <w:pStyle w:val="ListParagraph"/>
        <w:numPr>
          <w:ilvl w:val="0"/>
          <w:numId w:val="36"/>
        </w:numPr>
        <w:rPr>
          <w:rFonts w:ascii="Calibri" w:hAnsi="Calibri" w:cs="Calibri"/>
          <w:sz w:val="24"/>
          <w:szCs w:val="24"/>
        </w:rPr>
      </w:pPr>
      <w:r w:rsidRPr="00952A2C">
        <w:rPr>
          <w:rFonts w:ascii="Calibri" w:hAnsi="Calibri" w:cs="Calibri"/>
          <w:sz w:val="24"/>
          <w:szCs w:val="24"/>
        </w:rPr>
        <w:t>Si vous copiez du code et que vous n’êtes pas certain si cela sera considéré comme étant du plagiat, vérifiez auprès de l’enseignant.</w:t>
      </w:r>
    </w:p>
    <w:p w14:paraId="4661CD8B" w14:textId="77777777" w:rsidR="00725DCE" w:rsidRPr="00952A2C" w:rsidRDefault="00725DCE" w:rsidP="00725DCE">
      <w:pPr>
        <w:pStyle w:val="ListParagraph"/>
        <w:numPr>
          <w:ilvl w:val="0"/>
          <w:numId w:val="36"/>
        </w:numPr>
        <w:rPr>
          <w:rFonts w:ascii="Calibri" w:hAnsi="Calibri" w:cs="Calibri"/>
          <w:sz w:val="24"/>
          <w:szCs w:val="24"/>
        </w:rPr>
      </w:pPr>
      <w:r w:rsidRPr="00952A2C">
        <w:rPr>
          <w:rFonts w:ascii="Calibri" w:hAnsi="Calibri" w:cs="Calibri"/>
          <w:sz w:val="24"/>
          <w:szCs w:val="24"/>
        </w:rPr>
        <w:t>Afin d’éviter toute ambiguïté, du code copié puis modifié est considéré comme du plagiat.</w:t>
      </w:r>
    </w:p>
    <w:p w14:paraId="31171F8B" w14:textId="04D0D042" w:rsidR="00725DCE" w:rsidRPr="00952A2C" w:rsidRDefault="00725DCE" w:rsidP="00725DCE">
      <w:pPr>
        <w:pStyle w:val="ListParagraph"/>
        <w:numPr>
          <w:ilvl w:val="0"/>
          <w:numId w:val="36"/>
        </w:numPr>
        <w:rPr>
          <w:rFonts w:ascii="Calibri" w:hAnsi="Calibri" w:cs="Calibri"/>
          <w:sz w:val="24"/>
          <w:szCs w:val="24"/>
        </w:rPr>
      </w:pPr>
      <w:r w:rsidRPr="00952A2C">
        <w:rPr>
          <w:rFonts w:ascii="Calibri" w:hAnsi="Calibri" w:cs="Calibri"/>
          <w:sz w:val="24"/>
          <w:szCs w:val="24"/>
        </w:rPr>
        <w:t xml:space="preserve">Un étudiant peut vous aider à comprendre la matière, mais </w:t>
      </w:r>
      <w:r w:rsidR="00D00AEA">
        <w:rPr>
          <w:rFonts w:ascii="Calibri" w:hAnsi="Calibri" w:cs="Calibri"/>
          <w:sz w:val="24"/>
          <w:szCs w:val="24"/>
        </w:rPr>
        <w:t xml:space="preserve">vous ne pouvez </w:t>
      </w:r>
      <w:r w:rsidRPr="00952A2C">
        <w:rPr>
          <w:rFonts w:ascii="Calibri" w:hAnsi="Calibri" w:cs="Calibri"/>
          <w:sz w:val="24"/>
          <w:szCs w:val="24"/>
        </w:rPr>
        <w:t xml:space="preserve">en aucun </w:t>
      </w:r>
      <w:r w:rsidR="00D00AEA">
        <w:rPr>
          <w:rFonts w:ascii="Calibri" w:hAnsi="Calibri" w:cs="Calibri"/>
          <w:sz w:val="24"/>
          <w:szCs w:val="24"/>
        </w:rPr>
        <w:t xml:space="preserve">cas </w:t>
      </w:r>
      <w:r w:rsidR="004E045F">
        <w:rPr>
          <w:rFonts w:ascii="Calibri" w:hAnsi="Calibri" w:cs="Calibri"/>
          <w:sz w:val="24"/>
          <w:szCs w:val="24"/>
        </w:rPr>
        <w:t>copier son code</w:t>
      </w:r>
      <w:r w:rsidRPr="00952A2C">
        <w:rPr>
          <w:rFonts w:ascii="Calibri" w:hAnsi="Calibri" w:cs="Calibri"/>
          <w:sz w:val="24"/>
          <w:szCs w:val="24"/>
        </w:rPr>
        <w:t xml:space="preserve">. </w:t>
      </w:r>
    </w:p>
    <w:p w14:paraId="47BAFE22" w14:textId="6BB434D1" w:rsidR="00725DCE" w:rsidRDefault="00725DCE" w:rsidP="00660002">
      <w:pPr>
        <w:pStyle w:val="Footer"/>
      </w:pPr>
    </w:p>
    <w:p w14:paraId="7B5B274A" w14:textId="77777777" w:rsidR="00725DCE" w:rsidRDefault="00725DCE" w:rsidP="00660002">
      <w:pPr>
        <w:pStyle w:val="Footer"/>
      </w:pPr>
    </w:p>
    <w:p w14:paraId="07FF70B2" w14:textId="77777777" w:rsidR="00660002" w:rsidRPr="00105C14" w:rsidRDefault="00660002" w:rsidP="00660002">
      <w:pPr>
        <w:pStyle w:val="Footer"/>
        <w:rPr>
          <w:rFonts w:cstheme="minorHAnsi"/>
          <w:b/>
          <w:bCs/>
          <w:iCs/>
          <w:sz w:val="26"/>
          <w:szCs w:val="26"/>
        </w:rPr>
      </w:pPr>
      <w:r w:rsidRPr="00105C14">
        <w:rPr>
          <w:rFonts w:cstheme="minorHAnsi"/>
          <w:b/>
          <w:bCs/>
          <w:iCs/>
          <w:sz w:val="26"/>
          <w:szCs w:val="26"/>
        </w:rPr>
        <w:t>Matériel requis pour le cours</w:t>
      </w:r>
    </w:p>
    <w:p w14:paraId="6D930B58" w14:textId="77777777" w:rsidR="00660002" w:rsidRDefault="00660002" w:rsidP="00660002">
      <w:pPr>
        <w:pStyle w:val="Footer"/>
      </w:pPr>
    </w:p>
    <w:p w14:paraId="1E78544A" w14:textId="11574271" w:rsidR="00AC10DB" w:rsidRPr="00F20440" w:rsidRDefault="00614541" w:rsidP="00F5325F">
      <w:pPr>
        <w:rPr>
          <w:rFonts w:ascii="Arial" w:hAnsi="Arial"/>
          <w:sz w:val="24"/>
          <w:szCs w:val="24"/>
        </w:rPr>
      </w:pPr>
      <w:r>
        <w:rPr>
          <w:rFonts w:cstheme="minorHAnsi"/>
          <w:sz w:val="24"/>
          <w:szCs w:val="24"/>
        </w:rPr>
        <w:t>Aucune en particulier.</w:t>
      </w:r>
    </w:p>
    <w:p w14:paraId="09465F12" w14:textId="77777777" w:rsidR="00AC10DB" w:rsidRPr="00F20440" w:rsidRDefault="00AC10DB" w:rsidP="00F5325F">
      <w:pPr>
        <w:rPr>
          <w:rFonts w:ascii="Arial" w:hAnsi="Arial"/>
        </w:rPr>
      </w:pPr>
    </w:p>
    <w:p w14:paraId="6BB9F440" w14:textId="77777777" w:rsidR="00A95955" w:rsidRDefault="00A95955" w:rsidP="00A95955">
      <w:pPr>
        <w:pStyle w:val="Footer"/>
        <w:rPr>
          <w:rFonts w:cstheme="minorHAnsi"/>
          <w:b/>
          <w:bCs/>
          <w:iCs/>
          <w:sz w:val="26"/>
          <w:szCs w:val="26"/>
        </w:rPr>
      </w:pPr>
      <w:r>
        <w:rPr>
          <w:rFonts w:cstheme="minorHAnsi"/>
          <w:b/>
          <w:bCs/>
          <w:iCs/>
          <w:sz w:val="26"/>
          <w:szCs w:val="26"/>
        </w:rPr>
        <w:t>Site Web du cours</w:t>
      </w:r>
    </w:p>
    <w:p w14:paraId="3712809D" w14:textId="7277657B" w:rsidR="00A95955" w:rsidRDefault="00000000" w:rsidP="00A95955">
      <w:pPr>
        <w:rPr>
          <w:rFonts w:cstheme="minorHAnsi"/>
          <w:sz w:val="28"/>
          <w:szCs w:val="28"/>
        </w:rPr>
      </w:pPr>
      <w:sdt>
        <w:sdtPr>
          <w:rPr>
            <w:rStyle w:val="StyleCourriel"/>
          </w:rPr>
          <w:alias w:val="SiteWeb"/>
          <w:tag w:val="SiteWeb"/>
          <w:id w:val="2117318762"/>
          <w:placeholder>
            <w:docPart w:val="121DFFA97CBA4FB8AC2A59CFA1A453FB"/>
          </w:placeholder>
          <w:text/>
        </w:sdtPr>
        <w:sdtEndPr>
          <w:rPr>
            <w:rStyle w:val="DefaultParagraphFont"/>
            <w:rFonts w:cstheme="minorHAnsi"/>
            <w:i w:val="0"/>
            <w:color w:val="auto"/>
            <w:sz w:val="28"/>
            <w:szCs w:val="28"/>
            <w:u w:val="none"/>
          </w:rPr>
        </w:sdtEndPr>
        <w:sdtContent>
          <w:r w:rsidR="00554FAC" w:rsidRPr="00554FAC">
            <w:rPr>
              <w:rStyle w:val="StyleCourriel"/>
            </w:rPr>
            <w:t>https://notes-de-cours.com/ddjv</w:t>
          </w:r>
        </w:sdtContent>
      </w:sdt>
    </w:p>
    <w:p w14:paraId="697D1B03" w14:textId="77777777" w:rsidR="00554FAC" w:rsidRPr="00554FAC" w:rsidRDefault="00554FAC" w:rsidP="00A95955"/>
    <w:p w14:paraId="5BDCE718" w14:textId="77777777" w:rsidR="00A95955" w:rsidRDefault="00A95955" w:rsidP="00A95955">
      <w:pPr>
        <w:rPr>
          <w:b/>
          <w:bCs/>
          <w:iCs/>
          <w:sz w:val="28"/>
        </w:rPr>
      </w:pPr>
      <w:r>
        <w:rPr>
          <w:b/>
          <w:bCs/>
          <w:iCs/>
          <w:sz w:val="28"/>
        </w:rPr>
        <w:t>Règles d’encadrement</w:t>
      </w:r>
    </w:p>
    <w:p w14:paraId="06B0E9C1" w14:textId="77777777" w:rsidR="005314CB" w:rsidRDefault="005314CB" w:rsidP="005314CB">
      <w:r>
        <w:t xml:space="preserve">Les règles d’encadrement sont disponibles au lien suivant : </w:t>
      </w:r>
    </w:p>
    <w:p w14:paraId="31C35C27" w14:textId="3BF52861" w:rsidR="005314CB" w:rsidRDefault="00000000" w:rsidP="005314CB">
      <w:hyperlink r:id="rId11" w:history="1">
        <w:r w:rsidR="005314CB" w:rsidRPr="00F669DD">
          <w:rPr>
            <w:rStyle w:val="Hyperlink"/>
          </w:rPr>
          <w:t>http://notes-de-cours.com/PIEA_encadrements.pdf</w:t>
        </w:r>
      </w:hyperlink>
    </w:p>
    <w:p w14:paraId="63356E6B" w14:textId="748F1FC9" w:rsidR="00DA7E75" w:rsidRPr="008F3AB9" w:rsidRDefault="00DA7E75" w:rsidP="005314CB"/>
    <w:sectPr w:rsidR="00DA7E75" w:rsidRPr="008F3AB9" w:rsidSect="00EF4D00">
      <w:headerReference w:type="even" r:id="rId12"/>
      <w:headerReference w:type="default" r:id="rId13"/>
      <w:headerReference w:type="first" r:id="rId14"/>
      <w:pgSz w:w="12240" w:h="15840"/>
      <w:pgMar w:top="1440" w:right="1608" w:bottom="1135" w:left="1800" w:header="708" w:footer="708"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F4DA" w14:textId="77777777" w:rsidR="00EF4D00" w:rsidRDefault="00EF4D00" w:rsidP="00310585">
      <w:pPr>
        <w:spacing w:after="0" w:line="240" w:lineRule="auto"/>
      </w:pPr>
      <w:r>
        <w:separator/>
      </w:r>
    </w:p>
  </w:endnote>
  <w:endnote w:type="continuationSeparator" w:id="0">
    <w:p w14:paraId="06C05FC8" w14:textId="77777777" w:rsidR="00EF4D00" w:rsidRDefault="00EF4D00" w:rsidP="0031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0033"/>
      <w:docPartObj>
        <w:docPartGallery w:val="Page Numbers (Bottom of Page)"/>
        <w:docPartUnique/>
      </w:docPartObj>
    </w:sdtPr>
    <w:sdtContent>
      <w:p w14:paraId="681A28FE" w14:textId="3B6527A8" w:rsidR="00A95955" w:rsidRDefault="00A95955">
        <w:pPr>
          <w:pStyle w:val="Footer"/>
          <w:jc w:val="center"/>
        </w:pPr>
        <w:r>
          <w:fldChar w:fldCharType="begin"/>
        </w:r>
        <w:r>
          <w:instrText>PAGE   \* MERGEFORMAT</w:instrText>
        </w:r>
        <w:r>
          <w:fldChar w:fldCharType="separate"/>
        </w:r>
        <w:r w:rsidR="002A2706" w:rsidRPr="002A2706">
          <w:rPr>
            <w:noProof/>
            <w:lang w:val="fr-FR"/>
          </w:rPr>
          <w:t>2</w:t>
        </w:r>
        <w:r>
          <w:fldChar w:fldCharType="end"/>
        </w:r>
      </w:p>
    </w:sdtContent>
  </w:sdt>
  <w:p w14:paraId="4EA375A2" w14:textId="77777777" w:rsidR="00A95955" w:rsidRDefault="00A9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26A0" w14:textId="77777777" w:rsidR="00EF4D00" w:rsidRDefault="00EF4D00" w:rsidP="00310585">
      <w:pPr>
        <w:spacing w:after="0" w:line="240" w:lineRule="auto"/>
      </w:pPr>
      <w:r>
        <w:separator/>
      </w:r>
    </w:p>
  </w:footnote>
  <w:footnote w:type="continuationSeparator" w:id="0">
    <w:p w14:paraId="1F3E567D" w14:textId="77777777" w:rsidR="00EF4D00" w:rsidRDefault="00EF4D00" w:rsidP="0031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BDFB" w14:textId="77777777" w:rsidR="00EF42AA" w:rsidRPr="009D0CDC" w:rsidRDefault="00EF42AA" w:rsidP="009D0CDC">
    <w:pPr>
      <w:pStyle w:val="Header"/>
      <w:jc w:val="center"/>
      <w:rPr>
        <w:i/>
        <w:sz w:val="36"/>
        <w:szCs w:val="36"/>
      </w:rPr>
    </w:pPr>
    <w:r w:rsidRPr="009D0CDC">
      <w:rPr>
        <w:i/>
        <w:sz w:val="36"/>
        <w:szCs w:val="36"/>
      </w:rPr>
      <w:t>Département d’informatique, Cégep du Vieux Montréal</w:t>
    </w:r>
  </w:p>
  <w:p w14:paraId="74182F9B" w14:textId="77777777" w:rsidR="00EF42AA" w:rsidRDefault="00EF42AA" w:rsidP="009D0CDC">
    <w:pPr>
      <w:pStyle w:val="Header"/>
      <w:tabs>
        <w:tab w:val="clear" w:pos="4320"/>
        <w:tab w:val="clear" w:pos="8640"/>
        <w:tab w:val="left" w:pos="666"/>
      </w:tabs>
    </w:pPr>
    <w:r>
      <w:rPr>
        <w:noProof/>
        <w:lang w:eastAsia="fr-CA"/>
      </w:rPr>
      <w:drawing>
        <wp:anchor distT="0" distB="0" distL="114300" distR="114300" simplePos="0" relativeHeight="251659264" behindDoc="1" locked="0" layoutInCell="1" allowOverlap="1" wp14:anchorId="4A5D4A5C" wp14:editId="77FA7F43">
          <wp:simplePos x="0" y="0"/>
          <wp:positionH relativeFrom="margin">
            <wp:align>center</wp:align>
          </wp:positionH>
          <wp:positionV relativeFrom="margin">
            <wp:align>top</wp:align>
          </wp:positionV>
          <wp:extent cx="3584575" cy="822896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3584575" cy="8228965"/>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FF81" w14:textId="77777777" w:rsidR="00A95955" w:rsidRPr="009D0CDC" w:rsidRDefault="00A95955" w:rsidP="00A95955">
    <w:pPr>
      <w:pStyle w:val="Header"/>
      <w:jc w:val="center"/>
      <w:rPr>
        <w:i/>
        <w:sz w:val="36"/>
        <w:szCs w:val="36"/>
      </w:rPr>
    </w:pPr>
    <w:r w:rsidRPr="009D0CDC">
      <w:rPr>
        <w:i/>
        <w:sz w:val="36"/>
        <w:szCs w:val="36"/>
      </w:rPr>
      <w:t>Département d’informatique, Cégep du Vieux Montréal</w:t>
    </w:r>
  </w:p>
  <w:p w14:paraId="156ED7B3" w14:textId="77777777" w:rsidR="00A95955" w:rsidRDefault="00A95955">
    <w:pPr>
      <w:pStyle w:val="Header"/>
    </w:pPr>
    <w:r>
      <w:rPr>
        <w:i/>
        <w:noProof/>
        <w:sz w:val="36"/>
        <w:szCs w:val="36"/>
        <w:lang w:eastAsia="fr-CA"/>
      </w:rPr>
      <w:drawing>
        <wp:anchor distT="0" distB="0" distL="114300" distR="114300" simplePos="0" relativeHeight="251661312" behindDoc="1" locked="0" layoutInCell="1" allowOverlap="1" wp14:anchorId="5FF1375B" wp14:editId="43E58E60">
          <wp:simplePos x="0" y="0"/>
          <wp:positionH relativeFrom="margin">
            <wp:posOffset>904875</wp:posOffset>
          </wp:positionH>
          <wp:positionV relativeFrom="margin">
            <wp:posOffset>1905</wp:posOffset>
          </wp:positionV>
          <wp:extent cx="3669030" cy="842327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extLst>
                      <a:ext uri="{28A0092B-C50C-407E-A947-70E740481C1C}">
                        <a14:useLocalDpi xmlns:a14="http://schemas.microsoft.com/office/drawing/2010/main" val="0"/>
                      </a:ext>
                    </a:extLst>
                  </a:blip>
                  <a:stretch>
                    <a:fillRect/>
                  </a:stretch>
                </pic:blipFill>
                <pic:spPr>
                  <a:xfrm>
                    <a:off x="0" y="0"/>
                    <a:ext cx="3669030" cy="84232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2E74" w14:textId="77777777" w:rsidR="00EF42AA" w:rsidRDefault="00EF42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3C2C" w14:textId="77777777" w:rsidR="00A95955" w:rsidRPr="009D0CDC" w:rsidRDefault="00EF42AA" w:rsidP="00A95955">
    <w:pPr>
      <w:pStyle w:val="Header"/>
      <w:jc w:val="center"/>
      <w:rPr>
        <w:i/>
        <w:sz w:val="36"/>
        <w:szCs w:val="36"/>
      </w:rPr>
    </w:pPr>
    <w:r>
      <w:tab/>
    </w:r>
    <w:r w:rsidR="00A95955" w:rsidRPr="009D0CDC">
      <w:rPr>
        <w:i/>
        <w:sz w:val="36"/>
        <w:szCs w:val="36"/>
      </w:rPr>
      <w:t>Département d’informatique, Cégep du Vieux Montréal</w:t>
    </w:r>
  </w:p>
  <w:p w14:paraId="73413128" w14:textId="77777777" w:rsidR="00EF42AA" w:rsidRDefault="00EF42AA" w:rsidP="009D0CDC">
    <w:pPr>
      <w:pStyle w:val="Header"/>
      <w:tabs>
        <w:tab w:val="clear" w:pos="4320"/>
        <w:tab w:val="clear" w:pos="8640"/>
        <w:tab w:val="left" w:pos="66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F718" w14:textId="77777777" w:rsidR="00EF42AA" w:rsidRDefault="00EF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737395"/>
    <w:multiLevelType w:val="hybridMultilevel"/>
    <w:tmpl w:val="2162F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571"/>
    <w:multiLevelType w:val="hybridMultilevel"/>
    <w:tmpl w:val="A762D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D92924"/>
    <w:multiLevelType w:val="hybridMultilevel"/>
    <w:tmpl w:val="FB244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116198"/>
    <w:multiLevelType w:val="hybridMultilevel"/>
    <w:tmpl w:val="9D3454C0"/>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BB55147"/>
    <w:multiLevelType w:val="hybridMultilevel"/>
    <w:tmpl w:val="33327C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27339"/>
    <w:multiLevelType w:val="hybridMultilevel"/>
    <w:tmpl w:val="842618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335E2"/>
    <w:multiLevelType w:val="hybridMultilevel"/>
    <w:tmpl w:val="E7CE7F3C"/>
    <w:lvl w:ilvl="0" w:tplc="A4689AA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4B7B07"/>
    <w:multiLevelType w:val="hybridMultilevel"/>
    <w:tmpl w:val="0742E8CA"/>
    <w:lvl w:ilvl="0" w:tplc="0C0C0017">
      <w:start w:val="5"/>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A2E0710"/>
    <w:multiLevelType w:val="hybridMultilevel"/>
    <w:tmpl w:val="3EF47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91553E"/>
    <w:multiLevelType w:val="hybridMultilevel"/>
    <w:tmpl w:val="CC7426E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E2435"/>
    <w:multiLevelType w:val="hybridMultilevel"/>
    <w:tmpl w:val="F9E0B672"/>
    <w:lvl w:ilvl="0" w:tplc="244CCFE4">
      <w:start w:val="2"/>
      <w:numFmt w:val="bullet"/>
      <w:lvlText w:val=""/>
      <w:lvlJc w:val="left"/>
      <w:pPr>
        <w:ind w:left="786" w:hanging="360"/>
      </w:pPr>
      <w:rPr>
        <w:rFonts w:ascii="Wingdings" w:eastAsia="Times New Roman" w:hAnsi="Wingdings" w:cs="Times New Roman" w:hint="default"/>
        <w:color w:val="auto"/>
      </w:rPr>
    </w:lvl>
    <w:lvl w:ilvl="1" w:tplc="0C0C0003" w:tentative="1">
      <w:start w:val="1"/>
      <w:numFmt w:val="bullet"/>
      <w:lvlText w:val="o"/>
      <w:lvlJc w:val="left"/>
      <w:pPr>
        <w:ind w:left="2333" w:hanging="360"/>
      </w:pPr>
      <w:rPr>
        <w:rFonts w:ascii="Courier New" w:hAnsi="Courier New" w:cs="Courier New" w:hint="default"/>
      </w:rPr>
    </w:lvl>
    <w:lvl w:ilvl="2" w:tplc="0C0C0005" w:tentative="1">
      <w:start w:val="1"/>
      <w:numFmt w:val="bullet"/>
      <w:lvlText w:val=""/>
      <w:lvlJc w:val="left"/>
      <w:pPr>
        <w:ind w:left="3053" w:hanging="360"/>
      </w:pPr>
      <w:rPr>
        <w:rFonts w:ascii="Wingdings" w:hAnsi="Wingdings" w:hint="default"/>
      </w:rPr>
    </w:lvl>
    <w:lvl w:ilvl="3" w:tplc="0C0C0001" w:tentative="1">
      <w:start w:val="1"/>
      <w:numFmt w:val="bullet"/>
      <w:lvlText w:val=""/>
      <w:lvlJc w:val="left"/>
      <w:pPr>
        <w:ind w:left="3773" w:hanging="360"/>
      </w:pPr>
      <w:rPr>
        <w:rFonts w:ascii="Symbol" w:hAnsi="Symbol" w:hint="default"/>
      </w:rPr>
    </w:lvl>
    <w:lvl w:ilvl="4" w:tplc="0C0C0003" w:tentative="1">
      <w:start w:val="1"/>
      <w:numFmt w:val="bullet"/>
      <w:lvlText w:val="o"/>
      <w:lvlJc w:val="left"/>
      <w:pPr>
        <w:ind w:left="4493" w:hanging="360"/>
      </w:pPr>
      <w:rPr>
        <w:rFonts w:ascii="Courier New" w:hAnsi="Courier New" w:cs="Courier New" w:hint="default"/>
      </w:rPr>
    </w:lvl>
    <w:lvl w:ilvl="5" w:tplc="0C0C0005" w:tentative="1">
      <w:start w:val="1"/>
      <w:numFmt w:val="bullet"/>
      <w:lvlText w:val=""/>
      <w:lvlJc w:val="left"/>
      <w:pPr>
        <w:ind w:left="5213" w:hanging="360"/>
      </w:pPr>
      <w:rPr>
        <w:rFonts w:ascii="Wingdings" w:hAnsi="Wingdings" w:hint="default"/>
      </w:rPr>
    </w:lvl>
    <w:lvl w:ilvl="6" w:tplc="0C0C0001" w:tentative="1">
      <w:start w:val="1"/>
      <w:numFmt w:val="bullet"/>
      <w:lvlText w:val=""/>
      <w:lvlJc w:val="left"/>
      <w:pPr>
        <w:ind w:left="5933" w:hanging="360"/>
      </w:pPr>
      <w:rPr>
        <w:rFonts w:ascii="Symbol" w:hAnsi="Symbol" w:hint="default"/>
      </w:rPr>
    </w:lvl>
    <w:lvl w:ilvl="7" w:tplc="0C0C0003" w:tentative="1">
      <w:start w:val="1"/>
      <w:numFmt w:val="bullet"/>
      <w:lvlText w:val="o"/>
      <w:lvlJc w:val="left"/>
      <w:pPr>
        <w:ind w:left="6653" w:hanging="360"/>
      </w:pPr>
      <w:rPr>
        <w:rFonts w:ascii="Courier New" w:hAnsi="Courier New" w:cs="Courier New" w:hint="default"/>
      </w:rPr>
    </w:lvl>
    <w:lvl w:ilvl="8" w:tplc="0C0C0005" w:tentative="1">
      <w:start w:val="1"/>
      <w:numFmt w:val="bullet"/>
      <w:lvlText w:val=""/>
      <w:lvlJc w:val="left"/>
      <w:pPr>
        <w:ind w:left="7373" w:hanging="360"/>
      </w:pPr>
      <w:rPr>
        <w:rFonts w:ascii="Wingdings" w:hAnsi="Wingdings" w:hint="default"/>
      </w:rPr>
    </w:lvl>
  </w:abstractNum>
  <w:abstractNum w:abstractNumId="12" w15:restartNumberingAfterBreak="0">
    <w:nsid w:val="1F9D6EA5"/>
    <w:multiLevelType w:val="hybridMultilevel"/>
    <w:tmpl w:val="F1D64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6A1D9E"/>
    <w:multiLevelType w:val="hybridMultilevel"/>
    <w:tmpl w:val="2AA8D41A"/>
    <w:lvl w:ilvl="0" w:tplc="28802718">
      <w:start w:val="1"/>
      <w:numFmt w:val="low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25E02C04"/>
    <w:multiLevelType w:val="hybridMultilevel"/>
    <w:tmpl w:val="6D3285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3363C"/>
    <w:multiLevelType w:val="hybridMultilevel"/>
    <w:tmpl w:val="B46ABBF0"/>
    <w:lvl w:ilvl="0" w:tplc="0C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06F93"/>
    <w:multiLevelType w:val="hybridMultilevel"/>
    <w:tmpl w:val="311EA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12598A"/>
    <w:multiLevelType w:val="hybridMultilevel"/>
    <w:tmpl w:val="81D66E36"/>
    <w:lvl w:ilvl="0" w:tplc="18A6193C">
      <w:start w:val="1"/>
      <w:numFmt w:val="bullet"/>
      <w:pStyle w:val="Titl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14582C"/>
    <w:multiLevelType w:val="hybridMultilevel"/>
    <w:tmpl w:val="D1727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EE3E06"/>
    <w:multiLevelType w:val="hybridMultilevel"/>
    <w:tmpl w:val="AD425068"/>
    <w:lvl w:ilvl="0" w:tplc="C762AC46">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99C3742"/>
    <w:multiLevelType w:val="hybridMultilevel"/>
    <w:tmpl w:val="7AA46992"/>
    <w:lvl w:ilvl="0" w:tplc="1009000F">
      <w:start w:val="1"/>
      <w:numFmt w:val="decimal"/>
      <w:lvlText w:val="%1."/>
      <w:lvlJc w:val="left"/>
      <w:pPr>
        <w:ind w:left="753" w:hanging="360"/>
      </w:pPr>
    </w:lvl>
    <w:lvl w:ilvl="1" w:tplc="10090019" w:tentative="1">
      <w:start w:val="1"/>
      <w:numFmt w:val="lowerLetter"/>
      <w:lvlText w:val="%2."/>
      <w:lvlJc w:val="left"/>
      <w:pPr>
        <w:ind w:left="1473" w:hanging="360"/>
      </w:p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abstractNum w:abstractNumId="21" w15:restartNumberingAfterBreak="0">
    <w:nsid w:val="51C252D2"/>
    <w:multiLevelType w:val="hybridMultilevel"/>
    <w:tmpl w:val="19DA0B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9F643C"/>
    <w:multiLevelType w:val="hybridMultilevel"/>
    <w:tmpl w:val="3D94B8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366768"/>
    <w:multiLevelType w:val="hybridMultilevel"/>
    <w:tmpl w:val="4CCA54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B71234"/>
    <w:multiLevelType w:val="hybridMultilevel"/>
    <w:tmpl w:val="E36C479A"/>
    <w:lvl w:ilvl="0" w:tplc="6A2A3516">
      <w:start w:val="1"/>
      <w:numFmt w:val="decimal"/>
      <w:lvlText w:val="%1)"/>
      <w:lvlJc w:val="left"/>
      <w:pPr>
        <w:tabs>
          <w:tab w:val="num" w:pos="600"/>
        </w:tabs>
        <w:ind w:left="600" w:hanging="360"/>
      </w:pPr>
      <w:rPr>
        <w:rFonts w:hint="default"/>
      </w:rPr>
    </w:lvl>
    <w:lvl w:ilvl="1" w:tplc="0C0C0001">
      <w:start w:val="1"/>
      <w:numFmt w:val="bullet"/>
      <w:lvlText w:val=""/>
      <w:lvlJc w:val="left"/>
      <w:pPr>
        <w:tabs>
          <w:tab w:val="num" w:pos="1320"/>
        </w:tabs>
        <w:ind w:left="1320" w:hanging="360"/>
      </w:pPr>
      <w:rPr>
        <w:rFonts w:ascii="Symbol" w:hAnsi="Symbol" w:hint="default"/>
      </w:rPr>
    </w:lvl>
    <w:lvl w:ilvl="2" w:tplc="0C0C001B" w:tentative="1">
      <w:start w:val="1"/>
      <w:numFmt w:val="lowerRoman"/>
      <w:lvlText w:val="%3."/>
      <w:lvlJc w:val="right"/>
      <w:pPr>
        <w:tabs>
          <w:tab w:val="num" w:pos="2040"/>
        </w:tabs>
        <w:ind w:left="2040" w:hanging="180"/>
      </w:pPr>
    </w:lvl>
    <w:lvl w:ilvl="3" w:tplc="0C0C000F" w:tentative="1">
      <w:start w:val="1"/>
      <w:numFmt w:val="decimal"/>
      <w:lvlText w:val="%4."/>
      <w:lvlJc w:val="left"/>
      <w:pPr>
        <w:tabs>
          <w:tab w:val="num" w:pos="2760"/>
        </w:tabs>
        <w:ind w:left="2760" w:hanging="360"/>
      </w:pPr>
    </w:lvl>
    <w:lvl w:ilvl="4" w:tplc="0C0C0019" w:tentative="1">
      <w:start w:val="1"/>
      <w:numFmt w:val="lowerLetter"/>
      <w:lvlText w:val="%5."/>
      <w:lvlJc w:val="left"/>
      <w:pPr>
        <w:tabs>
          <w:tab w:val="num" w:pos="3480"/>
        </w:tabs>
        <w:ind w:left="3480" w:hanging="360"/>
      </w:pPr>
    </w:lvl>
    <w:lvl w:ilvl="5" w:tplc="0C0C001B" w:tentative="1">
      <w:start w:val="1"/>
      <w:numFmt w:val="lowerRoman"/>
      <w:lvlText w:val="%6."/>
      <w:lvlJc w:val="right"/>
      <w:pPr>
        <w:tabs>
          <w:tab w:val="num" w:pos="4200"/>
        </w:tabs>
        <w:ind w:left="4200" w:hanging="180"/>
      </w:pPr>
    </w:lvl>
    <w:lvl w:ilvl="6" w:tplc="0C0C000F" w:tentative="1">
      <w:start w:val="1"/>
      <w:numFmt w:val="decimal"/>
      <w:lvlText w:val="%7."/>
      <w:lvlJc w:val="left"/>
      <w:pPr>
        <w:tabs>
          <w:tab w:val="num" w:pos="4920"/>
        </w:tabs>
        <w:ind w:left="4920" w:hanging="360"/>
      </w:pPr>
    </w:lvl>
    <w:lvl w:ilvl="7" w:tplc="0C0C0019" w:tentative="1">
      <w:start w:val="1"/>
      <w:numFmt w:val="lowerLetter"/>
      <w:lvlText w:val="%8."/>
      <w:lvlJc w:val="left"/>
      <w:pPr>
        <w:tabs>
          <w:tab w:val="num" w:pos="5640"/>
        </w:tabs>
        <w:ind w:left="5640" w:hanging="360"/>
      </w:pPr>
    </w:lvl>
    <w:lvl w:ilvl="8" w:tplc="0C0C001B" w:tentative="1">
      <w:start w:val="1"/>
      <w:numFmt w:val="lowerRoman"/>
      <w:lvlText w:val="%9."/>
      <w:lvlJc w:val="right"/>
      <w:pPr>
        <w:tabs>
          <w:tab w:val="num" w:pos="6360"/>
        </w:tabs>
        <w:ind w:left="6360" w:hanging="180"/>
      </w:pPr>
    </w:lvl>
  </w:abstractNum>
  <w:abstractNum w:abstractNumId="25" w15:restartNumberingAfterBreak="0">
    <w:nsid w:val="60C07C15"/>
    <w:multiLevelType w:val="hybridMultilevel"/>
    <w:tmpl w:val="5D2A85C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1AB2A91"/>
    <w:multiLevelType w:val="hybridMultilevel"/>
    <w:tmpl w:val="24F2CB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A77D85"/>
    <w:multiLevelType w:val="hybridMultilevel"/>
    <w:tmpl w:val="4636E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62736E"/>
    <w:multiLevelType w:val="hybridMultilevel"/>
    <w:tmpl w:val="11F89BA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9" w15:restartNumberingAfterBreak="0">
    <w:nsid w:val="67B9020B"/>
    <w:multiLevelType w:val="hybridMultilevel"/>
    <w:tmpl w:val="5CE88664"/>
    <w:lvl w:ilvl="0" w:tplc="48C4E50A">
      <w:start w:val="9"/>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83D4625"/>
    <w:multiLevelType w:val="hybridMultilevel"/>
    <w:tmpl w:val="7AA46992"/>
    <w:lvl w:ilvl="0" w:tplc="1009000F">
      <w:start w:val="1"/>
      <w:numFmt w:val="decimal"/>
      <w:lvlText w:val="%1."/>
      <w:lvlJc w:val="left"/>
      <w:pPr>
        <w:ind w:left="753" w:hanging="360"/>
      </w:pPr>
    </w:lvl>
    <w:lvl w:ilvl="1" w:tplc="10090019" w:tentative="1">
      <w:start w:val="1"/>
      <w:numFmt w:val="lowerLetter"/>
      <w:lvlText w:val="%2."/>
      <w:lvlJc w:val="left"/>
      <w:pPr>
        <w:ind w:left="1473" w:hanging="360"/>
      </w:p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abstractNum w:abstractNumId="31" w15:restartNumberingAfterBreak="0">
    <w:nsid w:val="6C58414E"/>
    <w:multiLevelType w:val="hybridMultilevel"/>
    <w:tmpl w:val="0F66225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2" w15:restartNumberingAfterBreak="0">
    <w:nsid w:val="718B449B"/>
    <w:multiLevelType w:val="hybridMultilevel"/>
    <w:tmpl w:val="9F20114E"/>
    <w:lvl w:ilvl="0" w:tplc="AB44E430">
      <w:start w:val="420"/>
      <w:numFmt w:val="bullet"/>
      <w:lvlText w:val="-"/>
      <w:lvlJc w:val="left"/>
      <w:pPr>
        <w:ind w:left="2520" w:hanging="360"/>
      </w:pPr>
      <w:rPr>
        <w:rFonts w:ascii="Arial" w:eastAsia="Times New Roman" w:hAnsi="Arial" w:cs="Aria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33" w15:restartNumberingAfterBreak="0">
    <w:nsid w:val="72376B20"/>
    <w:multiLevelType w:val="hybridMultilevel"/>
    <w:tmpl w:val="F516D8E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4" w15:restartNumberingAfterBreak="0">
    <w:nsid w:val="7238248C"/>
    <w:multiLevelType w:val="hybridMultilevel"/>
    <w:tmpl w:val="BC0210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7D4251"/>
    <w:multiLevelType w:val="hybridMultilevel"/>
    <w:tmpl w:val="DE4C8D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B217C"/>
    <w:multiLevelType w:val="hybridMultilevel"/>
    <w:tmpl w:val="75AA8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26042049">
    <w:abstractNumId w:val="10"/>
  </w:num>
  <w:num w:numId="2" w16cid:durableId="1745057349">
    <w:abstractNumId w:val="36"/>
  </w:num>
  <w:num w:numId="3" w16cid:durableId="881358823">
    <w:abstractNumId w:val="9"/>
  </w:num>
  <w:num w:numId="4" w16cid:durableId="58212095">
    <w:abstractNumId w:val="26"/>
  </w:num>
  <w:num w:numId="5" w16cid:durableId="114716498">
    <w:abstractNumId w:val="22"/>
  </w:num>
  <w:num w:numId="6" w16cid:durableId="249461833">
    <w:abstractNumId w:val="35"/>
  </w:num>
  <w:num w:numId="7" w16cid:durableId="730079967">
    <w:abstractNumId w:val="33"/>
  </w:num>
  <w:num w:numId="8" w16cid:durableId="702288367">
    <w:abstractNumId w:val="25"/>
  </w:num>
  <w:num w:numId="9" w16cid:durableId="1931891012">
    <w:abstractNumId w:val="11"/>
  </w:num>
  <w:num w:numId="10" w16cid:durableId="743139803">
    <w:abstractNumId w:val="13"/>
  </w:num>
  <w:num w:numId="11" w16cid:durableId="1275594071">
    <w:abstractNumId w:val="19"/>
  </w:num>
  <w:num w:numId="12" w16cid:durableId="1927496432">
    <w:abstractNumId w:val="8"/>
  </w:num>
  <w:num w:numId="13" w16cid:durableId="1781619">
    <w:abstractNumId w:val="24"/>
  </w:num>
  <w:num w:numId="14" w16cid:durableId="2111244199">
    <w:abstractNumId w:val="14"/>
  </w:num>
  <w:num w:numId="15" w16cid:durableId="693576467">
    <w:abstractNumId w:val="6"/>
  </w:num>
  <w:num w:numId="16" w16cid:durableId="381027215">
    <w:abstractNumId w:val="23"/>
  </w:num>
  <w:num w:numId="17" w16cid:durableId="983582305">
    <w:abstractNumId w:val="5"/>
  </w:num>
  <w:num w:numId="18" w16cid:durableId="1770927509">
    <w:abstractNumId w:val="34"/>
  </w:num>
  <w:num w:numId="19" w16cid:durableId="1580405670">
    <w:abstractNumId w:val="1"/>
  </w:num>
  <w:num w:numId="20" w16cid:durableId="1131560864">
    <w:abstractNumId w:val="21"/>
  </w:num>
  <w:num w:numId="21" w16cid:durableId="1745102620">
    <w:abstractNumId w:val="32"/>
  </w:num>
  <w:num w:numId="22" w16cid:durableId="38743573">
    <w:abstractNumId w:val="2"/>
  </w:num>
  <w:num w:numId="23" w16cid:durableId="1469741082">
    <w:abstractNumId w:val="16"/>
  </w:num>
  <w:num w:numId="24" w16cid:durableId="1431658843">
    <w:abstractNumId w:val="12"/>
  </w:num>
  <w:num w:numId="25" w16cid:durableId="1437404440">
    <w:abstractNumId w:val="4"/>
  </w:num>
  <w:num w:numId="26" w16cid:durableId="581178476">
    <w:abstractNumId w:val="15"/>
  </w:num>
  <w:num w:numId="27" w16cid:durableId="2053489">
    <w:abstractNumId w:val="17"/>
  </w:num>
  <w:num w:numId="28" w16cid:durableId="1083256777">
    <w:abstractNumId w:val="0"/>
  </w:num>
  <w:num w:numId="29" w16cid:durableId="516577703">
    <w:abstractNumId w:val="29"/>
  </w:num>
  <w:num w:numId="30" w16cid:durableId="227232011">
    <w:abstractNumId w:val="18"/>
  </w:num>
  <w:num w:numId="31" w16cid:durableId="12460637">
    <w:abstractNumId w:val="30"/>
  </w:num>
  <w:num w:numId="32" w16cid:durableId="949511844">
    <w:abstractNumId w:val="27"/>
  </w:num>
  <w:num w:numId="33" w16cid:durableId="660962585">
    <w:abstractNumId w:val="28"/>
  </w:num>
  <w:num w:numId="34" w16cid:durableId="433522817">
    <w:abstractNumId w:val="31"/>
  </w:num>
  <w:num w:numId="35" w16cid:durableId="1974947536">
    <w:abstractNumId w:val="20"/>
  </w:num>
  <w:num w:numId="36" w16cid:durableId="587689952">
    <w:abstractNumId w:val="7"/>
  </w:num>
  <w:num w:numId="37" w16cid:durableId="193615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attachedTemplate r:id="rId1"/>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412"/>
    <w:rsid w:val="00003C1F"/>
    <w:rsid w:val="000066D5"/>
    <w:rsid w:val="000226F4"/>
    <w:rsid w:val="0002731B"/>
    <w:rsid w:val="00027564"/>
    <w:rsid w:val="00041E5E"/>
    <w:rsid w:val="00042BAA"/>
    <w:rsid w:val="00045FD5"/>
    <w:rsid w:val="00047296"/>
    <w:rsid w:val="000501ED"/>
    <w:rsid w:val="00066317"/>
    <w:rsid w:val="00074465"/>
    <w:rsid w:val="00082F34"/>
    <w:rsid w:val="00085985"/>
    <w:rsid w:val="000A79B8"/>
    <w:rsid w:val="000B220B"/>
    <w:rsid w:val="000B5A56"/>
    <w:rsid w:val="000B635F"/>
    <w:rsid w:val="000C475F"/>
    <w:rsid w:val="000C6C0C"/>
    <w:rsid w:val="000F0066"/>
    <w:rsid w:val="000F3DE9"/>
    <w:rsid w:val="00100BBE"/>
    <w:rsid w:val="00101E30"/>
    <w:rsid w:val="0010395D"/>
    <w:rsid w:val="00105BCD"/>
    <w:rsid w:val="00105C14"/>
    <w:rsid w:val="00130FE5"/>
    <w:rsid w:val="00146F4C"/>
    <w:rsid w:val="0015001A"/>
    <w:rsid w:val="00157260"/>
    <w:rsid w:val="00157656"/>
    <w:rsid w:val="00157EC7"/>
    <w:rsid w:val="00180B1F"/>
    <w:rsid w:val="00187049"/>
    <w:rsid w:val="00192FFE"/>
    <w:rsid w:val="00195CC9"/>
    <w:rsid w:val="0019629C"/>
    <w:rsid w:val="001A11D4"/>
    <w:rsid w:val="001A55BF"/>
    <w:rsid w:val="001B0612"/>
    <w:rsid w:val="001B515E"/>
    <w:rsid w:val="001B6DE5"/>
    <w:rsid w:val="001C145D"/>
    <w:rsid w:val="001C3D7E"/>
    <w:rsid w:val="001C59F1"/>
    <w:rsid w:val="001C696A"/>
    <w:rsid w:val="001C7236"/>
    <w:rsid w:val="001D4221"/>
    <w:rsid w:val="001F225C"/>
    <w:rsid w:val="001F3670"/>
    <w:rsid w:val="001F428D"/>
    <w:rsid w:val="001F52C8"/>
    <w:rsid w:val="002151BE"/>
    <w:rsid w:val="002232B0"/>
    <w:rsid w:val="002326F3"/>
    <w:rsid w:val="00233BFA"/>
    <w:rsid w:val="0023437F"/>
    <w:rsid w:val="00246A32"/>
    <w:rsid w:val="00260A34"/>
    <w:rsid w:val="00261B0E"/>
    <w:rsid w:val="002714AD"/>
    <w:rsid w:val="00271829"/>
    <w:rsid w:val="00275212"/>
    <w:rsid w:val="002777F7"/>
    <w:rsid w:val="002940AB"/>
    <w:rsid w:val="002949CB"/>
    <w:rsid w:val="002A2706"/>
    <w:rsid w:val="002A2C53"/>
    <w:rsid w:val="002A7C43"/>
    <w:rsid w:val="002B7B8A"/>
    <w:rsid w:val="002C17A4"/>
    <w:rsid w:val="002C4E75"/>
    <w:rsid w:val="002D363C"/>
    <w:rsid w:val="002E5D14"/>
    <w:rsid w:val="002F2851"/>
    <w:rsid w:val="00303D2B"/>
    <w:rsid w:val="00310585"/>
    <w:rsid w:val="00313FDE"/>
    <w:rsid w:val="003270F0"/>
    <w:rsid w:val="003317F7"/>
    <w:rsid w:val="00343417"/>
    <w:rsid w:val="0034554A"/>
    <w:rsid w:val="00352C25"/>
    <w:rsid w:val="00354783"/>
    <w:rsid w:val="003564EE"/>
    <w:rsid w:val="00364794"/>
    <w:rsid w:val="00373A7B"/>
    <w:rsid w:val="00380D19"/>
    <w:rsid w:val="00386657"/>
    <w:rsid w:val="00391F8A"/>
    <w:rsid w:val="00397316"/>
    <w:rsid w:val="003A2BED"/>
    <w:rsid w:val="003B20B1"/>
    <w:rsid w:val="003C0DAE"/>
    <w:rsid w:val="003C4189"/>
    <w:rsid w:val="003C5005"/>
    <w:rsid w:val="003C7E0D"/>
    <w:rsid w:val="003D0826"/>
    <w:rsid w:val="003D3879"/>
    <w:rsid w:val="003D7214"/>
    <w:rsid w:val="00403CDE"/>
    <w:rsid w:val="00420CE5"/>
    <w:rsid w:val="00420F5A"/>
    <w:rsid w:val="00423803"/>
    <w:rsid w:val="00437E98"/>
    <w:rsid w:val="00444EC2"/>
    <w:rsid w:val="00445801"/>
    <w:rsid w:val="00461F0E"/>
    <w:rsid w:val="00462DFE"/>
    <w:rsid w:val="0046795F"/>
    <w:rsid w:val="004838C0"/>
    <w:rsid w:val="00490F32"/>
    <w:rsid w:val="004A4FFA"/>
    <w:rsid w:val="004B3C56"/>
    <w:rsid w:val="004B6CE5"/>
    <w:rsid w:val="004C10E9"/>
    <w:rsid w:val="004C24E3"/>
    <w:rsid w:val="004C5CAC"/>
    <w:rsid w:val="004D10C3"/>
    <w:rsid w:val="004E045F"/>
    <w:rsid w:val="00502467"/>
    <w:rsid w:val="0052689C"/>
    <w:rsid w:val="005314CB"/>
    <w:rsid w:val="00536170"/>
    <w:rsid w:val="00554FAC"/>
    <w:rsid w:val="0055540B"/>
    <w:rsid w:val="00563BD1"/>
    <w:rsid w:val="00564F28"/>
    <w:rsid w:val="005705FF"/>
    <w:rsid w:val="00582973"/>
    <w:rsid w:val="00597516"/>
    <w:rsid w:val="005B1553"/>
    <w:rsid w:val="005B5555"/>
    <w:rsid w:val="005C3A68"/>
    <w:rsid w:val="005E0CDF"/>
    <w:rsid w:val="005E2DE4"/>
    <w:rsid w:val="005E7A6C"/>
    <w:rsid w:val="005F035A"/>
    <w:rsid w:val="006022B9"/>
    <w:rsid w:val="0061012E"/>
    <w:rsid w:val="00613831"/>
    <w:rsid w:val="00614541"/>
    <w:rsid w:val="00634C83"/>
    <w:rsid w:val="00636B20"/>
    <w:rsid w:val="00651419"/>
    <w:rsid w:val="006563B2"/>
    <w:rsid w:val="00660002"/>
    <w:rsid w:val="006622FC"/>
    <w:rsid w:val="00662CBD"/>
    <w:rsid w:val="00673055"/>
    <w:rsid w:val="006810E5"/>
    <w:rsid w:val="00695F22"/>
    <w:rsid w:val="006964CC"/>
    <w:rsid w:val="006A75D7"/>
    <w:rsid w:val="006B0DA6"/>
    <w:rsid w:val="006B22B4"/>
    <w:rsid w:val="006C5AA5"/>
    <w:rsid w:val="006D67DB"/>
    <w:rsid w:val="006E3CC4"/>
    <w:rsid w:val="006E7913"/>
    <w:rsid w:val="006F3F71"/>
    <w:rsid w:val="006F51E9"/>
    <w:rsid w:val="006F7294"/>
    <w:rsid w:val="006F730A"/>
    <w:rsid w:val="00704C82"/>
    <w:rsid w:val="007127ED"/>
    <w:rsid w:val="007148F4"/>
    <w:rsid w:val="0072217D"/>
    <w:rsid w:val="00725DCE"/>
    <w:rsid w:val="00727A0C"/>
    <w:rsid w:val="00733F7F"/>
    <w:rsid w:val="00737061"/>
    <w:rsid w:val="00741596"/>
    <w:rsid w:val="007457CC"/>
    <w:rsid w:val="00751156"/>
    <w:rsid w:val="00753A52"/>
    <w:rsid w:val="00754112"/>
    <w:rsid w:val="007565E8"/>
    <w:rsid w:val="007639CD"/>
    <w:rsid w:val="00777907"/>
    <w:rsid w:val="007950A6"/>
    <w:rsid w:val="007A5F27"/>
    <w:rsid w:val="007B5412"/>
    <w:rsid w:val="007C1759"/>
    <w:rsid w:val="007E0D1F"/>
    <w:rsid w:val="007E5F69"/>
    <w:rsid w:val="007E7D4C"/>
    <w:rsid w:val="007F02D7"/>
    <w:rsid w:val="007F3F33"/>
    <w:rsid w:val="007F7159"/>
    <w:rsid w:val="0080288E"/>
    <w:rsid w:val="0080653D"/>
    <w:rsid w:val="00815E51"/>
    <w:rsid w:val="00816481"/>
    <w:rsid w:val="00817722"/>
    <w:rsid w:val="00826813"/>
    <w:rsid w:val="00863796"/>
    <w:rsid w:val="0086518F"/>
    <w:rsid w:val="0087257B"/>
    <w:rsid w:val="0088639D"/>
    <w:rsid w:val="00892ED7"/>
    <w:rsid w:val="00893B7D"/>
    <w:rsid w:val="008A03BD"/>
    <w:rsid w:val="008A1F1E"/>
    <w:rsid w:val="008A516B"/>
    <w:rsid w:val="008B0349"/>
    <w:rsid w:val="008B1C7B"/>
    <w:rsid w:val="008B20CD"/>
    <w:rsid w:val="008B6123"/>
    <w:rsid w:val="008B76F9"/>
    <w:rsid w:val="008C2A8B"/>
    <w:rsid w:val="008C6A18"/>
    <w:rsid w:val="008F2833"/>
    <w:rsid w:val="008F3AB9"/>
    <w:rsid w:val="008F5EA1"/>
    <w:rsid w:val="008F6A74"/>
    <w:rsid w:val="009059F8"/>
    <w:rsid w:val="009074E6"/>
    <w:rsid w:val="00907F9F"/>
    <w:rsid w:val="00912A8C"/>
    <w:rsid w:val="00923C20"/>
    <w:rsid w:val="00932A8F"/>
    <w:rsid w:val="00935717"/>
    <w:rsid w:val="00942FC0"/>
    <w:rsid w:val="00945BE7"/>
    <w:rsid w:val="0094766F"/>
    <w:rsid w:val="00950B7E"/>
    <w:rsid w:val="00952A2C"/>
    <w:rsid w:val="009649DE"/>
    <w:rsid w:val="00970331"/>
    <w:rsid w:val="009853C9"/>
    <w:rsid w:val="00990C60"/>
    <w:rsid w:val="009921BA"/>
    <w:rsid w:val="009930EA"/>
    <w:rsid w:val="009937D5"/>
    <w:rsid w:val="00996E00"/>
    <w:rsid w:val="009A2EEE"/>
    <w:rsid w:val="009A602C"/>
    <w:rsid w:val="009B5CDA"/>
    <w:rsid w:val="009B7535"/>
    <w:rsid w:val="009C13B1"/>
    <w:rsid w:val="009C3E84"/>
    <w:rsid w:val="009C5D75"/>
    <w:rsid w:val="009C6493"/>
    <w:rsid w:val="009D0CDC"/>
    <w:rsid w:val="009D15C3"/>
    <w:rsid w:val="009D28A8"/>
    <w:rsid w:val="009D4794"/>
    <w:rsid w:val="009D6261"/>
    <w:rsid w:val="009F067D"/>
    <w:rsid w:val="009F14C5"/>
    <w:rsid w:val="00A02105"/>
    <w:rsid w:val="00A1503A"/>
    <w:rsid w:val="00A200C9"/>
    <w:rsid w:val="00A326AE"/>
    <w:rsid w:val="00A361B7"/>
    <w:rsid w:val="00A464E7"/>
    <w:rsid w:val="00A5066A"/>
    <w:rsid w:val="00A53C77"/>
    <w:rsid w:val="00A80310"/>
    <w:rsid w:val="00A86218"/>
    <w:rsid w:val="00A87AC9"/>
    <w:rsid w:val="00A907C5"/>
    <w:rsid w:val="00A90EFD"/>
    <w:rsid w:val="00A95955"/>
    <w:rsid w:val="00A979B2"/>
    <w:rsid w:val="00A97BBA"/>
    <w:rsid w:val="00AA3F10"/>
    <w:rsid w:val="00AB4AE1"/>
    <w:rsid w:val="00AC10DB"/>
    <w:rsid w:val="00AC5367"/>
    <w:rsid w:val="00AD794D"/>
    <w:rsid w:val="00AE1DE1"/>
    <w:rsid w:val="00AF6F89"/>
    <w:rsid w:val="00B0260F"/>
    <w:rsid w:val="00B02767"/>
    <w:rsid w:val="00B028CB"/>
    <w:rsid w:val="00B049F6"/>
    <w:rsid w:val="00B07162"/>
    <w:rsid w:val="00B16982"/>
    <w:rsid w:val="00B229C6"/>
    <w:rsid w:val="00B33F4B"/>
    <w:rsid w:val="00B431C7"/>
    <w:rsid w:val="00B45431"/>
    <w:rsid w:val="00B47214"/>
    <w:rsid w:val="00B53517"/>
    <w:rsid w:val="00B541C6"/>
    <w:rsid w:val="00B665E2"/>
    <w:rsid w:val="00B81810"/>
    <w:rsid w:val="00B863D5"/>
    <w:rsid w:val="00BB0E4D"/>
    <w:rsid w:val="00BD0A5C"/>
    <w:rsid w:val="00BF04E3"/>
    <w:rsid w:val="00BF5A3A"/>
    <w:rsid w:val="00BF5E0E"/>
    <w:rsid w:val="00C03065"/>
    <w:rsid w:val="00C0579E"/>
    <w:rsid w:val="00C100D7"/>
    <w:rsid w:val="00C152FF"/>
    <w:rsid w:val="00C20CAB"/>
    <w:rsid w:val="00C27FDD"/>
    <w:rsid w:val="00C32B2E"/>
    <w:rsid w:val="00C36B77"/>
    <w:rsid w:val="00C45C12"/>
    <w:rsid w:val="00C46E99"/>
    <w:rsid w:val="00C4792A"/>
    <w:rsid w:val="00C51B86"/>
    <w:rsid w:val="00C612F4"/>
    <w:rsid w:val="00C674D7"/>
    <w:rsid w:val="00C760F0"/>
    <w:rsid w:val="00C77AE1"/>
    <w:rsid w:val="00C77F5F"/>
    <w:rsid w:val="00C80CFF"/>
    <w:rsid w:val="00C96E1D"/>
    <w:rsid w:val="00CA2FB7"/>
    <w:rsid w:val="00CB289D"/>
    <w:rsid w:val="00CB7FB8"/>
    <w:rsid w:val="00CD2864"/>
    <w:rsid w:val="00CD4B91"/>
    <w:rsid w:val="00CD5F1E"/>
    <w:rsid w:val="00CD73FD"/>
    <w:rsid w:val="00D00AEA"/>
    <w:rsid w:val="00D10D72"/>
    <w:rsid w:val="00D2021A"/>
    <w:rsid w:val="00D24EAF"/>
    <w:rsid w:val="00D25ABE"/>
    <w:rsid w:val="00D37375"/>
    <w:rsid w:val="00D4219F"/>
    <w:rsid w:val="00D57FBF"/>
    <w:rsid w:val="00D6273F"/>
    <w:rsid w:val="00D73A94"/>
    <w:rsid w:val="00D8511B"/>
    <w:rsid w:val="00D86250"/>
    <w:rsid w:val="00DA03B1"/>
    <w:rsid w:val="00DA51C1"/>
    <w:rsid w:val="00DA76C3"/>
    <w:rsid w:val="00DA7E75"/>
    <w:rsid w:val="00DB5D82"/>
    <w:rsid w:val="00DB6738"/>
    <w:rsid w:val="00DC49C4"/>
    <w:rsid w:val="00DC7EF2"/>
    <w:rsid w:val="00DD0A36"/>
    <w:rsid w:val="00DE0A29"/>
    <w:rsid w:val="00DE3509"/>
    <w:rsid w:val="00E00CE6"/>
    <w:rsid w:val="00E046E4"/>
    <w:rsid w:val="00E062AD"/>
    <w:rsid w:val="00E15456"/>
    <w:rsid w:val="00E16B6C"/>
    <w:rsid w:val="00E17062"/>
    <w:rsid w:val="00E3069A"/>
    <w:rsid w:val="00E31CA5"/>
    <w:rsid w:val="00E34EFD"/>
    <w:rsid w:val="00E3653B"/>
    <w:rsid w:val="00E37F7F"/>
    <w:rsid w:val="00E43058"/>
    <w:rsid w:val="00E46DC0"/>
    <w:rsid w:val="00E6478E"/>
    <w:rsid w:val="00E70035"/>
    <w:rsid w:val="00E74A2D"/>
    <w:rsid w:val="00E75D78"/>
    <w:rsid w:val="00E77008"/>
    <w:rsid w:val="00E7724F"/>
    <w:rsid w:val="00E875EB"/>
    <w:rsid w:val="00E91E61"/>
    <w:rsid w:val="00E935B8"/>
    <w:rsid w:val="00E95B48"/>
    <w:rsid w:val="00EB15E5"/>
    <w:rsid w:val="00EB290E"/>
    <w:rsid w:val="00EB2BE6"/>
    <w:rsid w:val="00EC1A70"/>
    <w:rsid w:val="00EC2C86"/>
    <w:rsid w:val="00EC47EE"/>
    <w:rsid w:val="00EC7050"/>
    <w:rsid w:val="00ED1FE8"/>
    <w:rsid w:val="00ED2220"/>
    <w:rsid w:val="00ED5926"/>
    <w:rsid w:val="00EF2491"/>
    <w:rsid w:val="00EF42AA"/>
    <w:rsid w:val="00EF4D00"/>
    <w:rsid w:val="00F02B88"/>
    <w:rsid w:val="00F12CE6"/>
    <w:rsid w:val="00F131A2"/>
    <w:rsid w:val="00F14A2C"/>
    <w:rsid w:val="00F20440"/>
    <w:rsid w:val="00F31CBD"/>
    <w:rsid w:val="00F35736"/>
    <w:rsid w:val="00F5325F"/>
    <w:rsid w:val="00F632A4"/>
    <w:rsid w:val="00F908ED"/>
    <w:rsid w:val="00F95A89"/>
    <w:rsid w:val="00FA262F"/>
    <w:rsid w:val="00FA6E08"/>
    <w:rsid w:val="00FA7EA3"/>
    <w:rsid w:val="00FB5F46"/>
    <w:rsid w:val="00FB78B0"/>
    <w:rsid w:val="00FC0384"/>
    <w:rsid w:val="00FD0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A295A9"/>
  <w15:docId w15:val="{D772A46D-E9A1-4789-9F42-9BE960C5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46"/>
  </w:style>
  <w:style w:type="paragraph" w:styleId="Heading6">
    <w:name w:val="heading 6"/>
    <w:basedOn w:val="Normal"/>
    <w:next w:val="Normal"/>
    <w:link w:val="Heading6Char"/>
    <w:qFormat/>
    <w:rsid w:val="00C77AE1"/>
    <w:pPr>
      <w:keepNext/>
      <w:suppressAutoHyphens/>
      <w:spacing w:after="0" w:line="240" w:lineRule="auto"/>
      <w:outlineLvl w:val="5"/>
    </w:pPr>
    <w:rPr>
      <w:rFonts w:ascii="Arial" w:eastAsia="Times New Roman" w:hAnsi="Arial" w:cs="Arial"/>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0585"/>
  </w:style>
  <w:style w:type="paragraph" w:styleId="Footer">
    <w:name w:val="footer"/>
    <w:basedOn w:val="Normal"/>
    <w:link w:val="FooterChar"/>
    <w:uiPriority w:val="99"/>
    <w:unhideWhenUsed/>
    <w:rsid w:val="003105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0585"/>
  </w:style>
  <w:style w:type="paragraph" w:styleId="BalloonText">
    <w:name w:val="Balloon Text"/>
    <w:basedOn w:val="Normal"/>
    <w:link w:val="BalloonTextChar"/>
    <w:uiPriority w:val="99"/>
    <w:semiHidden/>
    <w:unhideWhenUsed/>
    <w:rsid w:val="009D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DC"/>
    <w:rPr>
      <w:rFonts w:ascii="Tahoma" w:hAnsi="Tahoma" w:cs="Tahoma"/>
      <w:sz w:val="16"/>
      <w:szCs w:val="16"/>
    </w:rPr>
  </w:style>
  <w:style w:type="paragraph" w:styleId="ListParagraph">
    <w:name w:val="List Paragraph"/>
    <w:basedOn w:val="Normal"/>
    <w:link w:val="ListParagraphChar"/>
    <w:uiPriority w:val="34"/>
    <w:qFormat/>
    <w:rsid w:val="00E77008"/>
    <w:pPr>
      <w:ind w:left="720"/>
      <w:contextualSpacing/>
    </w:pPr>
  </w:style>
  <w:style w:type="character" w:styleId="Hyperlink">
    <w:name w:val="Hyperlink"/>
    <w:basedOn w:val="DefaultParagraphFont"/>
    <w:uiPriority w:val="99"/>
    <w:unhideWhenUsed/>
    <w:rsid w:val="00DE0A29"/>
    <w:rPr>
      <w:color w:val="0000FF" w:themeColor="hyperlink"/>
      <w:u w:val="single"/>
    </w:rPr>
  </w:style>
  <w:style w:type="character" w:customStyle="1" w:styleId="Heading6Char">
    <w:name w:val="Heading 6 Char"/>
    <w:basedOn w:val="DefaultParagraphFont"/>
    <w:link w:val="Heading6"/>
    <w:rsid w:val="00C77AE1"/>
    <w:rPr>
      <w:rFonts w:ascii="Arial" w:eastAsia="Times New Roman" w:hAnsi="Arial" w:cs="Arial"/>
      <w:b/>
      <w:bCs/>
      <w:sz w:val="24"/>
      <w:szCs w:val="24"/>
      <w:lang w:eastAsia="fr-FR"/>
    </w:rPr>
  </w:style>
  <w:style w:type="paragraph" w:styleId="BodyText">
    <w:name w:val="Body Text"/>
    <w:basedOn w:val="Normal"/>
    <w:link w:val="BodyTextChar"/>
    <w:rsid w:val="00C77AE1"/>
    <w:pPr>
      <w:suppressAutoHyphens/>
      <w:spacing w:after="0" w:line="240" w:lineRule="auto"/>
    </w:pPr>
    <w:rPr>
      <w:rFonts w:ascii="Arial" w:eastAsia="Times New Roman" w:hAnsi="Arial" w:cs="Arial"/>
      <w:sz w:val="24"/>
      <w:szCs w:val="24"/>
      <w:lang w:eastAsia="fr-FR"/>
    </w:rPr>
  </w:style>
  <w:style w:type="character" w:customStyle="1" w:styleId="BodyTextChar">
    <w:name w:val="Body Text Char"/>
    <w:basedOn w:val="DefaultParagraphFont"/>
    <w:link w:val="BodyText"/>
    <w:rsid w:val="00C77AE1"/>
    <w:rPr>
      <w:rFonts w:ascii="Arial" w:eastAsia="Times New Roman" w:hAnsi="Arial" w:cs="Arial"/>
      <w:sz w:val="24"/>
      <w:szCs w:val="24"/>
      <w:lang w:eastAsia="fr-FR"/>
    </w:rPr>
  </w:style>
  <w:style w:type="table" w:styleId="TableGrid">
    <w:name w:val="Table Grid"/>
    <w:basedOn w:val="TableNormal"/>
    <w:rsid w:val="00660002"/>
    <w:pPr>
      <w:tabs>
        <w:tab w:val="left" w:pos="360"/>
        <w:tab w:val="left" w:pos="720"/>
        <w:tab w:val="left" w:pos="1080"/>
        <w:tab w:val="left" w:pos="1440"/>
        <w:tab w:val="center" w:pos="4680"/>
        <w:tab w:val="right" w:pos="9360"/>
      </w:tabs>
      <w:suppressAutoHyphens/>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4C83"/>
    <w:rPr>
      <w:color w:val="800080" w:themeColor="followedHyperlink"/>
      <w:u w:val="single"/>
    </w:rPr>
  </w:style>
  <w:style w:type="character" w:styleId="PlaceholderText">
    <w:name w:val="Placeholder Text"/>
    <w:basedOn w:val="DefaultParagraphFont"/>
    <w:uiPriority w:val="99"/>
    <w:semiHidden/>
    <w:rsid w:val="00923C20"/>
    <w:rPr>
      <w:color w:val="808080"/>
    </w:rPr>
  </w:style>
  <w:style w:type="character" w:customStyle="1" w:styleId="Style1">
    <w:name w:val="Style1"/>
    <w:basedOn w:val="DefaultParagraphFont"/>
    <w:uiPriority w:val="1"/>
    <w:qFormat/>
    <w:rsid w:val="006D67DB"/>
    <w:rPr>
      <w:rFonts w:asciiTheme="minorHAnsi" w:hAnsiTheme="minorHAnsi"/>
      <w:i/>
      <w:sz w:val="26"/>
    </w:rPr>
  </w:style>
  <w:style w:type="character" w:customStyle="1" w:styleId="StyleTitre">
    <w:name w:val="StyleTitre"/>
    <w:basedOn w:val="DefaultParagraphFont"/>
    <w:uiPriority w:val="1"/>
    <w:rsid w:val="00DC7EF2"/>
    <w:rPr>
      <w:rFonts w:asciiTheme="minorHAnsi" w:hAnsiTheme="minorHAnsi"/>
      <w:sz w:val="72"/>
    </w:rPr>
  </w:style>
  <w:style w:type="character" w:customStyle="1" w:styleId="StyleCourriel">
    <w:name w:val="StyleCourriel"/>
    <w:basedOn w:val="DefaultParagraphFont"/>
    <w:uiPriority w:val="1"/>
    <w:rsid w:val="00753A52"/>
    <w:rPr>
      <w:rFonts w:asciiTheme="minorHAnsi" w:hAnsiTheme="minorHAnsi"/>
      <w:i/>
      <w:color w:val="1F497D" w:themeColor="text2"/>
      <w:sz w:val="26"/>
      <w:u w:val="single"/>
    </w:rPr>
  </w:style>
  <w:style w:type="table" w:customStyle="1" w:styleId="LightShading-Accent11">
    <w:name w:val="Light Shading - Accent 11"/>
    <w:basedOn w:val="TableNormal"/>
    <w:uiPriority w:val="60"/>
    <w:rsid w:val="003C41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3C41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4">
    <w:name w:val="Medium Grid 1 Accent 4"/>
    <w:basedOn w:val="TableNormal"/>
    <w:uiPriority w:val="67"/>
    <w:rsid w:val="003C41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ghtGrid1">
    <w:name w:val="Light Grid1"/>
    <w:basedOn w:val="TableNormal"/>
    <w:uiPriority w:val="62"/>
    <w:rsid w:val="00FA7E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basedOn w:val="Normal"/>
    <w:link w:val="TitleChar"/>
    <w:qFormat/>
    <w:rsid w:val="00FD07F1"/>
    <w:pPr>
      <w:numPr>
        <w:numId w:val="27"/>
      </w:numPr>
      <w:tabs>
        <w:tab w:val="left" w:pos="360"/>
        <w:tab w:val="left" w:pos="720"/>
        <w:tab w:val="left" w:pos="1080"/>
        <w:tab w:val="left" w:pos="1440"/>
        <w:tab w:val="center" w:pos="4680"/>
        <w:tab w:val="right" w:pos="9360"/>
      </w:tabs>
      <w:suppressAutoHyphens/>
      <w:spacing w:before="240" w:after="60" w:line="240" w:lineRule="auto"/>
      <w:jc w:val="both"/>
      <w:outlineLvl w:val="0"/>
    </w:pPr>
    <w:rPr>
      <w:rFonts w:ascii="Albertus Extra Bold" w:eastAsia="Times New Roman" w:hAnsi="Albertus Extra Bold" w:cs="Arial"/>
      <w:b/>
      <w:kern w:val="28"/>
      <w:sz w:val="28"/>
      <w:szCs w:val="20"/>
      <w:lang w:eastAsia="fr-FR"/>
    </w:rPr>
  </w:style>
  <w:style w:type="character" w:customStyle="1" w:styleId="TitleChar">
    <w:name w:val="Title Char"/>
    <w:basedOn w:val="DefaultParagraphFont"/>
    <w:link w:val="Title"/>
    <w:rsid w:val="00FD07F1"/>
    <w:rPr>
      <w:rFonts w:ascii="Albertus Extra Bold" w:eastAsia="Times New Roman" w:hAnsi="Albertus Extra Bold" w:cs="Arial"/>
      <w:b/>
      <w:kern w:val="28"/>
      <w:sz w:val="28"/>
      <w:szCs w:val="20"/>
      <w:lang w:eastAsia="fr-FR"/>
    </w:rPr>
  </w:style>
  <w:style w:type="paragraph" w:styleId="FootnoteText">
    <w:name w:val="footnote text"/>
    <w:basedOn w:val="Normal"/>
    <w:link w:val="FootnoteTextChar"/>
    <w:uiPriority w:val="99"/>
    <w:semiHidden/>
    <w:unhideWhenUsed/>
    <w:rsid w:val="00DA7E75"/>
    <w:pPr>
      <w:spacing w:after="0" w:line="240" w:lineRule="auto"/>
    </w:pPr>
    <w:rPr>
      <w:rFonts w:ascii="Times New Roman" w:eastAsia="Times New Roman" w:hAnsi="Times New Roman" w:cs="Times New Roman"/>
      <w:sz w:val="20"/>
      <w:szCs w:val="20"/>
      <w:lang w:eastAsia="fr-CA"/>
    </w:rPr>
  </w:style>
  <w:style w:type="character" w:customStyle="1" w:styleId="FootnoteTextChar">
    <w:name w:val="Footnote Text Char"/>
    <w:basedOn w:val="DefaultParagraphFont"/>
    <w:link w:val="FootnoteText"/>
    <w:uiPriority w:val="99"/>
    <w:semiHidden/>
    <w:rsid w:val="00DA7E75"/>
    <w:rPr>
      <w:rFonts w:ascii="Times New Roman" w:eastAsia="Times New Roman" w:hAnsi="Times New Roman" w:cs="Times New Roman"/>
      <w:sz w:val="20"/>
      <w:szCs w:val="20"/>
      <w:lang w:eastAsia="fr-CA"/>
    </w:rPr>
  </w:style>
  <w:style w:type="character" w:customStyle="1" w:styleId="ListParagraphChar">
    <w:name w:val="List Paragraph Char"/>
    <w:basedOn w:val="DefaultParagraphFont"/>
    <w:link w:val="ListParagraph"/>
    <w:uiPriority w:val="34"/>
    <w:locked/>
    <w:rsid w:val="00DA7E75"/>
  </w:style>
  <w:style w:type="character" w:styleId="FootnoteReference">
    <w:name w:val="footnote reference"/>
    <w:basedOn w:val="DefaultParagraphFont"/>
    <w:uiPriority w:val="99"/>
    <w:semiHidden/>
    <w:unhideWhenUsed/>
    <w:rsid w:val="00DA7E75"/>
    <w:rPr>
      <w:vertAlign w:val="superscript"/>
    </w:rPr>
  </w:style>
  <w:style w:type="character" w:customStyle="1" w:styleId="UnresolvedMention1">
    <w:name w:val="Unresolved Mention1"/>
    <w:basedOn w:val="DefaultParagraphFont"/>
    <w:uiPriority w:val="99"/>
    <w:semiHidden/>
    <w:unhideWhenUsed/>
    <w:rsid w:val="006A75D7"/>
    <w:rPr>
      <w:color w:val="605E5C"/>
      <w:shd w:val="clear" w:color="auto" w:fill="E1DFDD"/>
    </w:rPr>
  </w:style>
  <w:style w:type="character" w:styleId="UnresolvedMention">
    <w:name w:val="Unresolved Mention"/>
    <w:basedOn w:val="DefaultParagraphFont"/>
    <w:uiPriority w:val="99"/>
    <w:semiHidden/>
    <w:unhideWhenUsed/>
    <w:rsid w:val="00531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9598">
      <w:bodyDiv w:val="1"/>
      <w:marLeft w:val="0"/>
      <w:marRight w:val="0"/>
      <w:marTop w:val="0"/>
      <w:marBottom w:val="0"/>
      <w:divBdr>
        <w:top w:val="none" w:sz="0" w:space="0" w:color="auto"/>
        <w:left w:val="none" w:sz="0" w:space="0" w:color="auto"/>
        <w:bottom w:val="none" w:sz="0" w:space="0" w:color="auto"/>
        <w:right w:val="none" w:sz="0" w:space="0" w:color="auto"/>
      </w:divBdr>
    </w:div>
    <w:div w:id="1309702087">
      <w:bodyDiv w:val="1"/>
      <w:marLeft w:val="0"/>
      <w:marRight w:val="0"/>
      <w:marTop w:val="0"/>
      <w:marBottom w:val="0"/>
      <w:divBdr>
        <w:top w:val="none" w:sz="0" w:space="0" w:color="auto"/>
        <w:left w:val="none" w:sz="0" w:space="0" w:color="auto"/>
        <w:bottom w:val="none" w:sz="0" w:space="0" w:color="auto"/>
        <w:right w:val="none" w:sz="0" w:space="0" w:color="auto"/>
      </w:divBdr>
    </w:div>
    <w:div w:id="20824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es-de-cours.com/PIEA_encadreme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4Local\FredLaptop\CVM\B63\H2011\Misc\modelePlanDeCo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DED1CEC0B48F6988266E7F55618BB"/>
        <w:category>
          <w:name w:val="General"/>
          <w:gallery w:val="placeholder"/>
        </w:category>
        <w:types>
          <w:type w:val="bbPlcHdr"/>
        </w:types>
        <w:behaviors>
          <w:behavior w:val="content"/>
        </w:behaviors>
        <w:guid w:val="{458BB8C1-BDD8-4643-8DE7-13CF41A1B615}"/>
      </w:docPartPr>
      <w:docPartBody>
        <w:p w:rsidR="00C52A23" w:rsidRDefault="008933BB">
          <w:pPr>
            <w:pStyle w:val="E43DED1CEC0B48F6988266E7F55618BB"/>
          </w:pPr>
          <w:r w:rsidRPr="00157EC7">
            <w:rPr>
              <w:rStyle w:val="PlaceholderText"/>
              <w:sz w:val="72"/>
              <w:szCs w:val="72"/>
            </w:rPr>
            <w:t xml:space="preserve"> taper du texte.</w:t>
          </w:r>
        </w:p>
      </w:docPartBody>
    </w:docPart>
    <w:docPart>
      <w:docPartPr>
        <w:name w:val="A6A0B1EF99674FED85F15F229508C8EF"/>
        <w:category>
          <w:name w:val="General"/>
          <w:gallery w:val="placeholder"/>
        </w:category>
        <w:types>
          <w:type w:val="bbPlcHdr"/>
        </w:types>
        <w:behaviors>
          <w:behavior w:val="content"/>
        </w:behaviors>
        <w:guid w:val="{5BE4CE76-DB0B-42B8-9B17-15ABB6C22E3D}"/>
      </w:docPartPr>
      <w:docPartBody>
        <w:p w:rsidR="00C52A23" w:rsidRDefault="008933BB">
          <w:pPr>
            <w:pStyle w:val="A6A0B1EF99674FED85F15F229508C8EF"/>
          </w:pPr>
          <w:r w:rsidRPr="00157EC7">
            <w:rPr>
              <w:rStyle w:val="PlaceholderText"/>
              <w:sz w:val="72"/>
              <w:szCs w:val="72"/>
            </w:rPr>
            <w:t>taper du texte.</w:t>
          </w:r>
        </w:p>
      </w:docPartBody>
    </w:docPart>
    <w:docPart>
      <w:docPartPr>
        <w:name w:val="27C105C390D94B249FED269150DC6213"/>
        <w:category>
          <w:name w:val="General"/>
          <w:gallery w:val="placeholder"/>
        </w:category>
        <w:types>
          <w:type w:val="bbPlcHdr"/>
        </w:types>
        <w:behaviors>
          <w:behavior w:val="content"/>
        </w:behaviors>
        <w:guid w:val="{15F0D697-990A-4E01-A839-9EEC03E7D367}"/>
      </w:docPartPr>
      <w:docPartBody>
        <w:p w:rsidR="00C52A23" w:rsidRDefault="008933BB">
          <w:pPr>
            <w:pStyle w:val="27C105C390D94B249FED269150DC6213"/>
          </w:pPr>
          <w:r w:rsidRPr="00391E62">
            <w:rPr>
              <w:rStyle w:val="PlaceholderText"/>
            </w:rPr>
            <w:t>Cliquez ici pour taper du texte.</w:t>
          </w:r>
        </w:p>
      </w:docPartBody>
    </w:docPart>
    <w:docPart>
      <w:docPartPr>
        <w:name w:val="8C7269665D6045BABC3861722BF01DD4"/>
        <w:category>
          <w:name w:val="General"/>
          <w:gallery w:val="placeholder"/>
        </w:category>
        <w:types>
          <w:type w:val="bbPlcHdr"/>
        </w:types>
        <w:behaviors>
          <w:behavior w:val="content"/>
        </w:behaviors>
        <w:guid w:val="{47F74346-6F68-4214-BC75-0908C4A109F1}"/>
      </w:docPartPr>
      <w:docPartBody>
        <w:p w:rsidR="00C52A23" w:rsidRDefault="008933BB">
          <w:pPr>
            <w:pStyle w:val="8C7269665D6045BABC3861722BF01DD4"/>
          </w:pPr>
          <w:r w:rsidRPr="00391E62">
            <w:rPr>
              <w:rStyle w:val="PlaceholderText"/>
            </w:rPr>
            <w:t>Cliquez ici pour taper du texte.</w:t>
          </w:r>
        </w:p>
      </w:docPartBody>
    </w:docPart>
    <w:docPart>
      <w:docPartPr>
        <w:name w:val="A1D5C57EC2D44F249179D859F90D62C5"/>
        <w:category>
          <w:name w:val="General"/>
          <w:gallery w:val="placeholder"/>
        </w:category>
        <w:types>
          <w:type w:val="bbPlcHdr"/>
        </w:types>
        <w:behaviors>
          <w:behavior w:val="content"/>
        </w:behaviors>
        <w:guid w:val="{BF66472A-3504-4070-B2D7-ADA073C4B88D}"/>
      </w:docPartPr>
      <w:docPartBody>
        <w:p w:rsidR="00C52A23" w:rsidRDefault="008933BB">
          <w:pPr>
            <w:pStyle w:val="A1D5C57EC2D44F249179D859F90D62C5"/>
          </w:pPr>
          <w:r w:rsidRPr="00391E62">
            <w:rPr>
              <w:rStyle w:val="PlaceholderText"/>
            </w:rPr>
            <w:t>Cliquez ici pour taper du texte.</w:t>
          </w:r>
        </w:p>
      </w:docPartBody>
    </w:docPart>
    <w:docPart>
      <w:docPartPr>
        <w:name w:val="9D94691A4A4F49BFB4618CE313D0D41C"/>
        <w:category>
          <w:name w:val="General"/>
          <w:gallery w:val="placeholder"/>
        </w:category>
        <w:types>
          <w:type w:val="bbPlcHdr"/>
        </w:types>
        <w:behaviors>
          <w:behavior w:val="content"/>
        </w:behaviors>
        <w:guid w:val="{FB5273AE-DB68-4B5E-A27D-06A52845312B}"/>
      </w:docPartPr>
      <w:docPartBody>
        <w:p w:rsidR="00C52A23" w:rsidRDefault="008933BB">
          <w:pPr>
            <w:pStyle w:val="9D94691A4A4F49BFB4618CE313D0D41C"/>
          </w:pPr>
          <w:r w:rsidRPr="00F37B5F">
            <w:rPr>
              <w:rStyle w:val="PlaceholderText"/>
            </w:rPr>
            <w:t>Choisissez un élément.</w:t>
          </w:r>
        </w:p>
      </w:docPartBody>
    </w:docPart>
    <w:docPart>
      <w:docPartPr>
        <w:name w:val="69B84AB0785E4F19B5A3BB5CA35C3478"/>
        <w:category>
          <w:name w:val="General"/>
          <w:gallery w:val="placeholder"/>
        </w:category>
        <w:types>
          <w:type w:val="bbPlcHdr"/>
        </w:types>
        <w:behaviors>
          <w:behavior w:val="content"/>
        </w:behaviors>
        <w:guid w:val="{3B996BE6-3B21-484E-B855-64BB91B47D9B}"/>
      </w:docPartPr>
      <w:docPartBody>
        <w:p w:rsidR="00C52A23" w:rsidRDefault="008933BB">
          <w:pPr>
            <w:pStyle w:val="69B84AB0785E4F19B5A3BB5CA35C3478"/>
          </w:pPr>
          <w:r w:rsidRPr="00391E62">
            <w:rPr>
              <w:rStyle w:val="PlaceholderText"/>
            </w:rPr>
            <w:t>Cliquez ici pour taper du texte.</w:t>
          </w:r>
        </w:p>
      </w:docPartBody>
    </w:docPart>
    <w:docPart>
      <w:docPartPr>
        <w:name w:val="FBB5975CD1DB453C9E6B5E1FD06C19C6"/>
        <w:category>
          <w:name w:val="General"/>
          <w:gallery w:val="placeholder"/>
        </w:category>
        <w:types>
          <w:type w:val="bbPlcHdr"/>
        </w:types>
        <w:behaviors>
          <w:behavior w:val="content"/>
        </w:behaviors>
        <w:guid w:val="{5A3E1344-D10C-4913-A6D3-8441C422B5C6}"/>
      </w:docPartPr>
      <w:docPartBody>
        <w:p w:rsidR="00C52A23" w:rsidRDefault="008933BB">
          <w:pPr>
            <w:pStyle w:val="FBB5975CD1DB453C9E6B5E1FD06C19C6"/>
          </w:pPr>
          <w:r w:rsidRPr="00391E62">
            <w:rPr>
              <w:rStyle w:val="PlaceholderText"/>
            </w:rPr>
            <w:t>Cliquez ici pour taper du texte.</w:t>
          </w:r>
        </w:p>
      </w:docPartBody>
    </w:docPart>
    <w:docPart>
      <w:docPartPr>
        <w:name w:val="AEC7E849F23C4E9087586D8BD251BD0C"/>
        <w:category>
          <w:name w:val="General"/>
          <w:gallery w:val="placeholder"/>
        </w:category>
        <w:types>
          <w:type w:val="bbPlcHdr"/>
        </w:types>
        <w:behaviors>
          <w:behavior w:val="content"/>
        </w:behaviors>
        <w:guid w:val="{15FEE146-E632-446B-8B72-9D4145178046}"/>
      </w:docPartPr>
      <w:docPartBody>
        <w:p w:rsidR="00C52A23" w:rsidRDefault="008933BB">
          <w:pPr>
            <w:pStyle w:val="AEC7E849F23C4E9087586D8BD251BD0C"/>
          </w:pPr>
          <w:r w:rsidRPr="00391E62">
            <w:rPr>
              <w:rStyle w:val="PlaceholderText"/>
            </w:rPr>
            <w:t>Cliquez ici pour taper du texte.</w:t>
          </w:r>
        </w:p>
      </w:docPartBody>
    </w:docPart>
    <w:docPart>
      <w:docPartPr>
        <w:name w:val="C3160C43967A4DCEA207E3AC4C5C5377"/>
        <w:category>
          <w:name w:val="General"/>
          <w:gallery w:val="placeholder"/>
        </w:category>
        <w:types>
          <w:type w:val="bbPlcHdr"/>
        </w:types>
        <w:behaviors>
          <w:behavior w:val="content"/>
        </w:behaviors>
        <w:guid w:val="{9FAAF315-5606-4D08-B913-12F5FBC4A00F}"/>
      </w:docPartPr>
      <w:docPartBody>
        <w:p w:rsidR="00C52A23" w:rsidRDefault="008933BB">
          <w:pPr>
            <w:pStyle w:val="C3160C43967A4DCEA207E3AC4C5C5377"/>
          </w:pPr>
          <w:r w:rsidRPr="00391E62">
            <w:rPr>
              <w:rStyle w:val="PlaceholderText"/>
            </w:rPr>
            <w:t>Cliquez ici pour taper du texte.</w:t>
          </w:r>
        </w:p>
      </w:docPartBody>
    </w:docPart>
    <w:docPart>
      <w:docPartPr>
        <w:name w:val="C18C1FD050AE459898CD337B06DDC871"/>
        <w:category>
          <w:name w:val="General"/>
          <w:gallery w:val="placeholder"/>
        </w:category>
        <w:types>
          <w:type w:val="bbPlcHdr"/>
        </w:types>
        <w:behaviors>
          <w:behavior w:val="content"/>
        </w:behaviors>
        <w:guid w:val="{1B798287-1829-47BE-BAF1-1AE473810E4C}"/>
      </w:docPartPr>
      <w:docPartBody>
        <w:p w:rsidR="00C52A23" w:rsidRDefault="008933BB">
          <w:pPr>
            <w:pStyle w:val="C18C1FD050AE459898CD337B06DDC871"/>
          </w:pPr>
          <w:r w:rsidRPr="00391E62">
            <w:rPr>
              <w:rStyle w:val="PlaceholderText"/>
            </w:rPr>
            <w:t>Cliquez ici pour taper du texte.</w:t>
          </w:r>
        </w:p>
      </w:docPartBody>
    </w:docPart>
    <w:docPart>
      <w:docPartPr>
        <w:name w:val="78563D1BB9D54CCDB64B7842095DD92F"/>
        <w:category>
          <w:name w:val="General"/>
          <w:gallery w:val="placeholder"/>
        </w:category>
        <w:types>
          <w:type w:val="bbPlcHdr"/>
        </w:types>
        <w:behaviors>
          <w:behavior w:val="content"/>
        </w:behaviors>
        <w:guid w:val="{9089EE4A-9CDC-4A46-BEB8-E71748BB65D9}"/>
      </w:docPartPr>
      <w:docPartBody>
        <w:p w:rsidR="00C52A23" w:rsidRDefault="008933BB">
          <w:pPr>
            <w:pStyle w:val="78563D1BB9D54CCDB64B7842095DD92F"/>
          </w:pPr>
          <w:r w:rsidRPr="00354783">
            <w:rPr>
              <w:rStyle w:val="PlaceholderText"/>
              <w:rFonts w:cstheme="minorHAnsi"/>
            </w:rPr>
            <w:t>Cliquez ici pour taper du texte</w:t>
          </w:r>
          <w:r w:rsidRPr="00391E62">
            <w:rPr>
              <w:rStyle w:val="PlaceholderText"/>
            </w:rPr>
            <w:t>.</w:t>
          </w:r>
        </w:p>
      </w:docPartBody>
    </w:docPart>
    <w:docPart>
      <w:docPartPr>
        <w:name w:val="121DFFA97CBA4FB8AC2A59CFA1A453FB"/>
        <w:category>
          <w:name w:val="Général"/>
          <w:gallery w:val="placeholder"/>
        </w:category>
        <w:types>
          <w:type w:val="bbPlcHdr"/>
        </w:types>
        <w:behaviors>
          <w:behavior w:val="content"/>
        </w:behaviors>
        <w:guid w:val="{C528B6BD-9B22-43E2-8DD9-18BF89BD4C77}"/>
      </w:docPartPr>
      <w:docPartBody>
        <w:p w:rsidR="006456EF" w:rsidRDefault="006A712D" w:rsidP="006A712D">
          <w:pPr>
            <w:pStyle w:val="121DFFA97CBA4FB8AC2A59CFA1A453FB"/>
          </w:pPr>
          <w:r w:rsidRPr="00391E62">
            <w:rPr>
              <w:rStyle w:val="Placehold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33BB"/>
    <w:rsid w:val="000A2AEC"/>
    <w:rsid w:val="000C4ED8"/>
    <w:rsid w:val="000D587C"/>
    <w:rsid w:val="00120F4B"/>
    <w:rsid w:val="00144C60"/>
    <w:rsid w:val="001569AD"/>
    <w:rsid w:val="001A0093"/>
    <w:rsid w:val="001D3BEF"/>
    <w:rsid w:val="0029307D"/>
    <w:rsid w:val="002C0FA8"/>
    <w:rsid w:val="002C6E09"/>
    <w:rsid w:val="00384E43"/>
    <w:rsid w:val="0040279D"/>
    <w:rsid w:val="00413946"/>
    <w:rsid w:val="004357B1"/>
    <w:rsid w:val="004A1DD3"/>
    <w:rsid w:val="005A3FF0"/>
    <w:rsid w:val="0062613F"/>
    <w:rsid w:val="006456EF"/>
    <w:rsid w:val="006827E0"/>
    <w:rsid w:val="006A1F42"/>
    <w:rsid w:val="006A712D"/>
    <w:rsid w:val="00714DC6"/>
    <w:rsid w:val="007C21B6"/>
    <w:rsid w:val="007D08B3"/>
    <w:rsid w:val="007E5BE1"/>
    <w:rsid w:val="008474D2"/>
    <w:rsid w:val="008933BB"/>
    <w:rsid w:val="008E77FA"/>
    <w:rsid w:val="009143D9"/>
    <w:rsid w:val="009565BB"/>
    <w:rsid w:val="00B52870"/>
    <w:rsid w:val="00BD7552"/>
    <w:rsid w:val="00BE4ACF"/>
    <w:rsid w:val="00C10FDF"/>
    <w:rsid w:val="00C52A23"/>
    <w:rsid w:val="00CC0252"/>
    <w:rsid w:val="00CD6937"/>
    <w:rsid w:val="00DB04BE"/>
    <w:rsid w:val="00DB413D"/>
    <w:rsid w:val="00DC5FCE"/>
    <w:rsid w:val="00DD0D0C"/>
    <w:rsid w:val="00E04640"/>
    <w:rsid w:val="00E070D2"/>
    <w:rsid w:val="00FD2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12D"/>
    <w:rPr>
      <w:color w:val="808080"/>
    </w:rPr>
  </w:style>
  <w:style w:type="paragraph" w:customStyle="1" w:styleId="E43DED1CEC0B48F6988266E7F55618BB">
    <w:name w:val="E43DED1CEC0B48F6988266E7F55618BB"/>
    <w:rsid w:val="00C52A23"/>
  </w:style>
  <w:style w:type="paragraph" w:customStyle="1" w:styleId="A6A0B1EF99674FED85F15F229508C8EF">
    <w:name w:val="A6A0B1EF99674FED85F15F229508C8EF"/>
    <w:rsid w:val="00C52A23"/>
  </w:style>
  <w:style w:type="paragraph" w:customStyle="1" w:styleId="27C105C390D94B249FED269150DC6213">
    <w:name w:val="27C105C390D94B249FED269150DC6213"/>
    <w:rsid w:val="00C52A23"/>
  </w:style>
  <w:style w:type="paragraph" w:customStyle="1" w:styleId="8C7269665D6045BABC3861722BF01DD4">
    <w:name w:val="8C7269665D6045BABC3861722BF01DD4"/>
    <w:rsid w:val="00C52A23"/>
  </w:style>
  <w:style w:type="paragraph" w:customStyle="1" w:styleId="A1D5C57EC2D44F249179D859F90D62C5">
    <w:name w:val="A1D5C57EC2D44F249179D859F90D62C5"/>
    <w:rsid w:val="00C52A23"/>
  </w:style>
  <w:style w:type="paragraph" w:customStyle="1" w:styleId="9D94691A4A4F49BFB4618CE313D0D41C">
    <w:name w:val="9D94691A4A4F49BFB4618CE313D0D41C"/>
    <w:rsid w:val="00C52A23"/>
  </w:style>
  <w:style w:type="paragraph" w:customStyle="1" w:styleId="69B84AB0785E4F19B5A3BB5CA35C3478">
    <w:name w:val="69B84AB0785E4F19B5A3BB5CA35C3478"/>
    <w:rsid w:val="00C52A23"/>
  </w:style>
  <w:style w:type="paragraph" w:customStyle="1" w:styleId="FBB5975CD1DB453C9E6B5E1FD06C19C6">
    <w:name w:val="FBB5975CD1DB453C9E6B5E1FD06C19C6"/>
    <w:rsid w:val="00C52A23"/>
  </w:style>
  <w:style w:type="paragraph" w:customStyle="1" w:styleId="AEC7E849F23C4E9087586D8BD251BD0C">
    <w:name w:val="AEC7E849F23C4E9087586D8BD251BD0C"/>
    <w:rsid w:val="00C52A23"/>
  </w:style>
  <w:style w:type="paragraph" w:customStyle="1" w:styleId="C3160C43967A4DCEA207E3AC4C5C5377">
    <w:name w:val="C3160C43967A4DCEA207E3AC4C5C5377"/>
    <w:rsid w:val="00C52A23"/>
  </w:style>
  <w:style w:type="paragraph" w:customStyle="1" w:styleId="C18C1FD050AE459898CD337B06DDC871">
    <w:name w:val="C18C1FD050AE459898CD337B06DDC871"/>
    <w:rsid w:val="00C52A23"/>
  </w:style>
  <w:style w:type="paragraph" w:customStyle="1" w:styleId="78563D1BB9D54CCDB64B7842095DD92F">
    <w:name w:val="78563D1BB9D54CCDB64B7842095DD92F"/>
    <w:rsid w:val="00C52A23"/>
  </w:style>
  <w:style w:type="paragraph" w:customStyle="1" w:styleId="121DFFA97CBA4FB8AC2A59CFA1A453FB">
    <w:name w:val="121DFFA97CBA4FB8AC2A59CFA1A453FB"/>
    <w:rsid w:val="006A712D"/>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EE43-1673-4BCD-8247-73040313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modelePlanDeCours.dotx</Template>
  <TotalTime>221</TotalTime>
  <Pages>6</Pages>
  <Words>925</Words>
  <Characters>5278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Ftheriault</dc:creator>
  <cp:lastModifiedBy>Marc-André Lavoie</cp:lastModifiedBy>
  <cp:revision>268</cp:revision>
  <cp:lastPrinted>2021-08-10T16:08:00Z</cp:lastPrinted>
  <dcterms:created xsi:type="dcterms:W3CDTF">2011-01-25T17:36:00Z</dcterms:created>
  <dcterms:modified xsi:type="dcterms:W3CDTF">2024-01-29T15:40:00Z</dcterms:modified>
</cp:coreProperties>
</file>