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EC198" w14:textId="77777777" w:rsidR="00195CC9" w:rsidRPr="0034554A" w:rsidRDefault="00195CC9" w:rsidP="009D0CDC">
      <w:pPr>
        <w:spacing w:before="240"/>
        <w:rPr>
          <w:i/>
        </w:rPr>
      </w:pPr>
    </w:p>
    <w:p w14:paraId="0FE5CCD2" w14:textId="77777777" w:rsidR="009D0CDC" w:rsidRDefault="009D0CDC"/>
    <w:p w14:paraId="7DEF5DA4" w14:textId="77777777" w:rsidR="009D0CDC" w:rsidRDefault="009D0CDC"/>
    <w:p w14:paraId="62E8561C" w14:textId="7CE43471" w:rsidR="009D0CDC" w:rsidRPr="00E934FE" w:rsidRDefault="00B503F9" w:rsidP="009D0CDC">
      <w:pPr>
        <w:spacing w:before="240" w:line="360" w:lineRule="auto"/>
        <w:jc w:val="center"/>
        <w:rPr>
          <w:sz w:val="72"/>
          <w:szCs w:val="72"/>
          <w:lang w:val="en-CA"/>
        </w:rPr>
      </w:pPr>
      <w:sdt>
        <w:sdtPr>
          <w:rPr>
            <w:rStyle w:val="StyleTitre"/>
            <w:lang w:val="en-CA"/>
          </w:rPr>
          <w:alias w:val="Numéro du Cours"/>
          <w:tag w:val="Numéro du Cours"/>
          <w:id w:val="14718022"/>
          <w:placeholder>
            <w:docPart w:val="E43DED1CEC0B48F6988266E7F55618BB"/>
          </w:placeholder>
          <w:text/>
        </w:sdtPr>
        <w:sdtEndPr>
          <w:rPr>
            <w:rStyle w:val="Policepardfaut"/>
            <w:sz w:val="22"/>
            <w:szCs w:val="72"/>
          </w:rPr>
        </w:sdtEndPr>
        <w:sdtContent>
          <w:r w:rsidR="00950B7E" w:rsidRPr="00E934FE">
            <w:rPr>
              <w:rStyle w:val="StyleTitre"/>
              <w:lang w:val="en-CA"/>
            </w:rPr>
            <w:t>420-</w:t>
          </w:r>
          <w:r w:rsidR="00245FF5" w:rsidRPr="00E934FE">
            <w:rPr>
              <w:rStyle w:val="StyleTitre"/>
              <w:lang w:val="en-CA"/>
            </w:rPr>
            <w:t>C</w:t>
          </w:r>
          <w:r w:rsidR="00A66438" w:rsidRPr="00E934FE">
            <w:rPr>
              <w:rStyle w:val="StyleTitre"/>
              <w:lang w:val="en-CA"/>
            </w:rPr>
            <w:t>55</w:t>
          </w:r>
          <w:r w:rsidR="00582973" w:rsidRPr="00E934FE">
            <w:rPr>
              <w:rStyle w:val="StyleTitre"/>
              <w:lang w:val="en-CA"/>
            </w:rPr>
            <w:t>-</w:t>
          </w:r>
          <w:r w:rsidR="00480AAE" w:rsidRPr="00E934FE">
            <w:rPr>
              <w:rStyle w:val="StyleTitre"/>
              <w:lang w:val="en-CA"/>
            </w:rPr>
            <w:t>IN</w:t>
          </w:r>
        </w:sdtContent>
      </w:sdt>
    </w:p>
    <w:p w14:paraId="063C61FE" w14:textId="19C7E3EA" w:rsidR="009D0CDC" w:rsidRPr="00E934FE" w:rsidRDefault="00B503F9" w:rsidP="009D0CDC">
      <w:pPr>
        <w:jc w:val="center"/>
        <w:rPr>
          <w:sz w:val="72"/>
          <w:szCs w:val="72"/>
          <w:lang w:val="en-CA"/>
        </w:rPr>
      </w:pPr>
      <w:sdt>
        <w:sdtPr>
          <w:rPr>
            <w:rStyle w:val="StyleTitre"/>
            <w:lang w:val="en-CA"/>
          </w:rPr>
          <w:alias w:val="Nom du Cours"/>
          <w:tag w:val="Nom du Cours"/>
          <w:id w:val="14718023"/>
          <w:placeholder>
            <w:docPart w:val="A6A0B1EF99674FED85F15F229508C8EF"/>
          </w:placeholder>
          <w:text/>
        </w:sdtPr>
        <w:sdtEndPr>
          <w:rPr>
            <w:rStyle w:val="Policepardfaut"/>
            <w:color w:val="808080"/>
            <w:sz w:val="22"/>
            <w:szCs w:val="72"/>
          </w:rPr>
        </w:sdtEndPr>
        <w:sdtContent>
          <w:r w:rsidR="00245FF5" w:rsidRPr="00E934FE">
            <w:rPr>
              <w:rStyle w:val="StyleTitre"/>
              <w:lang w:val="en-CA"/>
            </w:rPr>
            <w:t xml:space="preserve">Web </w:t>
          </w:r>
          <w:r w:rsidR="004A10CF" w:rsidRPr="00E934FE">
            <w:rPr>
              <w:rStyle w:val="StyleTitre"/>
              <w:lang w:val="en-CA"/>
            </w:rPr>
            <w:t>I</w:t>
          </w:r>
          <w:r w:rsidR="00A66438" w:rsidRPr="00E934FE">
            <w:rPr>
              <w:rStyle w:val="StyleTitre"/>
              <w:lang w:val="en-CA"/>
            </w:rPr>
            <w:t>I</w:t>
          </w:r>
          <w:r w:rsidR="004A10CF" w:rsidRPr="00E934FE">
            <w:rPr>
              <w:rStyle w:val="StyleTitre"/>
              <w:lang w:val="en-CA"/>
            </w:rPr>
            <w:t>I</w:t>
          </w:r>
        </w:sdtContent>
      </w:sdt>
    </w:p>
    <w:p w14:paraId="5587FD60" w14:textId="77777777" w:rsidR="00E77008" w:rsidRPr="00E934FE" w:rsidRDefault="00E77008" w:rsidP="009D0CDC">
      <w:pPr>
        <w:jc w:val="center"/>
        <w:rPr>
          <w:sz w:val="72"/>
          <w:szCs w:val="72"/>
          <w:lang w:val="en-CA"/>
        </w:rPr>
      </w:pPr>
    </w:p>
    <w:p w14:paraId="5D103D3D" w14:textId="4016E126" w:rsidR="00E77008" w:rsidRPr="00E934FE" w:rsidRDefault="00E77008" w:rsidP="00E77008">
      <w:pPr>
        <w:jc w:val="both"/>
        <w:rPr>
          <w:rFonts w:cstheme="minorHAnsi"/>
          <w:sz w:val="28"/>
          <w:szCs w:val="28"/>
          <w:lang w:val="en-CA"/>
        </w:rPr>
      </w:pPr>
      <w:r w:rsidRPr="00E934FE">
        <w:rPr>
          <w:rFonts w:cstheme="minorHAnsi"/>
          <w:sz w:val="28"/>
          <w:szCs w:val="28"/>
          <w:lang w:val="en-CA"/>
        </w:rPr>
        <w:t xml:space="preserve">Pondération : </w:t>
      </w:r>
      <w:r w:rsidRPr="00E934FE">
        <w:rPr>
          <w:rFonts w:cstheme="minorHAnsi"/>
          <w:sz w:val="28"/>
          <w:szCs w:val="28"/>
          <w:lang w:val="en-CA"/>
        </w:rPr>
        <w:tab/>
      </w:r>
      <w:r w:rsidRPr="00E934FE">
        <w:rPr>
          <w:rFonts w:cstheme="minorHAnsi"/>
          <w:sz w:val="28"/>
          <w:szCs w:val="28"/>
          <w:lang w:val="en-CA"/>
        </w:rPr>
        <w:tab/>
      </w:r>
      <w:r w:rsidRPr="00E934FE">
        <w:rPr>
          <w:rFonts w:cstheme="minorHAnsi"/>
          <w:sz w:val="28"/>
          <w:szCs w:val="28"/>
          <w:lang w:val="en-CA"/>
        </w:rPr>
        <w:tab/>
      </w:r>
      <w:sdt>
        <w:sdtPr>
          <w:rPr>
            <w:rFonts w:eastAsia="Times New Roman" w:cstheme="minorHAnsi"/>
            <w:lang w:val="en-CA" w:eastAsia="fr-FR"/>
          </w:rPr>
          <w:alias w:val="Pondération"/>
          <w:tag w:val="Pondération"/>
          <w:id w:val="14717985"/>
          <w:placeholder>
            <w:docPart w:val="27C105C390D94B249FED269150DC6213"/>
          </w:placeholder>
          <w:text/>
        </w:sdtPr>
        <w:sdtEndPr/>
        <w:sdtContent>
          <w:r w:rsidR="005B71A3" w:rsidRPr="00E934FE">
            <w:rPr>
              <w:rFonts w:eastAsia="Times New Roman" w:cstheme="minorHAnsi"/>
              <w:lang w:val="en-CA" w:eastAsia="fr-FR"/>
            </w:rPr>
            <w:t>3</w:t>
          </w:r>
          <w:r w:rsidR="004A10CF" w:rsidRPr="00E934FE">
            <w:rPr>
              <w:rFonts w:eastAsia="Times New Roman" w:cstheme="minorHAnsi"/>
              <w:lang w:val="en-CA" w:eastAsia="fr-FR"/>
            </w:rPr>
            <w:t>.2.3</w:t>
          </w:r>
        </w:sdtContent>
      </w:sdt>
    </w:p>
    <w:p w14:paraId="530A468B" w14:textId="6693BC22" w:rsidR="00E77008" w:rsidRPr="00462DFE" w:rsidRDefault="00E77008" w:rsidP="00E77008">
      <w:pPr>
        <w:jc w:val="both"/>
        <w:rPr>
          <w:rFonts w:cstheme="minorHAnsi"/>
          <w:sz w:val="26"/>
          <w:szCs w:val="26"/>
        </w:rPr>
      </w:pPr>
      <w:r w:rsidRPr="0080653D">
        <w:rPr>
          <w:rFonts w:cstheme="minorHAnsi"/>
          <w:sz w:val="28"/>
          <w:szCs w:val="28"/>
        </w:rPr>
        <w:t>Programme :</w:t>
      </w:r>
      <w:r w:rsidRPr="0080653D">
        <w:rPr>
          <w:rFonts w:cstheme="minorHAnsi"/>
          <w:sz w:val="28"/>
          <w:szCs w:val="28"/>
        </w:rPr>
        <w:tab/>
      </w:r>
      <w:r w:rsidRPr="0080653D">
        <w:rPr>
          <w:rFonts w:cstheme="minorHAnsi"/>
          <w:sz w:val="28"/>
          <w:szCs w:val="28"/>
        </w:rPr>
        <w:tab/>
      </w:r>
      <w:r w:rsidRPr="0080653D">
        <w:rPr>
          <w:rFonts w:cstheme="minorHAnsi"/>
          <w:sz w:val="28"/>
          <w:szCs w:val="28"/>
        </w:rPr>
        <w:tab/>
      </w:r>
      <w:r w:rsidR="00462DFE" w:rsidRPr="004A4FFA">
        <w:rPr>
          <w:rFonts w:cstheme="minorHAnsi"/>
        </w:rPr>
        <w:t>Techniques de l'informatique 420.</w:t>
      </w:r>
      <w:r w:rsidR="000F12F5">
        <w:rPr>
          <w:rFonts w:cstheme="minorHAnsi"/>
        </w:rPr>
        <w:t>B</w:t>
      </w:r>
      <w:r w:rsidR="00462DFE" w:rsidRPr="004A4FFA">
        <w:rPr>
          <w:rFonts w:cstheme="minorHAnsi"/>
        </w:rPr>
        <w:t>0</w:t>
      </w:r>
    </w:p>
    <w:p w14:paraId="4C41263A" w14:textId="77777777" w:rsidR="00E77008" w:rsidRPr="004A4FFA" w:rsidRDefault="00E77008" w:rsidP="00E77008">
      <w:pPr>
        <w:jc w:val="both"/>
        <w:rPr>
          <w:rFonts w:cstheme="minorHAnsi"/>
          <w:sz w:val="28"/>
          <w:szCs w:val="28"/>
        </w:rPr>
      </w:pPr>
      <w:r w:rsidRPr="0080653D">
        <w:rPr>
          <w:rFonts w:cstheme="minorHAnsi"/>
          <w:sz w:val="28"/>
          <w:szCs w:val="28"/>
        </w:rPr>
        <w:t xml:space="preserve">Voie de spécialisation : </w:t>
      </w:r>
      <w:r w:rsidRPr="0080653D">
        <w:rPr>
          <w:rFonts w:cstheme="minorHAnsi"/>
          <w:sz w:val="28"/>
          <w:szCs w:val="28"/>
        </w:rPr>
        <w:tab/>
      </w:r>
      <w:r w:rsidRPr="0080653D">
        <w:rPr>
          <w:rFonts w:cstheme="minorHAnsi"/>
          <w:sz w:val="28"/>
          <w:szCs w:val="28"/>
        </w:rPr>
        <w:tab/>
      </w:r>
      <w:r w:rsidRPr="004A4FFA">
        <w:rPr>
          <w:rFonts w:cstheme="minorHAnsi"/>
        </w:rPr>
        <w:t>Informatique de gestion</w:t>
      </w:r>
    </w:p>
    <w:p w14:paraId="7A644FD7" w14:textId="49CE1427" w:rsidR="00E77008" w:rsidRDefault="00E77008" w:rsidP="00027564">
      <w:pPr>
        <w:spacing w:after="0" w:line="240" w:lineRule="auto"/>
        <w:ind w:right="-239"/>
        <w:jc w:val="both"/>
        <w:rPr>
          <w:rFonts w:cstheme="minorHAnsi"/>
        </w:rPr>
      </w:pPr>
      <w:r w:rsidRPr="0080653D">
        <w:rPr>
          <w:rFonts w:cstheme="minorHAnsi"/>
          <w:sz w:val="28"/>
          <w:szCs w:val="28"/>
        </w:rPr>
        <w:t>Préalables :</w:t>
      </w:r>
      <w:r w:rsidRPr="0080653D">
        <w:rPr>
          <w:rFonts w:cstheme="minorHAnsi"/>
          <w:sz w:val="28"/>
          <w:szCs w:val="28"/>
        </w:rPr>
        <w:tab/>
      </w:r>
      <w:r w:rsidRPr="0080653D">
        <w:rPr>
          <w:rFonts w:cstheme="minorHAnsi"/>
          <w:sz w:val="28"/>
          <w:szCs w:val="28"/>
        </w:rPr>
        <w:tab/>
      </w:r>
      <w:r w:rsidR="006D67DB">
        <w:rPr>
          <w:rFonts w:cstheme="minorHAnsi"/>
          <w:sz w:val="28"/>
          <w:szCs w:val="28"/>
        </w:rPr>
        <w:tab/>
      </w:r>
      <w:r w:rsidR="006D67DB">
        <w:rPr>
          <w:rFonts w:cstheme="minorHAnsi"/>
          <w:sz w:val="28"/>
          <w:szCs w:val="28"/>
        </w:rPr>
        <w:tab/>
      </w:r>
      <w:sdt>
        <w:sdtPr>
          <w:rPr>
            <w:rFonts w:cstheme="minorHAnsi"/>
          </w:rPr>
          <w:alias w:val="Préalable1"/>
          <w:tag w:val="Préalable1"/>
          <w:id w:val="6795646"/>
          <w:placeholder>
            <w:docPart w:val="8C7269665D6045BABC3861722BF01DD4"/>
          </w:placeholder>
          <w:text/>
        </w:sdtPr>
        <w:sdtEndPr/>
        <w:sdtContent>
          <w:r w:rsidR="005B71A3" w:rsidRPr="005B71A3">
            <w:rPr>
              <w:rFonts w:cstheme="minorHAnsi"/>
            </w:rPr>
            <w:t xml:space="preserve">Langages d'exploitation des bases de données    </w:t>
          </w:r>
          <w:r w:rsidR="005B71A3">
            <w:rPr>
              <w:rFonts w:cstheme="minorHAnsi"/>
            </w:rPr>
            <w:t xml:space="preserve"> </w:t>
          </w:r>
          <w:r w:rsidR="005B71A3" w:rsidRPr="005B71A3">
            <w:rPr>
              <w:rFonts w:cstheme="minorHAnsi"/>
            </w:rPr>
            <w:t>420-C</w:t>
          </w:r>
          <w:r w:rsidR="005B71A3">
            <w:rPr>
              <w:rFonts w:cstheme="minorHAnsi"/>
            </w:rPr>
            <w:t>42</w:t>
          </w:r>
          <w:r w:rsidR="000D5725">
            <w:rPr>
              <w:rFonts w:cstheme="minorHAnsi"/>
            </w:rPr>
            <w:t>-</w:t>
          </w:r>
          <w:r w:rsidR="00480AAE">
            <w:rPr>
              <w:rFonts w:cstheme="minorHAnsi"/>
            </w:rPr>
            <w:t>IN</w:t>
          </w:r>
        </w:sdtContent>
      </w:sdt>
    </w:p>
    <w:p w14:paraId="3163E195" w14:textId="49ED0DD2" w:rsidR="00C15A0C" w:rsidRPr="005B71A3" w:rsidRDefault="00C15A0C" w:rsidP="00027564">
      <w:pPr>
        <w:spacing w:after="0" w:line="240" w:lineRule="auto"/>
        <w:ind w:right="-239"/>
        <w:jc w:val="both"/>
        <w:rPr>
          <w:rFonts w:cstheme="minorHAnsi"/>
          <w:i/>
          <w:sz w:val="26"/>
          <w:szCs w:val="26"/>
        </w:rPr>
      </w:pPr>
      <w:r>
        <w:rPr>
          <w:rFonts w:cstheme="minorHAnsi"/>
        </w:rPr>
        <w:tab/>
      </w:r>
      <w:r>
        <w:rPr>
          <w:rFonts w:cstheme="minorHAnsi"/>
        </w:rPr>
        <w:tab/>
      </w:r>
      <w:r>
        <w:rPr>
          <w:rFonts w:cstheme="minorHAnsi"/>
        </w:rPr>
        <w:tab/>
      </w:r>
      <w:r>
        <w:rPr>
          <w:rFonts w:cstheme="minorHAnsi"/>
        </w:rPr>
        <w:tab/>
      </w:r>
      <w:r>
        <w:rPr>
          <w:rFonts w:cstheme="minorHAnsi"/>
        </w:rPr>
        <w:tab/>
      </w:r>
      <w:r w:rsidR="005B71A3" w:rsidRPr="005B71A3">
        <w:rPr>
          <w:rFonts w:cstheme="minorHAnsi"/>
        </w:rPr>
        <w:t>Programmation orientée objet II</w:t>
      </w:r>
      <w:r w:rsidRPr="005B71A3">
        <w:rPr>
          <w:rFonts w:cstheme="minorHAnsi"/>
        </w:rPr>
        <w:tab/>
      </w:r>
      <w:r w:rsidRPr="005B71A3">
        <w:rPr>
          <w:rFonts w:cstheme="minorHAnsi"/>
        </w:rPr>
        <w:tab/>
      </w:r>
      <w:r w:rsidR="005B71A3">
        <w:rPr>
          <w:rFonts w:cstheme="minorHAnsi"/>
        </w:rPr>
        <w:t xml:space="preserve">  </w:t>
      </w:r>
      <w:r w:rsidRPr="005B71A3">
        <w:rPr>
          <w:rFonts w:cstheme="minorHAnsi"/>
        </w:rPr>
        <w:t>420-C</w:t>
      </w:r>
      <w:r w:rsidR="005B71A3">
        <w:rPr>
          <w:rFonts w:cstheme="minorHAnsi"/>
        </w:rPr>
        <w:t>44</w:t>
      </w:r>
      <w:r w:rsidR="000D5725">
        <w:rPr>
          <w:rFonts w:cstheme="minorHAnsi"/>
        </w:rPr>
        <w:t>-</w:t>
      </w:r>
      <w:r w:rsidR="00480AAE">
        <w:rPr>
          <w:rFonts w:cstheme="minorHAnsi"/>
        </w:rPr>
        <w:t>IN</w:t>
      </w:r>
    </w:p>
    <w:p w14:paraId="47D1541F" w14:textId="77777777" w:rsidR="006D67DB" w:rsidRPr="005B71A3" w:rsidRDefault="006D67DB" w:rsidP="0080653D">
      <w:pPr>
        <w:spacing w:after="0" w:line="240" w:lineRule="auto"/>
        <w:ind w:left="3544" w:right="-291" w:hanging="3544"/>
        <w:jc w:val="both"/>
        <w:rPr>
          <w:rFonts w:cstheme="minorHAnsi"/>
          <w:sz w:val="28"/>
          <w:szCs w:val="28"/>
        </w:rPr>
      </w:pPr>
    </w:p>
    <w:p w14:paraId="4494F790" w14:textId="0776A343" w:rsidR="00636B20" w:rsidRPr="009853C9" w:rsidRDefault="000B635F" w:rsidP="00393464">
      <w:pPr>
        <w:spacing w:after="0" w:line="240" w:lineRule="auto"/>
        <w:ind w:left="3544" w:right="-291" w:hanging="3544"/>
        <w:rPr>
          <w:rFonts w:cstheme="minorHAnsi"/>
        </w:rPr>
      </w:pPr>
      <w:r w:rsidRPr="0080653D">
        <w:rPr>
          <w:rFonts w:cstheme="minorHAnsi"/>
          <w:sz w:val="28"/>
          <w:szCs w:val="28"/>
        </w:rPr>
        <w:t>Compétence visée :</w:t>
      </w:r>
      <w:r w:rsidR="0080653D">
        <w:rPr>
          <w:rFonts w:cstheme="minorHAnsi"/>
          <w:sz w:val="26"/>
          <w:szCs w:val="26"/>
        </w:rPr>
        <w:tab/>
      </w:r>
      <w:sdt>
        <w:sdtPr>
          <w:rPr>
            <w:rFonts w:cstheme="minorHAnsi"/>
          </w:rPr>
          <w:alias w:val="Compétence1"/>
          <w:tag w:val="Compétence1"/>
          <w:id w:val="6795650"/>
          <w:placeholder>
            <w:docPart w:val="A1D5C57EC2D44F249179D859F90D62C5"/>
          </w:placeholder>
          <w:text/>
        </w:sdtPr>
        <w:sdtEndPr/>
        <w:sdtContent>
          <w:r w:rsidR="00277240" w:rsidRPr="00277240">
            <w:rPr>
              <w:rFonts w:cstheme="minorHAnsi"/>
            </w:rPr>
            <w:t>Effectuer le développement d’applications Web transactionnelles (00SU)</w:t>
          </w:r>
        </w:sdtContent>
      </w:sdt>
    </w:p>
    <w:p w14:paraId="5EDBDCA2" w14:textId="77777777" w:rsidR="00534A67" w:rsidRDefault="00534A67" w:rsidP="0080653D">
      <w:pPr>
        <w:spacing w:after="0" w:line="240" w:lineRule="auto"/>
        <w:ind w:left="3544" w:right="-291" w:hanging="3544"/>
        <w:jc w:val="both"/>
        <w:rPr>
          <w:rFonts w:cstheme="minorHAnsi"/>
          <w:sz w:val="28"/>
          <w:szCs w:val="28"/>
        </w:rPr>
      </w:pPr>
    </w:p>
    <w:p w14:paraId="62085BE1" w14:textId="2F2ED7AE" w:rsidR="000B635F" w:rsidRPr="0080653D" w:rsidRDefault="000B635F" w:rsidP="0080653D">
      <w:pPr>
        <w:spacing w:after="0" w:line="240" w:lineRule="auto"/>
        <w:ind w:left="3544" w:right="-291" w:hanging="3544"/>
        <w:jc w:val="both"/>
        <w:rPr>
          <w:rFonts w:cstheme="minorHAnsi"/>
          <w:sz w:val="26"/>
          <w:szCs w:val="26"/>
        </w:rPr>
      </w:pPr>
      <w:r w:rsidRPr="007C1759">
        <w:rPr>
          <w:rFonts w:cstheme="minorHAnsi"/>
          <w:sz w:val="28"/>
          <w:szCs w:val="28"/>
        </w:rPr>
        <w:t>Session :</w:t>
      </w:r>
      <w:r w:rsidR="0080653D">
        <w:rPr>
          <w:rFonts w:cstheme="minorHAnsi"/>
          <w:sz w:val="26"/>
          <w:szCs w:val="26"/>
        </w:rPr>
        <w:tab/>
      </w:r>
      <w:sdt>
        <w:sdtPr>
          <w:rPr>
            <w:rStyle w:val="Style1"/>
            <w:sz w:val="22"/>
          </w:rPr>
          <w:alias w:val="Session"/>
          <w:tag w:val="Session"/>
          <w:id w:val="6795654"/>
          <w:placeholder>
            <w:docPart w:val="9D94691A4A4F49BFB4618CE313D0D41C"/>
          </w:placeholder>
          <w:comboBox>
            <w:listItem w:value="Choisissez un élément."/>
            <w:listItem w:displayText="Hiver 2011" w:value="Hiver 2011"/>
            <w:listItem w:displayText="Automne 2011" w:value="Automne 2011"/>
            <w:listItem w:displayText="Hiver 2012" w:value="Hiver 2012"/>
            <w:listItem w:displayText="Automne 2012" w:value="Automne 2012"/>
            <w:listItem w:displayText="Hiver 2013" w:value="Hiver 2013"/>
            <w:listItem w:displayText="Automne 2013" w:value="Automne 2013"/>
          </w:comboBox>
        </w:sdtPr>
        <w:sdtEndPr>
          <w:rPr>
            <w:rStyle w:val="Policepardfaut"/>
            <w:rFonts w:cstheme="minorHAnsi"/>
            <w:i w:val="0"/>
          </w:rPr>
        </w:sdtEndPr>
        <w:sdtContent>
          <w:r w:rsidR="00704AD1">
            <w:rPr>
              <w:rStyle w:val="Style1"/>
              <w:sz w:val="22"/>
            </w:rPr>
            <w:t>Hiver 2024</w:t>
          </w:r>
        </w:sdtContent>
      </w:sdt>
    </w:p>
    <w:p w14:paraId="75B9BE19" w14:textId="77777777" w:rsidR="00753A52" w:rsidRDefault="00753A52" w:rsidP="00753A52">
      <w:pPr>
        <w:spacing w:after="0" w:line="240" w:lineRule="auto"/>
        <w:ind w:right="-291"/>
        <w:rPr>
          <w:rFonts w:cstheme="minorHAnsi"/>
          <w:i/>
          <w:sz w:val="36"/>
          <w:szCs w:val="36"/>
        </w:rPr>
      </w:pPr>
    </w:p>
    <w:p w14:paraId="71BEAC7B" w14:textId="77777777" w:rsidR="00753A52" w:rsidRDefault="00753A52" w:rsidP="00753A52">
      <w:pPr>
        <w:spacing w:after="0" w:line="240" w:lineRule="auto"/>
        <w:ind w:right="-291"/>
        <w:jc w:val="center"/>
        <w:rPr>
          <w:rFonts w:cstheme="minorHAnsi"/>
          <w:i/>
          <w:sz w:val="36"/>
          <w:szCs w:val="36"/>
        </w:rPr>
      </w:pPr>
      <w:r>
        <w:rPr>
          <w:rFonts w:cstheme="minorHAnsi"/>
          <w:i/>
          <w:sz w:val="36"/>
          <w:szCs w:val="36"/>
        </w:rPr>
        <w:t>Professeur et coordonnées</w:t>
      </w:r>
    </w:p>
    <w:p w14:paraId="3AEBDE00" w14:textId="77777777" w:rsidR="00753A52" w:rsidRDefault="00753A52" w:rsidP="00753A52">
      <w:pPr>
        <w:spacing w:after="0" w:line="240" w:lineRule="auto"/>
        <w:ind w:right="-291"/>
        <w:rPr>
          <w:rFonts w:cstheme="minorHAnsi"/>
          <w:i/>
          <w:sz w:val="36"/>
          <w:szCs w:val="36"/>
        </w:rPr>
      </w:pPr>
    </w:p>
    <w:p w14:paraId="05B06E76" w14:textId="54B4E2EE" w:rsidR="00753A52" w:rsidRPr="0034554A" w:rsidRDefault="00753A52" w:rsidP="00753A52">
      <w:pPr>
        <w:tabs>
          <w:tab w:val="left" w:pos="1276"/>
        </w:tabs>
        <w:spacing w:after="0" w:line="240" w:lineRule="auto"/>
        <w:ind w:right="-291"/>
        <w:rPr>
          <w:rFonts w:cstheme="minorHAnsi"/>
          <w:sz w:val="28"/>
          <w:szCs w:val="28"/>
        </w:rPr>
      </w:pPr>
      <w:r w:rsidRPr="0034554A">
        <w:rPr>
          <w:rFonts w:cstheme="minorHAnsi"/>
          <w:sz w:val="28"/>
          <w:szCs w:val="28"/>
        </w:rPr>
        <w:t>Nom :</w:t>
      </w:r>
      <w:r w:rsidRPr="0034554A">
        <w:rPr>
          <w:rFonts w:cstheme="minorHAnsi"/>
          <w:sz w:val="28"/>
          <w:szCs w:val="28"/>
        </w:rPr>
        <w:tab/>
      </w:r>
      <w:sdt>
        <w:sdtPr>
          <w:rPr>
            <w:rStyle w:val="Style1"/>
          </w:rPr>
          <w:alias w:val="Nom"/>
          <w:tag w:val="Nom"/>
          <w:id w:val="6795798"/>
          <w:placeholder>
            <w:docPart w:val="69B84AB0785E4F19B5A3BB5CA35C3478"/>
          </w:placeholder>
          <w:text/>
        </w:sdtPr>
        <w:sdtEndPr>
          <w:rPr>
            <w:rStyle w:val="Policepardfaut"/>
            <w:rFonts w:cstheme="minorHAnsi"/>
            <w:i w:val="0"/>
            <w:sz w:val="28"/>
            <w:szCs w:val="28"/>
          </w:rPr>
        </w:sdtEndPr>
        <w:sdtContent>
          <w:r w:rsidR="009074E6">
            <w:rPr>
              <w:rStyle w:val="Style1"/>
            </w:rPr>
            <w:t>Frédéric Thériault</w:t>
          </w:r>
        </w:sdtContent>
      </w:sdt>
    </w:p>
    <w:p w14:paraId="5C8A4AC8" w14:textId="3A72AA70" w:rsidR="00753A52" w:rsidRPr="00FD4516" w:rsidRDefault="00753A52" w:rsidP="00753A52">
      <w:pPr>
        <w:tabs>
          <w:tab w:val="left" w:pos="1276"/>
        </w:tabs>
        <w:spacing w:after="0" w:line="240" w:lineRule="auto"/>
        <w:ind w:right="-291"/>
        <w:rPr>
          <w:rFonts w:cstheme="minorHAnsi"/>
          <w:i/>
          <w:sz w:val="26"/>
          <w:szCs w:val="26"/>
        </w:rPr>
      </w:pPr>
      <w:r w:rsidRPr="00FD4516">
        <w:rPr>
          <w:rFonts w:cstheme="minorHAnsi"/>
          <w:sz w:val="28"/>
          <w:szCs w:val="28"/>
        </w:rPr>
        <w:t>Courriel :</w:t>
      </w:r>
      <w:r w:rsidRPr="00FD4516">
        <w:rPr>
          <w:rFonts w:cstheme="minorHAnsi"/>
          <w:sz w:val="28"/>
          <w:szCs w:val="28"/>
        </w:rPr>
        <w:tab/>
      </w:r>
      <w:sdt>
        <w:sdtPr>
          <w:rPr>
            <w:rStyle w:val="StyleCourriel"/>
          </w:rPr>
          <w:alias w:val="Courriel"/>
          <w:tag w:val="Courriel"/>
          <w:id w:val="6795800"/>
          <w:placeholder>
            <w:docPart w:val="FBB5975CD1DB453C9E6B5E1FD06C19C6"/>
          </w:placeholder>
          <w:text/>
        </w:sdtPr>
        <w:sdtEndPr>
          <w:rPr>
            <w:rStyle w:val="StyleCourriel"/>
          </w:rPr>
        </w:sdtEndPr>
        <w:sdtContent>
          <w:r w:rsidR="009074E6" w:rsidRPr="00FD4516">
            <w:rPr>
              <w:rStyle w:val="StyleCourriel"/>
            </w:rPr>
            <w:t>ftheriault@cvm.qc.ca</w:t>
          </w:r>
        </w:sdtContent>
      </w:sdt>
    </w:p>
    <w:p w14:paraId="4063B10D" w14:textId="77777777" w:rsidR="00753A52" w:rsidRPr="00100BBE" w:rsidRDefault="00753A52" w:rsidP="00753A52">
      <w:pPr>
        <w:tabs>
          <w:tab w:val="left" w:pos="1276"/>
        </w:tabs>
        <w:spacing w:after="0" w:line="240" w:lineRule="auto"/>
        <w:ind w:right="-291"/>
        <w:rPr>
          <w:rFonts w:cstheme="minorHAnsi"/>
          <w:sz w:val="28"/>
          <w:szCs w:val="28"/>
          <w:lang w:val="en-CA"/>
        </w:rPr>
      </w:pPr>
      <w:r w:rsidRPr="00100BBE">
        <w:rPr>
          <w:rFonts w:cstheme="minorHAnsi"/>
          <w:sz w:val="28"/>
          <w:szCs w:val="28"/>
          <w:lang w:val="en-CA"/>
        </w:rPr>
        <w:t xml:space="preserve">Local : </w:t>
      </w:r>
      <w:r w:rsidRPr="00100BBE">
        <w:rPr>
          <w:rFonts w:cstheme="minorHAnsi"/>
          <w:sz w:val="28"/>
          <w:szCs w:val="28"/>
          <w:lang w:val="en-CA"/>
        </w:rPr>
        <w:tab/>
      </w:r>
      <w:sdt>
        <w:sdtPr>
          <w:rPr>
            <w:rStyle w:val="Style1"/>
            <w:lang w:val="en-CA"/>
          </w:rPr>
          <w:alias w:val="Local"/>
          <w:tag w:val="Local"/>
          <w:id w:val="6795805"/>
          <w:placeholder>
            <w:docPart w:val="AEC7E849F23C4E9087586D8BD251BD0C"/>
          </w:placeholder>
          <w:text/>
        </w:sdtPr>
        <w:sdtEndPr>
          <w:rPr>
            <w:rStyle w:val="Policepardfaut"/>
            <w:rFonts w:cstheme="minorHAnsi"/>
            <w:i w:val="0"/>
            <w:sz w:val="28"/>
            <w:szCs w:val="28"/>
          </w:rPr>
        </w:sdtEndPr>
        <w:sdtContent>
          <w:r w:rsidR="00BD1ABF">
            <w:rPr>
              <w:rStyle w:val="Style1"/>
              <w:lang w:val="en-CA"/>
            </w:rPr>
            <w:t>A5.45</w:t>
          </w:r>
        </w:sdtContent>
      </w:sdt>
    </w:p>
    <w:p w14:paraId="4B8C03C2" w14:textId="5C016CB1" w:rsidR="00753A52" w:rsidRPr="006B1DE0" w:rsidRDefault="00753A52" w:rsidP="00753A52">
      <w:pPr>
        <w:tabs>
          <w:tab w:val="left" w:pos="1276"/>
        </w:tabs>
        <w:spacing w:after="0" w:line="240" w:lineRule="auto"/>
        <w:ind w:right="-291"/>
        <w:rPr>
          <w:rFonts w:cstheme="minorHAnsi"/>
          <w:i/>
          <w:sz w:val="26"/>
          <w:szCs w:val="26"/>
          <w:lang w:val="en-CA"/>
        </w:rPr>
      </w:pPr>
      <w:r w:rsidRPr="006B1DE0">
        <w:rPr>
          <w:rFonts w:cstheme="minorHAnsi"/>
          <w:sz w:val="28"/>
          <w:szCs w:val="28"/>
          <w:lang w:val="en-CA"/>
        </w:rPr>
        <w:t>Tél. :</w:t>
      </w:r>
      <w:r w:rsidRPr="006B1DE0">
        <w:rPr>
          <w:rFonts w:cstheme="minorHAnsi"/>
          <w:sz w:val="28"/>
          <w:szCs w:val="28"/>
          <w:lang w:val="en-CA"/>
        </w:rPr>
        <w:tab/>
      </w:r>
      <w:sdt>
        <w:sdtPr>
          <w:rPr>
            <w:rFonts w:cstheme="minorHAnsi"/>
            <w:sz w:val="26"/>
            <w:szCs w:val="26"/>
            <w:lang w:val="en-CA"/>
          </w:rPr>
          <w:alias w:val="Telephone"/>
          <w:tag w:val="Telephone"/>
          <w:id w:val="6795807"/>
          <w:placeholder>
            <w:docPart w:val="C3160C43967A4DCEA207E3AC4C5C5377"/>
          </w:placeholder>
          <w:text/>
        </w:sdtPr>
        <w:sdtEndPr/>
        <w:sdtContent>
          <w:r w:rsidR="009074E6" w:rsidRPr="006B1DE0">
            <w:rPr>
              <w:rFonts w:cstheme="minorHAnsi"/>
              <w:sz w:val="26"/>
              <w:szCs w:val="26"/>
              <w:lang w:val="en-CA"/>
            </w:rPr>
            <w:t xml:space="preserve">514-982-3437 </w:t>
          </w:r>
          <w:r w:rsidR="00E37F7F" w:rsidRPr="006B1DE0">
            <w:rPr>
              <w:rFonts w:cstheme="minorHAnsi"/>
              <w:sz w:val="26"/>
              <w:szCs w:val="26"/>
              <w:lang w:val="en-CA"/>
            </w:rPr>
            <w:t>#</w:t>
          </w:r>
          <w:r w:rsidR="009074E6" w:rsidRPr="006B1DE0">
            <w:rPr>
              <w:rFonts w:cstheme="minorHAnsi"/>
              <w:sz w:val="26"/>
              <w:szCs w:val="26"/>
              <w:lang w:val="en-CA"/>
            </w:rPr>
            <w:t>7776</w:t>
          </w:r>
        </w:sdtContent>
      </w:sdt>
    </w:p>
    <w:p w14:paraId="5579009E" w14:textId="3DB3B29E" w:rsidR="00753A52" w:rsidRPr="00FD4516" w:rsidRDefault="00931083" w:rsidP="00753A52">
      <w:pPr>
        <w:tabs>
          <w:tab w:val="left" w:pos="1276"/>
        </w:tabs>
        <w:spacing w:after="0" w:line="240" w:lineRule="auto"/>
        <w:ind w:right="-291"/>
        <w:rPr>
          <w:rFonts w:cstheme="minorHAnsi"/>
          <w:i/>
          <w:sz w:val="26"/>
          <w:szCs w:val="26"/>
          <w:lang w:val="en-CA"/>
        </w:rPr>
        <w:sectPr w:rsidR="00753A52" w:rsidRPr="00FD4516" w:rsidSect="007727C8">
          <w:headerReference w:type="default" r:id="rId8"/>
          <w:footerReference w:type="default" r:id="rId9"/>
          <w:headerReference w:type="first" r:id="rId10"/>
          <w:pgSz w:w="12240" w:h="15840"/>
          <w:pgMar w:top="1440" w:right="1610" w:bottom="266" w:left="1797" w:header="709" w:footer="709" w:gutter="0"/>
          <w:pgBorders w:offsetFrom="page">
            <w:top w:val="single" w:sz="12" w:space="24" w:color="auto"/>
            <w:left w:val="single" w:sz="12" w:space="24" w:color="auto"/>
            <w:bottom w:val="single" w:sz="12" w:space="24" w:color="auto"/>
            <w:right w:val="single" w:sz="12" w:space="24" w:color="auto"/>
          </w:pgBorders>
          <w:cols w:space="708"/>
          <w:titlePg/>
          <w:docGrid w:linePitch="360"/>
        </w:sectPr>
      </w:pPr>
      <w:r w:rsidRPr="00FD4516">
        <w:rPr>
          <w:rFonts w:cstheme="minorHAnsi"/>
          <w:sz w:val="28"/>
          <w:szCs w:val="28"/>
          <w:lang w:val="en-CA"/>
        </w:rPr>
        <w:t>Site W</w:t>
      </w:r>
      <w:r w:rsidR="00753A52" w:rsidRPr="00FD4516">
        <w:rPr>
          <w:rFonts w:cstheme="minorHAnsi"/>
          <w:sz w:val="28"/>
          <w:szCs w:val="28"/>
          <w:lang w:val="en-CA"/>
        </w:rPr>
        <w:t>eb :</w:t>
      </w:r>
      <w:r w:rsidR="00753A52" w:rsidRPr="00FD4516">
        <w:rPr>
          <w:rFonts w:cstheme="minorHAnsi"/>
          <w:sz w:val="28"/>
          <w:szCs w:val="28"/>
          <w:lang w:val="en-CA"/>
        </w:rPr>
        <w:tab/>
      </w:r>
      <w:sdt>
        <w:sdtPr>
          <w:rPr>
            <w:rStyle w:val="StyleCourriel"/>
            <w:lang w:val="en-CA"/>
          </w:rPr>
          <w:alias w:val="SiteWeb"/>
          <w:tag w:val="SiteWeb"/>
          <w:id w:val="6795808"/>
          <w:placeholder>
            <w:docPart w:val="C18C1FD050AE459898CD337B06DDC871"/>
          </w:placeholder>
          <w:text/>
        </w:sdtPr>
        <w:sdtEndPr>
          <w:rPr>
            <w:rStyle w:val="StyleCourriel"/>
          </w:rPr>
        </w:sdtEndPr>
        <w:sdtContent>
          <w:r w:rsidR="00FD4516" w:rsidRPr="00FD4516">
            <w:rPr>
              <w:rStyle w:val="StyleCourriel"/>
              <w:lang w:val="en-CA"/>
            </w:rPr>
            <w:t>https://notes-de-cours.com</w:t>
          </w:r>
        </w:sdtContent>
      </w:sdt>
    </w:p>
    <w:p w14:paraId="1E1990C1" w14:textId="1464C787" w:rsidR="00157EC7" w:rsidRDefault="00157EC7" w:rsidP="00DE0A29">
      <w:pPr>
        <w:tabs>
          <w:tab w:val="left" w:pos="1276"/>
        </w:tabs>
        <w:spacing w:after="0" w:line="240" w:lineRule="auto"/>
        <w:ind w:right="-291"/>
        <w:rPr>
          <w:rFonts w:cstheme="minorHAnsi"/>
          <w:sz w:val="28"/>
          <w:szCs w:val="28"/>
          <w:lang w:val="en-CA"/>
        </w:rPr>
      </w:pPr>
    </w:p>
    <w:p w14:paraId="79474FD8" w14:textId="77777777" w:rsidR="004114D3" w:rsidRPr="00FD4516" w:rsidRDefault="004114D3" w:rsidP="00DE0A29">
      <w:pPr>
        <w:tabs>
          <w:tab w:val="left" w:pos="1276"/>
        </w:tabs>
        <w:spacing w:after="0" w:line="240" w:lineRule="auto"/>
        <w:ind w:right="-291"/>
        <w:rPr>
          <w:rFonts w:cstheme="minorHAnsi"/>
          <w:sz w:val="28"/>
          <w:szCs w:val="28"/>
          <w:lang w:val="en-CA"/>
        </w:rPr>
      </w:pPr>
    </w:p>
    <w:p w14:paraId="55D31068" w14:textId="77777777" w:rsidR="00157EC7" w:rsidRPr="00FD4516" w:rsidRDefault="00157EC7" w:rsidP="00DE0A29">
      <w:pPr>
        <w:tabs>
          <w:tab w:val="left" w:pos="1276"/>
        </w:tabs>
        <w:spacing w:after="0" w:line="240" w:lineRule="auto"/>
        <w:ind w:right="-291"/>
        <w:rPr>
          <w:rFonts w:cstheme="minorHAnsi"/>
          <w:sz w:val="28"/>
          <w:szCs w:val="28"/>
          <w:lang w:val="en-CA"/>
        </w:rPr>
      </w:pPr>
    </w:p>
    <w:p w14:paraId="1D294CE3" w14:textId="77777777" w:rsidR="00C77AE1" w:rsidRPr="00C77AE1" w:rsidRDefault="00F3322B" w:rsidP="00C77AE1">
      <w:pPr>
        <w:jc w:val="center"/>
        <w:rPr>
          <w:rFonts w:cstheme="minorHAnsi"/>
          <w:sz w:val="24"/>
          <w:szCs w:val="24"/>
        </w:rPr>
      </w:pPr>
      <w:r>
        <w:rPr>
          <w:rFonts w:cstheme="minorHAnsi"/>
          <w:noProof/>
          <w:sz w:val="24"/>
          <w:szCs w:val="24"/>
          <w:lang w:eastAsia="fr-CA"/>
        </w:rPr>
        <w:lastRenderedPageBreak/>
        <mc:AlternateContent>
          <mc:Choice Requires="wps">
            <w:drawing>
              <wp:anchor distT="0" distB="0" distL="114300" distR="114300" simplePos="0" relativeHeight="251660288" behindDoc="0" locked="0" layoutInCell="1" allowOverlap="1" wp14:anchorId="6B5425C9" wp14:editId="163A7A7F">
                <wp:simplePos x="0" y="0"/>
                <wp:positionH relativeFrom="column">
                  <wp:posOffset>-69215</wp:posOffset>
                </wp:positionH>
                <wp:positionV relativeFrom="paragraph">
                  <wp:posOffset>-79375</wp:posOffset>
                </wp:positionV>
                <wp:extent cx="6193790" cy="525780"/>
                <wp:effectExtent l="6985" t="6350" r="9525" b="107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3790" cy="5257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2880B" id="Rectangle 2" o:spid="_x0000_s1026" style="position:absolute;margin-left:-5.45pt;margin-top:-6.25pt;width:487.7pt;height:4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" filled="f"/>
            </w:pict>
          </mc:Fallback>
        </mc:AlternateContent>
      </w:r>
      <w:r w:rsidR="00C77AE1" w:rsidRPr="00C77AE1">
        <w:rPr>
          <w:rFonts w:cstheme="minorHAnsi"/>
          <w:sz w:val="24"/>
          <w:szCs w:val="24"/>
        </w:rPr>
        <w:t>Ce plan de cours a été adopté par le département d'informatique lors de sa réunion de juin 2010</w:t>
      </w:r>
    </w:p>
    <w:p w14:paraId="5477518B" w14:textId="77777777" w:rsidR="00C77AE1" w:rsidRPr="00C77AE1" w:rsidRDefault="00C77AE1" w:rsidP="00C77AE1">
      <w:pPr>
        <w:pStyle w:val="Pieddepage"/>
        <w:tabs>
          <w:tab w:val="left" w:pos="360"/>
          <w:tab w:val="left" w:pos="720"/>
          <w:tab w:val="left" w:pos="1080"/>
          <w:tab w:val="left" w:pos="1440"/>
          <w:tab w:val="center" w:pos="4680"/>
          <w:tab w:val="right" w:pos="9360"/>
        </w:tabs>
        <w:rPr>
          <w:rFonts w:cstheme="minorHAnsi"/>
          <w:b/>
          <w:bCs/>
          <w:i/>
          <w:iCs/>
          <w:sz w:val="24"/>
          <w:szCs w:val="24"/>
        </w:rPr>
      </w:pPr>
    </w:p>
    <w:p w14:paraId="00801A5E" w14:textId="77777777" w:rsidR="00C77AE1" w:rsidRPr="00C77AE1" w:rsidRDefault="00C77AE1" w:rsidP="00695F22">
      <w:pPr>
        <w:pStyle w:val="Pieddepage"/>
        <w:tabs>
          <w:tab w:val="left" w:pos="360"/>
          <w:tab w:val="left" w:pos="720"/>
          <w:tab w:val="left" w:pos="1080"/>
          <w:tab w:val="left" w:pos="1440"/>
          <w:tab w:val="center" w:pos="4680"/>
          <w:tab w:val="right" w:pos="9360"/>
        </w:tabs>
        <w:rPr>
          <w:rFonts w:cstheme="minorHAnsi"/>
          <w:sz w:val="28"/>
          <w:szCs w:val="28"/>
        </w:rPr>
      </w:pPr>
      <w:r w:rsidRPr="00C77AE1">
        <w:rPr>
          <w:rFonts w:cstheme="minorHAnsi"/>
          <w:b/>
          <w:bCs/>
          <w:iCs/>
          <w:sz w:val="28"/>
          <w:szCs w:val="28"/>
        </w:rPr>
        <w:t>Présentation générale du cours</w:t>
      </w:r>
    </w:p>
    <w:p w14:paraId="4D802598" w14:textId="77777777" w:rsidR="00C77AE1" w:rsidRPr="00C77AE1" w:rsidRDefault="00C77AE1" w:rsidP="00C77AE1">
      <w:pPr>
        <w:rPr>
          <w:rFonts w:cstheme="minorHAnsi"/>
          <w:b/>
          <w:bCs/>
          <w:i/>
          <w:iCs/>
          <w:sz w:val="24"/>
          <w:szCs w:val="24"/>
        </w:rPr>
      </w:pPr>
    </w:p>
    <w:p w14:paraId="482F20D2" w14:textId="77777777" w:rsidR="00C77AE1" w:rsidRPr="009A602C" w:rsidRDefault="00C77AE1" w:rsidP="009A602C">
      <w:pPr>
        <w:pStyle w:val="Titre6"/>
        <w:rPr>
          <w:rFonts w:asciiTheme="minorHAnsi" w:hAnsiTheme="minorHAnsi" w:cstheme="minorHAnsi"/>
        </w:rPr>
      </w:pPr>
      <w:r w:rsidRPr="00C77AE1">
        <w:rPr>
          <w:rFonts w:asciiTheme="minorHAnsi" w:hAnsiTheme="minorHAnsi" w:cstheme="minorHAnsi"/>
        </w:rPr>
        <w:t xml:space="preserve">Renseignements généraux </w:t>
      </w:r>
      <w:r w:rsidR="009A602C">
        <w:rPr>
          <w:rFonts w:asciiTheme="minorHAnsi" w:hAnsiTheme="minorHAnsi" w:cstheme="minorHAnsi"/>
        </w:rPr>
        <w:br/>
      </w:r>
    </w:p>
    <w:sdt>
      <w:sdtPr>
        <w:rPr>
          <w:rFonts w:ascii="Calibri" w:eastAsia="Times New Roman" w:hAnsi="Calibri" w:cs="Calibri"/>
          <w:sz w:val="24"/>
          <w:szCs w:val="20"/>
          <w:lang w:eastAsia="fr-FR"/>
        </w:rPr>
        <w:alias w:val="RenseignementsGeneraux"/>
        <w:tag w:val="RenseignementsGeneraux"/>
        <w:id w:val="6795675"/>
        <w:placeholder>
          <w:docPart w:val="6D84A0DCC28748CCAECDC40ECFADFECF"/>
        </w:placeholder>
        <w:text w:multiLine="1"/>
      </w:sdtPr>
      <w:sdtEndPr/>
      <w:sdtContent>
        <w:p w14:paraId="530AED1B" w14:textId="77777777" w:rsidR="00C77AE1" w:rsidRPr="00C77AE1" w:rsidRDefault="009A602C" w:rsidP="00EF42AA">
          <w:pPr>
            <w:ind w:right="206"/>
            <w:rPr>
              <w:rFonts w:cstheme="minorHAnsi"/>
              <w:sz w:val="24"/>
              <w:szCs w:val="24"/>
            </w:rPr>
          </w:pPr>
          <w:r w:rsidRPr="009A602C">
            <w:rPr>
              <w:rFonts w:ascii="Calibri" w:eastAsia="Times New Roman" w:hAnsi="Calibri" w:cs="Calibri"/>
              <w:sz w:val="24"/>
              <w:szCs w:val="20"/>
              <w:lang w:eastAsia="fr-FR"/>
            </w:rPr>
            <w:t>Le programme de technique de l’informatique vise à former des technicien(ne)s aptes à exploiter du matériel informatique, exploiter des bases de données, assurer du soutien technique, gérer des réseaux, et à concevoir des applications en utilisant diverses technologies, dont celles du Web.</w:t>
          </w:r>
        </w:p>
      </w:sdtContent>
    </w:sdt>
    <w:p w14:paraId="65371653" w14:textId="77777777" w:rsidR="009A602C" w:rsidRDefault="009A602C" w:rsidP="009A602C">
      <w:pPr>
        <w:pStyle w:val="Titre6"/>
        <w:rPr>
          <w:rFonts w:asciiTheme="minorHAnsi" w:hAnsiTheme="minorHAnsi" w:cstheme="minorHAnsi"/>
        </w:rPr>
      </w:pPr>
    </w:p>
    <w:p w14:paraId="0D604F1D" w14:textId="77777777" w:rsidR="009A602C" w:rsidRPr="009A602C" w:rsidRDefault="009A602C" w:rsidP="009A602C">
      <w:pPr>
        <w:pStyle w:val="Titre6"/>
        <w:rPr>
          <w:rFonts w:asciiTheme="minorHAnsi" w:hAnsiTheme="minorHAnsi" w:cstheme="minorHAnsi"/>
        </w:rPr>
      </w:pPr>
      <w:r w:rsidRPr="00C77AE1">
        <w:rPr>
          <w:rFonts w:asciiTheme="minorHAnsi" w:hAnsiTheme="minorHAnsi" w:cstheme="minorHAnsi"/>
        </w:rPr>
        <w:t xml:space="preserve">But du cours et lien avec le programme de formation </w:t>
      </w:r>
      <w:r>
        <w:rPr>
          <w:rFonts w:asciiTheme="minorHAnsi" w:hAnsiTheme="minorHAnsi" w:cstheme="minorHAnsi"/>
        </w:rPr>
        <w:br/>
      </w:r>
    </w:p>
    <w:p w14:paraId="0436E4EC" w14:textId="62D7A45E" w:rsidR="00C77AE1" w:rsidRPr="00C77AE1" w:rsidRDefault="00B503F9" w:rsidP="007D437C">
      <w:pPr>
        <w:rPr>
          <w:rFonts w:cstheme="minorHAnsi"/>
        </w:rPr>
      </w:pPr>
      <w:sdt>
        <w:sdtPr>
          <w:rPr>
            <w:rFonts w:ascii="Calibri" w:eastAsia="Times New Roman" w:hAnsi="Calibri" w:cs="Calibri"/>
            <w:sz w:val="24"/>
            <w:szCs w:val="20"/>
            <w:lang w:eastAsia="fr-FR"/>
          </w:rPr>
          <w:alias w:val="BreveDescription"/>
          <w:tag w:val="BreveDescription"/>
          <w:id w:val="6795680"/>
          <w:placeholder>
            <w:docPart w:val="696B7AE6BF5B41E7800E57C593AB29C2"/>
          </w:placeholder>
          <w:text w:multiLine="1"/>
        </w:sdtPr>
        <w:sdtEndPr/>
        <w:sdtContent>
          <w:r w:rsidR="00DE295A" w:rsidRPr="00DE295A">
            <w:rPr>
              <w:rFonts w:ascii="Calibri" w:eastAsia="Times New Roman" w:hAnsi="Calibri" w:cs="Calibri"/>
              <w:sz w:val="24"/>
              <w:szCs w:val="20"/>
              <w:lang w:eastAsia="fr-FR"/>
            </w:rPr>
            <w:t>Ce cours permettra aux étudiants de se familiariser avec la programmation Web côté serveur et aux applications distribuées. Plus précisément, il apprendra à y intégrer la logique d’affaires de façon à l’encapsuler et à la protéger contre d’éventuelles attaques. De plus, il mettra en œuvre différentes approches de communication permettant de les lier aux fureteurs. Au terme de ce cours, l’étudiant sera en mesure de concevoir des applications Web complètes et sécuritaires.</w:t>
          </w:r>
          <w:r w:rsidR="00DE295A" w:rsidRPr="00DE295A">
            <w:rPr>
              <w:rFonts w:ascii="Calibri" w:eastAsia="Times New Roman" w:hAnsi="Calibri" w:cs="Calibri"/>
              <w:sz w:val="24"/>
              <w:szCs w:val="20"/>
              <w:lang w:eastAsia="fr-FR"/>
            </w:rPr>
            <w:br/>
          </w:r>
          <w:r w:rsidR="00DE295A" w:rsidRPr="00DE295A">
            <w:rPr>
              <w:rFonts w:ascii="Calibri" w:eastAsia="Times New Roman" w:hAnsi="Calibri" w:cs="Calibri"/>
              <w:sz w:val="24"/>
              <w:szCs w:val="20"/>
              <w:lang w:eastAsia="fr-FR"/>
            </w:rPr>
            <w:br/>
            <w:t>Pour le programme Techniques de l’informatique, les intentions éducatives en formation spécifique sont les suivantes :</w:t>
          </w:r>
          <w:r w:rsidR="00DE295A" w:rsidRPr="00DE295A">
            <w:rPr>
              <w:rFonts w:ascii="Calibri" w:eastAsia="Times New Roman" w:hAnsi="Calibri" w:cs="Calibri"/>
              <w:sz w:val="24"/>
              <w:szCs w:val="20"/>
              <w:lang w:eastAsia="fr-FR"/>
            </w:rPr>
            <w:br/>
            <w:t>- Développer l’autonomie et favoriser la polyvalence;</w:t>
          </w:r>
          <w:r w:rsidR="00DE295A" w:rsidRPr="00DE295A">
            <w:rPr>
              <w:rFonts w:ascii="Calibri" w:eastAsia="Times New Roman" w:hAnsi="Calibri" w:cs="Calibri"/>
              <w:sz w:val="24"/>
              <w:szCs w:val="20"/>
              <w:lang w:eastAsia="fr-FR"/>
            </w:rPr>
            <w:br/>
            <w:t>- Développer le sens de l’abstraction;</w:t>
          </w:r>
          <w:r w:rsidR="00DE295A" w:rsidRPr="00DE295A">
            <w:rPr>
              <w:rFonts w:ascii="Calibri" w:eastAsia="Times New Roman" w:hAnsi="Calibri" w:cs="Calibri"/>
              <w:sz w:val="24"/>
              <w:szCs w:val="20"/>
              <w:lang w:eastAsia="fr-FR"/>
            </w:rPr>
            <w:br/>
            <w:t>- Promouvoir les valeurs d’équité en matière d’accès aux technologies informatiques.</w:t>
          </w:r>
          <w:r w:rsidR="00DE295A" w:rsidRPr="00DE295A">
            <w:rPr>
              <w:rFonts w:ascii="Calibri" w:eastAsia="Times New Roman" w:hAnsi="Calibri" w:cs="Calibri"/>
              <w:sz w:val="24"/>
              <w:szCs w:val="20"/>
              <w:lang w:eastAsia="fr-FR"/>
            </w:rPr>
            <w:br/>
          </w:r>
        </w:sdtContent>
      </w:sdt>
      <w:r w:rsidR="004C10E9">
        <w:rPr>
          <w:rFonts w:cstheme="minorHAnsi"/>
        </w:rPr>
        <w:br/>
      </w:r>
      <w:r w:rsidR="00C77AE1" w:rsidRPr="007D437C">
        <w:rPr>
          <w:rFonts w:eastAsia="Times New Roman" w:cstheme="minorHAnsi"/>
          <w:b/>
          <w:bCs/>
          <w:sz w:val="24"/>
          <w:szCs w:val="24"/>
          <w:lang w:eastAsia="fr-FR"/>
        </w:rPr>
        <w:t>Objectifs intégrateurs de ce cours</w:t>
      </w:r>
    </w:p>
    <w:p w14:paraId="48F8D6D3" w14:textId="77777777" w:rsidR="00C77AE1" w:rsidRPr="00C77AE1" w:rsidRDefault="00C77AE1" w:rsidP="00C77AE1">
      <w:pPr>
        <w:pStyle w:val="Titre6"/>
        <w:rPr>
          <w:rFonts w:asciiTheme="minorHAnsi" w:hAnsiTheme="minorHAnsi" w:cstheme="minorHAnsi"/>
        </w:rPr>
      </w:pPr>
    </w:p>
    <w:p w14:paraId="681DA1F5" w14:textId="578DE3F0" w:rsidR="00C77AE1" w:rsidRPr="00C77AE1" w:rsidRDefault="004E0F2E" w:rsidP="00C77AE1">
      <w:pPr>
        <w:rPr>
          <w:rFonts w:cstheme="minorHAnsi"/>
          <w:sz w:val="24"/>
          <w:szCs w:val="24"/>
        </w:rPr>
      </w:pPr>
      <w:r w:rsidRPr="004E0F2E">
        <w:rPr>
          <w:rFonts w:ascii="Calibri" w:hAnsi="Calibri" w:cs="Calibri"/>
          <w:sz w:val="24"/>
          <w:szCs w:val="24"/>
        </w:rPr>
        <w:t>Ce cours permettra aux étudiants de se familiariser avec la programmation Web côté serveur et aux applications distribuées. Plus précisément, il apprendra à y intégrer la logique d’affaires de façon à l’encapsuler et à la protéger contre d’éventuelles attaques. De plus, il mettra en œuvre différentes approches de communication permettant de les lier aux fureteurs. Au terme de ce cours, l’étudiant sera en mesure de concevoir des applications Web complètes et sécuritaires.</w:t>
      </w:r>
    </w:p>
    <w:p w14:paraId="169768AD" w14:textId="77777777" w:rsidR="004E0F2E" w:rsidRDefault="004E0F2E">
      <w:pPr>
        <w:rPr>
          <w:rFonts w:cstheme="minorHAnsi"/>
          <w:b/>
          <w:sz w:val="24"/>
          <w:szCs w:val="24"/>
        </w:rPr>
      </w:pPr>
      <w:r>
        <w:rPr>
          <w:rFonts w:cstheme="minorHAnsi"/>
          <w:b/>
          <w:sz w:val="24"/>
          <w:szCs w:val="24"/>
        </w:rPr>
        <w:br w:type="page"/>
      </w:r>
    </w:p>
    <w:p w14:paraId="53DB2CDD" w14:textId="796E469A" w:rsidR="00C77AE1" w:rsidRDefault="00C77AE1" w:rsidP="00C77AE1">
      <w:pPr>
        <w:rPr>
          <w:rFonts w:cstheme="minorHAnsi"/>
          <w:b/>
          <w:sz w:val="24"/>
          <w:szCs w:val="24"/>
        </w:rPr>
      </w:pPr>
      <w:r w:rsidRPr="00C77AE1">
        <w:rPr>
          <w:rFonts w:cstheme="minorHAnsi"/>
          <w:b/>
          <w:sz w:val="24"/>
          <w:szCs w:val="24"/>
        </w:rPr>
        <w:lastRenderedPageBreak/>
        <w:t>Compétences ministérielles</w:t>
      </w:r>
    </w:p>
    <w:p w14:paraId="40ED4F47" w14:textId="7CA73E36" w:rsidR="0009386C" w:rsidRDefault="0009386C" w:rsidP="0009386C">
      <w:pPr>
        <w:spacing w:after="0" w:line="240" w:lineRule="auto"/>
        <w:rPr>
          <w:rFonts w:ascii="Arial" w:hAnsi="Arial"/>
        </w:rPr>
      </w:pPr>
      <w:r>
        <w:rPr>
          <w:rFonts w:ascii="Calibri" w:hAnsi="Calibri" w:cs="Calibri"/>
          <w:b/>
          <w:i/>
          <w:sz w:val="24"/>
          <w:szCs w:val="24"/>
        </w:rPr>
        <w:t>00S</w:t>
      </w:r>
      <w:r w:rsidR="004E0F2E">
        <w:rPr>
          <w:rFonts w:ascii="Calibri" w:hAnsi="Calibri" w:cs="Calibri"/>
          <w:b/>
          <w:i/>
          <w:sz w:val="24"/>
          <w:szCs w:val="24"/>
        </w:rPr>
        <w:t>U</w:t>
      </w:r>
      <w:r>
        <w:rPr>
          <w:rFonts w:ascii="Calibri" w:hAnsi="Calibri" w:cs="Calibri"/>
          <w:b/>
          <w:i/>
          <w:sz w:val="24"/>
          <w:szCs w:val="24"/>
        </w:rPr>
        <w:tab/>
      </w:r>
      <w:r w:rsidR="004E0F2E" w:rsidRPr="004E0F2E">
        <w:rPr>
          <w:rFonts w:ascii="Calibri" w:hAnsi="Calibri" w:cs="Calibri"/>
          <w:b/>
          <w:i/>
          <w:sz w:val="24"/>
          <w:szCs w:val="24"/>
        </w:rPr>
        <w:t>Effectuer le développement d’applications Web transactionnelles</w:t>
      </w:r>
      <w:r w:rsidR="004E0F2E">
        <w:rPr>
          <w:rFonts w:ascii="Arial" w:hAnsi="Arial"/>
        </w:rPr>
        <w:t>.</w:t>
      </w:r>
    </w:p>
    <w:p w14:paraId="370A9701" w14:textId="77777777" w:rsidR="005C4A37" w:rsidRDefault="005C4A37" w:rsidP="0009386C">
      <w:pPr>
        <w:spacing w:after="0" w:line="240" w:lineRule="auto"/>
        <w:rPr>
          <w:rFonts w:ascii="Calibri" w:hAnsi="Calibri" w:cs="Calibri"/>
          <w:b/>
          <w:i/>
          <w:sz w:val="24"/>
          <w:szCs w:val="24"/>
        </w:rPr>
      </w:pPr>
    </w:p>
    <w:p w14:paraId="5E2DF534" w14:textId="77777777" w:rsidR="005C4A37" w:rsidRDefault="005C4A37" w:rsidP="00490BC1">
      <w:pPr>
        <w:pStyle w:val="Paragraphedeliste"/>
        <w:numPr>
          <w:ilvl w:val="0"/>
          <w:numId w:val="33"/>
        </w:numPr>
      </w:pPr>
      <w:r w:rsidRPr="005C4A37">
        <w:t>Pour des applications Web transactionnelles : réservations, inscriptions, travail collaboratif, gestion des stocks, commerce électronique, etc.</w:t>
      </w:r>
    </w:p>
    <w:p w14:paraId="060596BF" w14:textId="77777777" w:rsidR="005C4A37" w:rsidRDefault="005C4A37" w:rsidP="00382983">
      <w:pPr>
        <w:pStyle w:val="Paragraphedeliste"/>
        <w:numPr>
          <w:ilvl w:val="0"/>
          <w:numId w:val="33"/>
        </w:numPr>
      </w:pPr>
      <w:r w:rsidRPr="005C4A37">
        <w:t>Pour de nouvelles applications et des applications à modifier.</w:t>
      </w:r>
    </w:p>
    <w:p w14:paraId="4E898676" w14:textId="77777777" w:rsidR="005C4A37" w:rsidRDefault="005C4A37" w:rsidP="00240298">
      <w:pPr>
        <w:pStyle w:val="Paragraphedeliste"/>
        <w:numPr>
          <w:ilvl w:val="0"/>
          <w:numId w:val="33"/>
        </w:numPr>
      </w:pPr>
      <w:r w:rsidRPr="005C4A37">
        <w:t>À partir des documents de conception.</w:t>
      </w:r>
    </w:p>
    <w:p w14:paraId="02BBE0AF" w14:textId="77777777" w:rsidR="005C4A37" w:rsidRDefault="005C4A37" w:rsidP="004E7E50">
      <w:pPr>
        <w:pStyle w:val="Paragraphedeliste"/>
        <w:numPr>
          <w:ilvl w:val="0"/>
          <w:numId w:val="33"/>
        </w:numPr>
      </w:pPr>
      <w:r w:rsidRPr="005C4A37">
        <w:t>À l’aide d’images.</w:t>
      </w:r>
    </w:p>
    <w:p w14:paraId="1536F0B9" w14:textId="51CB63AE" w:rsidR="005C4A37" w:rsidRPr="005C4A37" w:rsidRDefault="005C4A37" w:rsidP="004E7E50">
      <w:pPr>
        <w:pStyle w:val="Paragraphedeliste"/>
        <w:numPr>
          <w:ilvl w:val="0"/>
          <w:numId w:val="33"/>
        </w:numPr>
      </w:pPr>
      <w:r w:rsidRPr="005C4A37">
        <w:t>À l’aide de procédures de suivi des problèmes et de gestion des versions.</w:t>
      </w:r>
    </w:p>
    <w:p w14:paraId="366278BA" w14:textId="77777777" w:rsidR="00D84607" w:rsidRDefault="00D84607" w:rsidP="004D10C3">
      <w:pPr>
        <w:pStyle w:val="Titre6"/>
        <w:rPr>
          <w:rFonts w:asciiTheme="minorHAnsi" w:hAnsiTheme="minorHAnsi" w:cstheme="minorHAnsi"/>
          <w:sz w:val="28"/>
          <w:szCs w:val="28"/>
        </w:rPr>
      </w:pPr>
    </w:p>
    <w:p w14:paraId="45A9AAAE" w14:textId="4794E6AE" w:rsidR="004D10C3" w:rsidRPr="004D10C3" w:rsidRDefault="00C77AE1" w:rsidP="004D10C3">
      <w:pPr>
        <w:pStyle w:val="Titre6"/>
        <w:rPr>
          <w:rFonts w:asciiTheme="minorHAnsi" w:hAnsiTheme="minorHAnsi" w:cstheme="minorHAnsi"/>
          <w:sz w:val="28"/>
          <w:szCs w:val="28"/>
        </w:rPr>
      </w:pPr>
      <w:r w:rsidRPr="00C77AE1">
        <w:rPr>
          <w:rFonts w:asciiTheme="minorHAnsi" w:hAnsiTheme="minorHAnsi" w:cstheme="minorHAnsi"/>
          <w:sz w:val="28"/>
          <w:szCs w:val="28"/>
        </w:rPr>
        <w:t>Organisation des activités d'enseignement et d'apprentissage</w:t>
      </w:r>
      <w:r w:rsidR="004D10C3">
        <w:rPr>
          <w:rFonts w:asciiTheme="minorHAnsi" w:hAnsiTheme="minorHAnsi" w:cstheme="minorHAnsi"/>
          <w:sz w:val="28"/>
          <w:szCs w:val="28"/>
        </w:rPr>
        <w:br/>
      </w:r>
    </w:p>
    <w:sdt>
      <w:sdtPr>
        <w:rPr>
          <w:rFonts w:ascii="Calibri" w:hAnsi="Calibri" w:cs="Calibri"/>
          <w:szCs w:val="20"/>
        </w:rPr>
        <w:alias w:val="Organisation"/>
        <w:tag w:val="Organisation"/>
        <w:id w:val="6795766"/>
        <w:placeholder>
          <w:docPart w:val="78563D1BB9D54CCDB64B7842095DD92F"/>
        </w:placeholder>
        <w:text w:multiLine="1"/>
      </w:sdtPr>
      <w:sdtEndPr/>
      <w:sdtContent>
        <w:p w14:paraId="1905A11E" w14:textId="7425FFDF" w:rsidR="00354783" w:rsidRDefault="007A5F27" w:rsidP="007A5F27">
          <w:pPr>
            <w:pStyle w:val="Corpsdetexte"/>
            <w:rPr>
              <w:rFonts w:asciiTheme="minorHAnsi" w:hAnsiTheme="minorHAnsi" w:cstheme="minorHAnsi"/>
              <w:b/>
              <w:bCs/>
            </w:rPr>
          </w:pPr>
          <w:r w:rsidRPr="007A5F27">
            <w:rPr>
              <w:rFonts w:ascii="Calibri" w:hAnsi="Calibri" w:cs="Calibri"/>
              <w:szCs w:val="20"/>
            </w:rPr>
            <w:t xml:space="preserve">Le cours de </w:t>
          </w:r>
          <w:r w:rsidR="00EA3EAC">
            <w:rPr>
              <w:rFonts w:ascii="Calibri" w:hAnsi="Calibri" w:cs="Calibri"/>
              <w:szCs w:val="20"/>
            </w:rPr>
            <w:t>5</w:t>
          </w:r>
          <w:r w:rsidRPr="007A5F27">
            <w:rPr>
              <w:rFonts w:ascii="Calibri" w:hAnsi="Calibri" w:cs="Calibri"/>
              <w:szCs w:val="20"/>
            </w:rPr>
            <w:t xml:space="preserve"> périodes par semaine est divisé en 2 parties. </w:t>
          </w:r>
          <w:r>
            <w:rPr>
              <w:rFonts w:ascii="Calibri" w:hAnsi="Calibri" w:cs="Calibri"/>
              <w:szCs w:val="20"/>
            </w:rPr>
            <w:br/>
          </w:r>
          <w:r>
            <w:rPr>
              <w:rFonts w:ascii="Calibri" w:hAnsi="Calibri" w:cs="Calibri"/>
              <w:szCs w:val="20"/>
            </w:rPr>
            <w:br/>
          </w:r>
          <w:r w:rsidRPr="007A5F27">
            <w:rPr>
              <w:rFonts w:ascii="Calibri" w:hAnsi="Calibri" w:cs="Calibri"/>
              <w:szCs w:val="20"/>
            </w:rPr>
            <w:t>La première partie de la session est constituée d'exposés théoriques ainsi que d'exercices pratiques favorisant une intégration de la matière vue en classe.</w:t>
          </w:r>
          <w:r>
            <w:rPr>
              <w:rFonts w:ascii="Calibri" w:hAnsi="Calibri" w:cs="Calibri"/>
              <w:szCs w:val="20"/>
            </w:rPr>
            <w:br/>
          </w:r>
          <w:r>
            <w:rPr>
              <w:rFonts w:ascii="Calibri" w:hAnsi="Calibri" w:cs="Calibri"/>
              <w:szCs w:val="20"/>
            </w:rPr>
            <w:br/>
          </w:r>
          <w:r w:rsidRPr="007A5F27">
            <w:rPr>
              <w:rFonts w:ascii="Calibri" w:hAnsi="Calibri" w:cs="Calibri"/>
              <w:szCs w:val="20"/>
            </w:rPr>
            <w:t>La deuxième partie de la session est majoritairement consacrée à l'élaboration d</w:t>
          </w:r>
          <w:r w:rsidR="00AD4F37">
            <w:rPr>
              <w:rFonts w:ascii="Calibri" w:hAnsi="Calibri" w:cs="Calibri"/>
              <w:szCs w:val="20"/>
            </w:rPr>
            <w:t xml:space="preserve">’un </w:t>
          </w:r>
          <w:r w:rsidRPr="007A5F27">
            <w:rPr>
              <w:rFonts w:ascii="Calibri" w:hAnsi="Calibri" w:cs="Calibri"/>
              <w:szCs w:val="20"/>
            </w:rPr>
            <w:t xml:space="preserve">projet Web. </w:t>
          </w:r>
          <w:r w:rsidR="00AD4F37">
            <w:rPr>
              <w:rFonts w:ascii="Calibri" w:hAnsi="Calibri" w:cs="Calibri"/>
              <w:szCs w:val="20"/>
            </w:rPr>
            <w:t xml:space="preserve">Celui-ci </w:t>
          </w:r>
          <w:r w:rsidRPr="007A5F27">
            <w:rPr>
              <w:rFonts w:ascii="Calibri" w:hAnsi="Calibri" w:cs="Calibri"/>
              <w:szCs w:val="20"/>
            </w:rPr>
            <w:t xml:space="preserve">vise à implémenter diverses technologies apprises dans le cadre du cours. </w:t>
          </w:r>
        </w:p>
      </w:sdtContent>
    </w:sdt>
    <w:p w14:paraId="0802AF74" w14:textId="77777777" w:rsidR="004D10C3" w:rsidRDefault="004D10C3">
      <w:pPr>
        <w:rPr>
          <w:rFonts w:eastAsia="Times New Roman" w:cstheme="minorHAnsi"/>
          <w:b/>
          <w:bCs/>
          <w:sz w:val="24"/>
          <w:szCs w:val="24"/>
          <w:lang w:eastAsia="fr-FR"/>
        </w:rPr>
      </w:pPr>
      <w:r>
        <w:rPr>
          <w:rFonts w:cstheme="minorHAnsi"/>
          <w:b/>
          <w:bCs/>
        </w:rPr>
        <w:br w:type="page"/>
      </w:r>
    </w:p>
    <w:p w14:paraId="6A11A76A" w14:textId="77777777" w:rsidR="00C77AE1" w:rsidRDefault="00C77AE1" w:rsidP="00C77AE1">
      <w:pPr>
        <w:pStyle w:val="Corpsdetexte"/>
        <w:jc w:val="both"/>
        <w:rPr>
          <w:rFonts w:asciiTheme="minorHAnsi" w:hAnsiTheme="minorHAnsi" w:cstheme="minorHAnsi"/>
          <w:b/>
          <w:bCs/>
        </w:rPr>
      </w:pPr>
      <w:r w:rsidRPr="00C77AE1">
        <w:rPr>
          <w:rFonts w:asciiTheme="minorHAnsi" w:hAnsiTheme="minorHAnsi" w:cstheme="minorHAnsi"/>
          <w:b/>
          <w:bCs/>
        </w:rPr>
        <w:lastRenderedPageBreak/>
        <w:t>Ce qui est attendu de</w:t>
      </w:r>
      <w:r w:rsidR="007A5F27">
        <w:rPr>
          <w:rFonts w:asciiTheme="minorHAnsi" w:hAnsiTheme="minorHAnsi" w:cstheme="minorHAnsi"/>
          <w:b/>
          <w:bCs/>
        </w:rPr>
        <w:t xml:space="preserve"> vous au niveau du comportement</w:t>
      </w:r>
      <w:r w:rsidRPr="00C77AE1">
        <w:rPr>
          <w:rFonts w:asciiTheme="minorHAnsi" w:hAnsiTheme="minorHAnsi" w:cstheme="minorHAnsi"/>
          <w:b/>
          <w:bCs/>
        </w:rPr>
        <w:t xml:space="preserve"> :</w:t>
      </w:r>
    </w:p>
    <w:p w14:paraId="42508924" w14:textId="77777777" w:rsidR="00704C82" w:rsidRPr="00C77AE1" w:rsidRDefault="00704C82" w:rsidP="00C77AE1">
      <w:pPr>
        <w:pStyle w:val="Corpsdetexte"/>
        <w:jc w:val="both"/>
        <w:rPr>
          <w:rFonts w:asciiTheme="minorHAnsi" w:hAnsiTheme="minorHAnsi" w:cstheme="minorHAnsi"/>
          <w:b/>
          <w:bCs/>
        </w:rPr>
      </w:pPr>
    </w:p>
    <w:p w14:paraId="26A9F8AE" w14:textId="77777777" w:rsidR="00704C82" w:rsidRPr="00586EE5" w:rsidRDefault="00704C82" w:rsidP="00704C82">
      <w:pPr>
        <w:pStyle w:val="Corpsdetexte"/>
        <w:numPr>
          <w:ilvl w:val="0"/>
          <w:numId w:val="25"/>
        </w:numPr>
        <w:jc w:val="both"/>
        <w:rPr>
          <w:rFonts w:asciiTheme="minorHAnsi" w:hAnsiTheme="minorHAnsi" w:cstheme="minorHAnsi"/>
        </w:rPr>
      </w:pPr>
      <w:r>
        <w:rPr>
          <w:rFonts w:asciiTheme="minorHAnsi" w:hAnsiTheme="minorHAnsi" w:cstheme="minorHAnsi"/>
        </w:rPr>
        <w:t>U</w:t>
      </w:r>
      <w:r w:rsidRPr="00586EE5">
        <w:rPr>
          <w:rFonts w:asciiTheme="minorHAnsi" w:hAnsiTheme="minorHAnsi" w:cstheme="minorHAnsi"/>
        </w:rPr>
        <w:t xml:space="preserve">ne présence active à chacun des cours </w:t>
      </w:r>
    </w:p>
    <w:p w14:paraId="61B5F371" w14:textId="77777777" w:rsidR="00704C82" w:rsidRPr="00F652BF" w:rsidRDefault="00704C82" w:rsidP="00704C82">
      <w:pPr>
        <w:pStyle w:val="Corpsdetexte"/>
        <w:numPr>
          <w:ilvl w:val="0"/>
          <w:numId w:val="25"/>
        </w:numPr>
        <w:jc w:val="both"/>
        <w:rPr>
          <w:rFonts w:asciiTheme="minorHAnsi" w:hAnsiTheme="minorHAnsi" w:cstheme="minorHAnsi"/>
        </w:rPr>
      </w:pPr>
      <w:r w:rsidRPr="00F652BF">
        <w:rPr>
          <w:rFonts w:asciiTheme="minorHAnsi" w:hAnsiTheme="minorHAnsi" w:cstheme="minorHAnsi"/>
        </w:rPr>
        <w:t xml:space="preserve">L’accès à Internet sera possible </w:t>
      </w:r>
      <w:r w:rsidR="003D0FB0">
        <w:rPr>
          <w:rFonts w:asciiTheme="minorHAnsi" w:hAnsiTheme="minorHAnsi" w:cstheme="minorHAnsi"/>
        </w:rPr>
        <w:t>pour les seuls besoins du cours</w:t>
      </w:r>
    </w:p>
    <w:p w14:paraId="1C4913CA" w14:textId="77777777" w:rsidR="00704C82" w:rsidRPr="00F652BF" w:rsidRDefault="00704C82" w:rsidP="00704C82">
      <w:pPr>
        <w:pStyle w:val="Corpsdetexte"/>
        <w:numPr>
          <w:ilvl w:val="0"/>
          <w:numId w:val="25"/>
        </w:numPr>
        <w:jc w:val="both"/>
        <w:rPr>
          <w:rFonts w:asciiTheme="minorHAnsi" w:hAnsiTheme="minorHAnsi" w:cstheme="minorHAnsi"/>
        </w:rPr>
      </w:pPr>
      <w:r w:rsidRPr="00F652BF">
        <w:rPr>
          <w:rFonts w:asciiTheme="minorHAnsi" w:hAnsiTheme="minorHAnsi" w:cstheme="minorHAnsi"/>
        </w:rPr>
        <w:t xml:space="preserve">Aucun travail autre que celui du cours ne sera toléré durant les périodes du </w:t>
      </w:r>
      <w:r w:rsidR="003D0FB0">
        <w:rPr>
          <w:rFonts w:asciiTheme="minorHAnsi" w:hAnsiTheme="minorHAnsi" w:cstheme="minorHAnsi"/>
        </w:rPr>
        <w:t>cours</w:t>
      </w:r>
    </w:p>
    <w:p w14:paraId="3A88E8C7" w14:textId="77777777" w:rsidR="00704C82" w:rsidRPr="00F652BF" w:rsidRDefault="00704C82" w:rsidP="00704C82">
      <w:pPr>
        <w:pStyle w:val="Corpsdetexte"/>
        <w:numPr>
          <w:ilvl w:val="0"/>
          <w:numId w:val="25"/>
        </w:numPr>
        <w:jc w:val="both"/>
        <w:rPr>
          <w:rFonts w:asciiTheme="minorHAnsi" w:hAnsiTheme="minorHAnsi" w:cstheme="minorHAnsi"/>
        </w:rPr>
      </w:pPr>
      <w:r w:rsidRPr="00F652BF">
        <w:rPr>
          <w:rFonts w:asciiTheme="minorHAnsi" w:hAnsiTheme="minorHAnsi" w:cstheme="minorHAnsi"/>
        </w:rPr>
        <w:t>Il est interdit de manger ou boir</w:t>
      </w:r>
      <w:r w:rsidR="003D0FB0">
        <w:rPr>
          <w:rFonts w:asciiTheme="minorHAnsi" w:hAnsiTheme="minorHAnsi" w:cstheme="minorHAnsi"/>
        </w:rPr>
        <w:t>e dans les locaux informatiques</w:t>
      </w:r>
    </w:p>
    <w:p w14:paraId="3156DD35" w14:textId="77777777" w:rsidR="00C77AE1" w:rsidRPr="00704C82" w:rsidRDefault="00704C82" w:rsidP="00C77AE1">
      <w:pPr>
        <w:pStyle w:val="Corpsdetexte"/>
        <w:numPr>
          <w:ilvl w:val="0"/>
          <w:numId w:val="25"/>
        </w:numPr>
        <w:jc w:val="both"/>
        <w:rPr>
          <w:rFonts w:asciiTheme="minorHAnsi" w:hAnsiTheme="minorHAnsi" w:cstheme="minorHAnsi"/>
        </w:rPr>
      </w:pPr>
      <w:r w:rsidRPr="00F652BF">
        <w:rPr>
          <w:rFonts w:asciiTheme="minorHAnsi" w:hAnsiTheme="minorHAnsi" w:cstheme="minorHAnsi"/>
        </w:rPr>
        <w:t xml:space="preserve">Assurez-vous que vos </w:t>
      </w:r>
      <w:r w:rsidR="003D0FB0">
        <w:rPr>
          <w:rFonts w:asciiTheme="minorHAnsi" w:hAnsiTheme="minorHAnsi" w:cstheme="minorHAnsi"/>
        </w:rPr>
        <w:t>cellulaires soient bien fermés</w:t>
      </w:r>
    </w:p>
    <w:p w14:paraId="6C70F598" w14:textId="77777777" w:rsidR="00FB78B0" w:rsidRDefault="00FB78B0" w:rsidP="00C77AE1">
      <w:pPr>
        <w:pStyle w:val="Corpsdetexte"/>
        <w:jc w:val="both"/>
        <w:rPr>
          <w:rFonts w:asciiTheme="minorHAnsi" w:hAnsiTheme="minorHAnsi" w:cstheme="minorHAnsi"/>
          <w:b/>
        </w:rPr>
      </w:pPr>
    </w:p>
    <w:p w14:paraId="448AC307" w14:textId="77777777" w:rsidR="00FB78B0" w:rsidRDefault="00FB78B0" w:rsidP="00C77AE1">
      <w:pPr>
        <w:pStyle w:val="Corpsdetexte"/>
        <w:jc w:val="both"/>
        <w:rPr>
          <w:rFonts w:asciiTheme="minorHAnsi" w:hAnsiTheme="minorHAnsi" w:cstheme="minorHAnsi"/>
          <w:b/>
        </w:rPr>
      </w:pPr>
    </w:p>
    <w:p w14:paraId="1A68B24C" w14:textId="77777777" w:rsidR="00C77AE1" w:rsidRPr="00C77AE1" w:rsidRDefault="00C77AE1" w:rsidP="00C77AE1">
      <w:pPr>
        <w:pStyle w:val="Corpsdetexte"/>
        <w:jc w:val="both"/>
        <w:rPr>
          <w:rFonts w:asciiTheme="minorHAnsi" w:hAnsiTheme="minorHAnsi" w:cstheme="minorHAnsi"/>
          <w:b/>
        </w:rPr>
      </w:pPr>
      <w:r w:rsidRPr="00C77AE1">
        <w:rPr>
          <w:rFonts w:asciiTheme="minorHAnsi" w:hAnsiTheme="minorHAnsi" w:cstheme="minorHAnsi"/>
          <w:b/>
        </w:rPr>
        <w:t>Ce qui est attendu de vous au niveau de vos compétences :</w:t>
      </w:r>
    </w:p>
    <w:p w14:paraId="3D8CBD6A" w14:textId="77777777" w:rsidR="00C77AE1" w:rsidRPr="00C77AE1" w:rsidRDefault="00C77AE1" w:rsidP="00C77AE1">
      <w:pPr>
        <w:pStyle w:val="Corpsdetexte"/>
        <w:jc w:val="both"/>
        <w:rPr>
          <w:rFonts w:asciiTheme="minorHAnsi" w:hAnsiTheme="minorHAnsi" w:cstheme="minorHAnsi"/>
          <w:b/>
        </w:rPr>
      </w:pPr>
    </w:p>
    <w:p w14:paraId="5B4B6100" w14:textId="77777777" w:rsidR="00704C82" w:rsidRPr="00F652BF" w:rsidRDefault="00704C82" w:rsidP="00704C82">
      <w:pPr>
        <w:pStyle w:val="Corpsdetexte"/>
        <w:numPr>
          <w:ilvl w:val="0"/>
          <w:numId w:val="26"/>
        </w:numPr>
        <w:jc w:val="both"/>
        <w:rPr>
          <w:rFonts w:asciiTheme="minorHAnsi" w:hAnsiTheme="minorHAnsi" w:cstheme="minorHAnsi"/>
        </w:rPr>
      </w:pPr>
      <w:r>
        <w:rPr>
          <w:rFonts w:asciiTheme="minorHAnsi" w:hAnsiTheme="minorHAnsi" w:cstheme="minorHAnsi"/>
        </w:rPr>
        <w:t>Ê</w:t>
      </w:r>
      <w:r w:rsidRPr="00F652BF">
        <w:rPr>
          <w:rFonts w:asciiTheme="minorHAnsi" w:hAnsiTheme="minorHAnsi" w:cstheme="minorHAnsi"/>
        </w:rPr>
        <w:t>tre autonome</w:t>
      </w:r>
    </w:p>
    <w:p w14:paraId="75D52080" w14:textId="77777777" w:rsidR="00704C82" w:rsidRPr="00F652BF" w:rsidRDefault="00704C82" w:rsidP="00704C82">
      <w:pPr>
        <w:pStyle w:val="Corpsdetexte"/>
        <w:numPr>
          <w:ilvl w:val="0"/>
          <w:numId w:val="26"/>
        </w:numPr>
        <w:jc w:val="both"/>
        <w:rPr>
          <w:rFonts w:asciiTheme="minorHAnsi" w:hAnsiTheme="minorHAnsi" w:cstheme="minorHAnsi"/>
        </w:rPr>
      </w:pPr>
      <w:r>
        <w:rPr>
          <w:rFonts w:asciiTheme="minorHAnsi" w:hAnsiTheme="minorHAnsi" w:cstheme="minorHAnsi"/>
        </w:rPr>
        <w:t>Ê</w:t>
      </w:r>
      <w:r w:rsidRPr="00F652BF">
        <w:rPr>
          <w:rFonts w:asciiTheme="minorHAnsi" w:hAnsiTheme="minorHAnsi" w:cstheme="minorHAnsi"/>
        </w:rPr>
        <w:t>tre capable de s'auto évaluer et d'aller chercher de l'aide s'il y a un problème</w:t>
      </w:r>
    </w:p>
    <w:p w14:paraId="0C4CD719" w14:textId="77777777" w:rsidR="00704C82" w:rsidRPr="003750E0" w:rsidRDefault="00704C82" w:rsidP="00704C82">
      <w:pPr>
        <w:pStyle w:val="Corpsdetexte"/>
        <w:numPr>
          <w:ilvl w:val="0"/>
          <w:numId w:val="25"/>
        </w:numPr>
        <w:jc w:val="both"/>
        <w:rPr>
          <w:rFonts w:asciiTheme="minorHAnsi" w:hAnsiTheme="minorHAnsi" w:cstheme="minorHAnsi"/>
        </w:rPr>
      </w:pPr>
      <w:r>
        <w:rPr>
          <w:rFonts w:asciiTheme="minorHAnsi" w:hAnsiTheme="minorHAnsi" w:cstheme="minorHAnsi"/>
        </w:rPr>
        <w:t>Ê</w:t>
      </w:r>
      <w:r w:rsidRPr="00F652BF">
        <w:rPr>
          <w:rFonts w:asciiTheme="minorHAnsi" w:hAnsiTheme="minorHAnsi" w:cstheme="minorHAnsi"/>
        </w:rPr>
        <w:t>tre capable de chercher des solutions aux problèmes techniques</w:t>
      </w:r>
      <w:r w:rsidRPr="000B7EA8">
        <w:rPr>
          <w:rFonts w:asciiTheme="minorHAnsi" w:hAnsiTheme="minorHAnsi" w:cstheme="minorHAnsi"/>
        </w:rPr>
        <w:t xml:space="preserve"> </w:t>
      </w:r>
    </w:p>
    <w:p w14:paraId="7AE492A6" w14:textId="77777777" w:rsidR="00704C82" w:rsidRPr="003750E0" w:rsidRDefault="00704C82" w:rsidP="00704C82">
      <w:pPr>
        <w:pStyle w:val="Corpsdetexte"/>
        <w:numPr>
          <w:ilvl w:val="0"/>
          <w:numId w:val="25"/>
        </w:numPr>
        <w:jc w:val="both"/>
        <w:rPr>
          <w:rFonts w:asciiTheme="minorHAnsi" w:hAnsiTheme="minorHAnsi" w:cstheme="minorHAnsi"/>
        </w:rPr>
      </w:pPr>
      <w:r>
        <w:rPr>
          <w:rFonts w:ascii="Calibri" w:hAnsi="Calibri" w:cs="Calibri"/>
          <w:iCs/>
        </w:rPr>
        <w:t>M</w:t>
      </w:r>
      <w:r w:rsidRPr="003750E0">
        <w:rPr>
          <w:rFonts w:ascii="Calibri" w:hAnsi="Calibri" w:cs="Calibri"/>
          <w:iCs/>
        </w:rPr>
        <w:t>anifester une attitude positive et agréable envers ses collègues et les enseignants</w:t>
      </w:r>
    </w:p>
    <w:p w14:paraId="2DDAEFD4" w14:textId="77777777" w:rsidR="00C77AE1" w:rsidRPr="00C77AE1" w:rsidRDefault="00C77AE1" w:rsidP="00C77AE1">
      <w:pPr>
        <w:pStyle w:val="Corpsdetexte"/>
        <w:jc w:val="both"/>
        <w:rPr>
          <w:rFonts w:asciiTheme="minorHAnsi" w:hAnsiTheme="minorHAnsi" w:cstheme="minorHAnsi"/>
          <w:b/>
          <w:bCs/>
        </w:rPr>
      </w:pPr>
    </w:p>
    <w:p w14:paraId="432F65DE" w14:textId="77777777" w:rsidR="00C77AE1" w:rsidRPr="00C77AE1" w:rsidRDefault="00C77AE1" w:rsidP="00C77AE1">
      <w:pPr>
        <w:pStyle w:val="Corpsdetexte"/>
        <w:jc w:val="both"/>
        <w:rPr>
          <w:rFonts w:asciiTheme="minorHAnsi" w:hAnsiTheme="minorHAnsi" w:cstheme="minorHAnsi"/>
          <w:b/>
          <w:bCs/>
        </w:rPr>
      </w:pPr>
    </w:p>
    <w:p w14:paraId="0C63C4ED" w14:textId="77777777" w:rsidR="00C77AE1" w:rsidRDefault="00C77AE1" w:rsidP="00C77AE1">
      <w:pPr>
        <w:pStyle w:val="Titre6"/>
        <w:rPr>
          <w:rFonts w:asciiTheme="minorHAnsi" w:hAnsiTheme="minorHAnsi" w:cstheme="minorHAnsi"/>
        </w:rPr>
      </w:pPr>
      <w:r w:rsidRPr="009A2EEE">
        <w:rPr>
          <w:rFonts w:asciiTheme="minorHAnsi" w:hAnsiTheme="minorHAnsi" w:cstheme="minorHAnsi"/>
        </w:rPr>
        <w:t xml:space="preserve">Périodes de disponibilité  </w:t>
      </w:r>
    </w:p>
    <w:p w14:paraId="42DC6C6F" w14:textId="2BFAC952" w:rsidR="005F13B5" w:rsidRDefault="005F13B5" w:rsidP="00E4533A">
      <w:pPr>
        <w:spacing w:after="0"/>
        <w:rPr>
          <w:lang w:eastAsia="fr-FR"/>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3118"/>
        <w:gridCol w:w="3684"/>
      </w:tblGrid>
      <w:tr w:rsidR="00E66C8C" w14:paraId="7354476D" w14:textId="77777777" w:rsidTr="005517E9">
        <w:tc>
          <w:tcPr>
            <w:tcW w:w="1913" w:type="dxa"/>
            <w:tcBorders>
              <w:top w:val="single" w:sz="4" w:space="0" w:color="auto"/>
              <w:left w:val="single" w:sz="4" w:space="0" w:color="auto"/>
              <w:bottom w:val="single" w:sz="4" w:space="0" w:color="auto"/>
              <w:right w:val="single" w:sz="4" w:space="0" w:color="auto"/>
            </w:tcBorders>
            <w:shd w:val="clear" w:color="auto" w:fill="E6E6E6"/>
            <w:hideMark/>
          </w:tcPr>
          <w:p w14:paraId="4710F715" w14:textId="77777777" w:rsidR="00E66C8C" w:rsidRDefault="00E66C8C" w:rsidP="005517E9">
            <w:pPr>
              <w:spacing w:after="0"/>
              <w:rPr>
                <w:rFonts w:cstheme="minorHAnsi"/>
              </w:rPr>
            </w:pPr>
            <w:r>
              <w:rPr>
                <w:rFonts w:cstheme="minorHAnsi"/>
              </w:rPr>
              <w:t>Jour</w:t>
            </w:r>
          </w:p>
        </w:tc>
        <w:tc>
          <w:tcPr>
            <w:tcW w:w="3118" w:type="dxa"/>
            <w:tcBorders>
              <w:top w:val="single" w:sz="4" w:space="0" w:color="auto"/>
              <w:left w:val="single" w:sz="4" w:space="0" w:color="auto"/>
              <w:bottom w:val="single" w:sz="4" w:space="0" w:color="auto"/>
              <w:right w:val="single" w:sz="4" w:space="0" w:color="auto"/>
            </w:tcBorders>
            <w:shd w:val="clear" w:color="auto" w:fill="E6E6E6"/>
            <w:hideMark/>
          </w:tcPr>
          <w:p w14:paraId="70E3B8F7" w14:textId="77777777" w:rsidR="00E66C8C" w:rsidRDefault="00E66C8C" w:rsidP="005517E9">
            <w:pPr>
              <w:spacing w:after="0"/>
              <w:rPr>
                <w:rFonts w:cstheme="minorHAnsi"/>
              </w:rPr>
            </w:pPr>
            <w:r>
              <w:rPr>
                <w:rFonts w:cstheme="minorHAnsi"/>
              </w:rPr>
              <w:t>Heure</w:t>
            </w:r>
          </w:p>
        </w:tc>
        <w:tc>
          <w:tcPr>
            <w:tcW w:w="3684" w:type="dxa"/>
            <w:tcBorders>
              <w:top w:val="single" w:sz="4" w:space="0" w:color="auto"/>
              <w:left w:val="single" w:sz="4" w:space="0" w:color="auto"/>
              <w:bottom w:val="single" w:sz="4" w:space="0" w:color="auto"/>
              <w:right w:val="single" w:sz="4" w:space="0" w:color="auto"/>
            </w:tcBorders>
            <w:shd w:val="clear" w:color="auto" w:fill="E6E6E6"/>
            <w:hideMark/>
          </w:tcPr>
          <w:p w14:paraId="6B3BE1DA" w14:textId="77777777" w:rsidR="00E66C8C" w:rsidRDefault="00E66C8C" w:rsidP="005517E9">
            <w:pPr>
              <w:spacing w:after="0"/>
              <w:rPr>
                <w:rFonts w:cstheme="minorHAnsi"/>
              </w:rPr>
            </w:pPr>
            <w:r>
              <w:rPr>
                <w:rFonts w:cstheme="minorHAnsi"/>
              </w:rPr>
              <w:t>Local</w:t>
            </w:r>
          </w:p>
        </w:tc>
      </w:tr>
      <w:tr w:rsidR="00E66C8C" w14:paraId="1B1F3AB4" w14:textId="77777777" w:rsidTr="005517E9">
        <w:tc>
          <w:tcPr>
            <w:tcW w:w="1913" w:type="dxa"/>
            <w:tcBorders>
              <w:top w:val="single" w:sz="4" w:space="0" w:color="auto"/>
              <w:left w:val="single" w:sz="4" w:space="0" w:color="auto"/>
              <w:bottom w:val="single" w:sz="4" w:space="0" w:color="auto"/>
              <w:right w:val="single" w:sz="4" w:space="0" w:color="auto"/>
            </w:tcBorders>
            <w:hideMark/>
          </w:tcPr>
          <w:p w14:paraId="03451BB5" w14:textId="374D5852" w:rsidR="00E66C8C" w:rsidRDefault="00CA5CFC" w:rsidP="005517E9">
            <w:pPr>
              <w:spacing w:after="0"/>
              <w:rPr>
                <w:rFonts w:cstheme="minorHAnsi"/>
              </w:rPr>
            </w:pPr>
            <w:r>
              <w:rPr>
                <w:rFonts w:cstheme="minorHAnsi"/>
              </w:rPr>
              <w:t>Vendredi</w:t>
            </w:r>
          </w:p>
        </w:tc>
        <w:tc>
          <w:tcPr>
            <w:tcW w:w="3118" w:type="dxa"/>
            <w:tcBorders>
              <w:top w:val="single" w:sz="4" w:space="0" w:color="auto"/>
              <w:left w:val="single" w:sz="4" w:space="0" w:color="auto"/>
              <w:bottom w:val="single" w:sz="4" w:space="0" w:color="auto"/>
              <w:right w:val="single" w:sz="4" w:space="0" w:color="auto"/>
            </w:tcBorders>
            <w:hideMark/>
          </w:tcPr>
          <w:p w14:paraId="0D44B304" w14:textId="784F7234" w:rsidR="00E66C8C" w:rsidRDefault="00E66C8C" w:rsidP="005517E9">
            <w:pPr>
              <w:spacing w:after="0"/>
              <w:rPr>
                <w:rFonts w:cstheme="minorHAnsi"/>
              </w:rPr>
            </w:pPr>
            <w:r>
              <w:rPr>
                <w:rFonts w:cstheme="minorHAnsi"/>
              </w:rPr>
              <w:t>1</w:t>
            </w:r>
            <w:r w:rsidR="00CA5CFC">
              <w:rPr>
                <w:rFonts w:cstheme="minorHAnsi"/>
              </w:rPr>
              <w:t>2</w:t>
            </w:r>
            <w:r>
              <w:rPr>
                <w:rFonts w:cstheme="minorHAnsi"/>
              </w:rPr>
              <w:t>h3</w:t>
            </w:r>
            <w:r w:rsidR="00CA5CFC">
              <w:rPr>
                <w:rFonts w:cstheme="minorHAnsi"/>
              </w:rPr>
              <w:t>5</w:t>
            </w:r>
            <w:r>
              <w:rPr>
                <w:rFonts w:cstheme="minorHAnsi"/>
              </w:rPr>
              <w:t xml:space="preserve"> à 14h25</w:t>
            </w:r>
          </w:p>
        </w:tc>
        <w:tc>
          <w:tcPr>
            <w:tcW w:w="3684" w:type="dxa"/>
            <w:tcBorders>
              <w:top w:val="single" w:sz="4" w:space="0" w:color="auto"/>
              <w:left w:val="single" w:sz="4" w:space="0" w:color="auto"/>
              <w:bottom w:val="single" w:sz="4" w:space="0" w:color="auto"/>
              <w:right w:val="single" w:sz="4" w:space="0" w:color="auto"/>
            </w:tcBorders>
            <w:hideMark/>
          </w:tcPr>
          <w:p w14:paraId="1F946624" w14:textId="77777777" w:rsidR="00E66C8C" w:rsidRDefault="00E66C8C" w:rsidP="005517E9">
            <w:pPr>
              <w:spacing w:after="0"/>
              <w:rPr>
                <w:rFonts w:cstheme="minorHAnsi"/>
              </w:rPr>
            </w:pPr>
            <w:r>
              <w:rPr>
                <w:rFonts w:cstheme="minorHAnsi"/>
              </w:rPr>
              <w:t>A5:45</w:t>
            </w:r>
          </w:p>
        </w:tc>
      </w:tr>
    </w:tbl>
    <w:p w14:paraId="6DED638C" w14:textId="77777777" w:rsidR="00E66C8C" w:rsidRDefault="00E66C8C" w:rsidP="00E4533A">
      <w:pPr>
        <w:spacing w:after="0"/>
        <w:rPr>
          <w:lang w:eastAsia="fr-FR"/>
        </w:rPr>
      </w:pPr>
    </w:p>
    <w:p w14:paraId="21F1253D" w14:textId="77777777" w:rsidR="0099245E" w:rsidRDefault="0099245E" w:rsidP="00C77AE1">
      <w:pPr>
        <w:pStyle w:val="Pieddepage"/>
      </w:pPr>
    </w:p>
    <w:p w14:paraId="5706C870" w14:textId="77777777" w:rsidR="00660002" w:rsidRPr="00660002" w:rsidRDefault="00660002" w:rsidP="00660002">
      <w:pPr>
        <w:pStyle w:val="Titre6"/>
        <w:rPr>
          <w:rFonts w:asciiTheme="minorHAnsi" w:hAnsiTheme="minorHAnsi" w:cstheme="minorHAnsi"/>
        </w:rPr>
      </w:pPr>
      <w:r w:rsidRPr="00660002">
        <w:rPr>
          <w:rFonts w:asciiTheme="minorHAnsi" w:hAnsiTheme="minorHAnsi" w:cstheme="minorHAnsi"/>
        </w:rPr>
        <w:t>Les activités d'évaluation</w:t>
      </w:r>
    </w:p>
    <w:p w14:paraId="3A445B3C" w14:textId="77777777" w:rsidR="004D10C3" w:rsidRDefault="004D10C3" w:rsidP="00660002">
      <w:pPr>
        <w:pStyle w:val="Corpsdetexte"/>
        <w:rPr>
          <w:rFonts w:asciiTheme="minorHAnsi" w:hAnsiTheme="minorHAnsi" w:cstheme="minorHAnsi"/>
        </w:rPr>
      </w:pPr>
    </w:p>
    <w:p w14:paraId="6B6CF1DF" w14:textId="77777777" w:rsidR="00660002" w:rsidRDefault="00660002" w:rsidP="00660002">
      <w:pPr>
        <w:pStyle w:val="Corpsdetexte"/>
        <w:rPr>
          <w:rFonts w:asciiTheme="minorHAnsi" w:hAnsiTheme="minorHAnsi" w:cstheme="minorHAnsi"/>
        </w:rPr>
      </w:pPr>
      <w:r w:rsidRPr="00660002">
        <w:rPr>
          <w:rFonts w:asciiTheme="minorHAnsi" w:hAnsiTheme="minorHAnsi" w:cstheme="minorHAnsi"/>
        </w:rPr>
        <w:t>La note finale de l'étudiant sera calculée selon les normes énoncées ci-dessous :</w:t>
      </w:r>
    </w:p>
    <w:p w14:paraId="4D87F97D" w14:textId="77777777" w:rsidR="001B515E" w:rsidRPr="00660002" w:rsidRDefault="001B515E" w:rsidP="00660002">
      <w:pPr>
        <w:pStyle w:val="Corpsdetexte"/>
        <w:rPr>
          <w:rFonts w:asciiTheme="minorHAnsi" w:hAnsiTheme="minorHAnsi" w:cstheme="minorHAnsi"/>
        </w:rPr>
      </w:pP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2835"/>
        <w:gridCol w:w="2410"/>
      </w:tblGrid>
      <w:tr w:rsidR="00444EC2" w:rsidRPr="00F652BF" w14:paraId="5C48219D" w14:textId="77777777" w:rsidTr="00444EC2">
        <w:tc>
          <w:tcPr>
            <w:tcW w:w="3472" w:type="dxa"/>
            <w:tcBorders>
              <w:top w:val="single" w:sz="12" w:space="0" w:color="auto"/>
              <w:left w:val="single" w:sz="12" w:space="0" w:color="auto"/>
              <w:bottom w:val="single" w:sz="12" w:space="0" w:color="auto"/>
              <w:right w:val="nil"/>
            </w:tcBorders>
            <w:shd w:val="clear" w:color="auto" w:fill="E0E0E0"/>
          </w:tcPr>
          <w:p w14:paraId="747B0573" w14:textId="77777777" w:rsidR="00444EC2" w:rsidRPr="00F652BF" w:rsidRDefault="00444EC2" w:rsidP="00444EC2">
            <w:pPr>
              <w:spacing w:after="0"/>
              <w:rPr>
                <w:rFonts w:cstheme="minorHAnsi"/>
              </w:rPr>
            </w:pPr>
            <w:r w:rsidRPr="00F652BF">
              <w:rPr>
                <w:rFonts w:cstheme="minorHAnsi"/>
              </w:rPr>
              <w:t>Évaluation en cours de session</w:t>
            </w:r>
          </w:p>
        </w:tc>
        <w:tc>
          <w:tcPr>
            <w:tcW w:w="2835" w:type="dxa"/>
            <w:tcBorders>
              <w:top w:val="single" w:sz="12" w:space="0" w:color="auto"/>
              <w:left w:val="nil"/>
              <w:bottom w:val="single" w:sz="12" w:space="0" w:color="auto"/>
              <w:right w:val="nil"/>
            </w:tcBorders>
            <w:shd w:val="clear" w:color="auto" w:fill="E0E0E0"/>
          </w:tcPr>
          <w:p w14:paraId="2E8D1333" w14:textId="77777777" w:rsidR="00444EC2" w:rsidRPr="00F652BF" w:rsidRDefault="00444EC2" w:rsidP="00444EC2">
            <w:pPr>
              <w:spacing w:after="0"/>
              <w:rPr>
                <w:rFonts w:cstheme="minorHAnsi"/>
              </w:rPr>
            </w:pPr>
            <w:r w:rsidRPr="00F652BF">
              <w:rPr>
                <w:rFonts w:cstheme="minorHAnsi"/>
              </w:rPr>
              <w:t>Date proposée</w:t>
            </w:r>
          </w:p>
        </w:tc>
        <w:tc>
          <w:tcPr>
            <w:tcW w:w="2410" w:type="dxa"/>
            <w:tcBorders>
              <w:top w:val="single" w:sz="12" w:space="0" w:color="auto"/>
              <w:left w:val="nil"/>
              <w:bottom w:val="single" w:sz="12" w:space="0" w:color="auto"/>
              <w:right w:val="single" w:sz="12" w:space="0" w:color="auto"/>
            </w:tcBorders>
            <w:shd w:val="clear" w:color="auto" w:fill="E0E0E0"/>
          </w:tcPr>
          <w:p w14:paraId="75266045" w14:textId="77777777" w:rsidR="00444EC2" w:rsidRPr="00F652BF" w:rsidRDefault="00444EC2" w:rsidP="00444EC2">
            <w:pPr>
              <w:spacing w:after="0"/>
              <w:rPr>
                <w:rFonts w:cstheme="minorHAnsi"/>
              </w:rPr>
            </w:pPr>
            <w:r w:rsidRPr="00F652BF">
              <w:rPr>
                <w:rFonts w:cstheme="minorHAnsi"/>
              </w:rPr>
              <w:t>Pondération</w:t>
            </w:r>
          </w:p>
        </w:tc>
      </w:tr>
      <w:tr w:rsidR="00444EC2" w:rsidRPr="00F652BF" w14:paraId="13ABAFCC" w14:textId="77777777" w:rsidTr="0019629C">
        <w:tc>
          <w:tcPr>
            <w:tcW w:w="3472" w:type="dxa"/>
            <w:tcBorders>
              <w:top w:val="single" w:sz="12" w:space="0" w:color="auto"/>
              <w:bottom w:val="single" w:sz="4" w:space="0" w:color="auto"/>
            </w:tcBorders>
          </w:tcPr>
          <w:p w14:paraId="563E6943" w14:textId="77777777" w:rsidR="00444EC2" w:rsidRPr="00F652BF" w:rsidRDefault="00444EC2" w:rsidP="00444EC2">
            <w:pPr>
              <w:spacing w:after="0"/>
              <w:rPr>
                <w:rFonts w:cstheme="minorHAnsi"/>
              </w:rPr>
            </w:pPr>
            <w:r w:rsidRPr="00F652BF">
              <w:rPr>
                <w:rFonts w:cstheme="minorHAnsi"/>
              </w:rPr>
              <w:t>Examen 1</w:t>
            </w:r>
          </w:p>
        </w:tc>
        <w:tc>
          <w:tcPr>
            <w:tcW w:w="2835" w:type="dxa"/>
            <w:tcBorders>
              <w:top w:val="single" w:sz="12" w:space="0" w:color="auto"/>
              <w:bottom w:val="single" w:sz="4" w:space="0" w:color="auto"/>
            </w:tcBorders>
          </w:tcPr>
          <w:p w14:paraId="33591864" w14:textId="1CA6A46F" w:rsidR="00444EC2" w:rsidRPr="00154A77" w:rsidRDefault="00703F46" w:rsidP="00E24B1C">
            <w:pPr>
              <w:spacing w:after="0"/>
              <w:rPr>
                <w:rFonts w:cstheme="minorHAnsi"/>
              </w:rPr>
            </w:pPr>
            <w:r>
              <w:rPr>
                <w:rFonts w:cstheme="minorHAnsi"/>
              </w:rPr>
              <w:t>2</w:t>
            </w:r>
            <w:r w:rsidR="005F6204">
              <w:rPr>
                <w:rFonts w:cstheme="minorHAnsi"/>
              </w:rPr>
              <w:t xml:space="preserve">3 février </w:t>
            </w:r>
            <w:r w:rsidR="00555969">
              <w:rPr>
                <w:rFonts w:cstheme="minorHAnsi"/>
              </w:rPr>
              <w:t>(</w:t>
            </w:r>
            <w:r w:rsidR="0093113E">
              <w:rPr>
                <w:rFonts w:cstheme="minorHAnsi"/>
              </w:rPr>
              <w:t>4</w:t>
            </w:r>
            <w:r w:rsidR="00555969" w:rsidRPr="00555969">
              <w:rPr>
                <w:rFonts w:cstheme="minorHAnsi"/>
                <w:vertAlign w:val="superscript"/>
              </w:rPr>
              <w:t>ième</w:t>
            </w:r>
            <w:r w:rsidR="00555969">
              <w:rPr>
                <w:rFonts w:cstheme="minorHAnsi"/>
              </w:rPr>
              <w:t xml:space="preserve"> sem.)</w:t>
            </w:r>
          </w:p>
        </w:tc>
        <w:tc>
          <w:tcPr>
            <w:tcW w:w="2410" w:type="dxa"/>
            <w:tcBorders>
              <w:top w:val="single" w:sz="12" w:space="0" w:color="auto"/>
              <w:bottom w:val="single" w:sz="4" w:space="0" w:color="auto"/>
            </w:tcBorders>
          </w:tcPr>
          <w:p w14:paraId="7C098120" w14:textId="3526D77B" w:rsidR="00444EC2" w:rsidRPr="00F652BF" w:rsidRDefault="00662E18" w:rsidP="00444EC2">
            <w:pPr>
              <w:spacing w:after="0"/>
              <w:rPr>
                <w:rFonts w:cstheme="minorHAnsi"/>
              </w:rPr>
            </w:pPr>
            <w:r>
              <w:rPr>
                <w:rFonts w:cstheme="minorHAnsi"/>
              </w:rPr>
              <w:t>2</w:t>
            </w:r>
            <w:r w:rsidR="00EA5EE0">
              <w:rPr>
                <w:rFonts w:cstheme="minorHAnsi"/>
              </w:rPr>
              <w:t>5</w:t>
            </w:r>
            <w:r w:rsidR="00A361B7">
              <w:rPr>
                <w:rFonts w:cstheme="minorHAnsi"/>
              </w:rPr>
              <w:t xml:space="preserve"> </w:t>
            </w:r>
            <w:r w:rsidR="00444EC2" w:rsidRPr="00F652BF">
              <w:rPr>
                <w:rFonts w:cstheme="minorHAnsi"/>
              </w:rPr>
              <w:t>%</w:t>
            </w:r>
          </w:p>
        </w:tc>
      </w:tr>
      <w:tr w:rsidR="002D62EB" w:rsidRPr="00F652BF" w14:paraId="3D4A3AE5" w14:textId="77777777" w:rsidTr="00774946">
        <w:tc>
          <w:tcPr>
            <w:tcW w:w="3472" w:type="dxa"/>
            <w:tcBorders>
              <w:bottom w:val="single" w:sz="4" w:space="0" w:color="auto"/>
            </w:tcBorders>
          </w:tcPr>
          <w:p w14:paraId="46ACBA40" w14:textId="0D780FFF" w:rsidR="002D62EB" w:rsidRPr="00F652BF" w:rsidRDefault="00A12820" w:rsidP="00774946">
            <w:pPr>
              <w:spacing w:after="0"/>
              <w:rPr>
                <w:rFonts w:cstheme="minorHAnsi"/>
              </w:rPr>
            </w:pPr>
            <w:r>
              <w:rPr>
                <w:rFonts w:cstheme="minorHAnsi"/>
              </w:rPr>
              <w:t>Examen 2</w:t>
            </w:r>
          </w:p>
        </w:tc>
        <w:tc>
          <w:tcPr>
            <w:tcW w:w="2835" w:type="dxa"/>
            <w:tcBorders>
              <w:bottom w:val="single" w:sz="4" w:space="0" w:color="auto"/>
            </w:tcBorders>
          </w:tcPr>
          <w:p w14:paraId="6B720496" w14:textId="0E3B3A6D" w:rsidR="002D62EB" w:rsidRPr="00F652BF" w:rsidRDefault="00555969" w:rsidP="00774946">
            <w:pPr>
              <w:spacing w:after="0"/>
              <w:rPr>
                <w:rFonts w:cstheme="minorHAnsi"/>
              </w:rPr>
            </w:pPr>
            <w:r>
              <w:rPr>
                <w:rFonts w:cstheme="minorHAnsi"/>
              </w:rPr>
              <w:t>2</w:t>
            </w:r>
            <w:r w:rsidR="00E27936">
              <w:rPr>
                <w:rFonts w:cstheme="minorHAnsi"/>
              </w:rPr>
              <w:t>2</w:t>
            </w:r>
            <w:r>
              <w:rPr>
                <w:rFonts w:cstheme="minorHAnsi"/>
              </w:rPr>
              <w:t xml:space="preserve"> </w:t>
            </w:r>
            <w:r w:rsidR="00E27936">
              <w:rPr>
                <w:rFonts w:cstheme="minorHAnsi"/>
              </w:rPr>
              <w:t xml:space="preserve">mars </w:t>
            </w:r>
            <w:r>
              <w:rPr>
                <w:rFonts w:cstheme="minorHAnsi"/>
              </w:rPr>
              <w:t>(</w:t>
            </w:r>
            <w:r w:rsidR="009B4DF3">
              <w:rPr>
                <w:rFonts w:cstheme="minorHAnsi"/>
              </w:rPr>
              <w:t>8</w:t>
            </w:r>
            <w:r w:rsidRPr="00555969">
              <w:rPr>
                <w:rFonts w:cstheme="minorHAnsi"/>
                <w:vertAlign w:val="superscript"/>
              </w:rPr>
              <w:t>ième</w:t>
            </w:r>
            <w:r>
              <w:rPr>
                <w:rFonts w:cstheme="minorHAnsi"/>
              </w:rPr>
              <w:t xml:space="preserve"> sem.)</w:t>
            </w:r>
          </w:p>
        </w:tc>
        <w:tc>
          <w:tcPr>
            <w:tcW w:w="2410" w:type="dxa"/>
            <w:tcBorders>
              <w:bottom w:val="single" w:sz="4" w:space="0" w:color="auto"/>
            </w:tcBorders>
          </w:tcPr>
          <w:p w14:paraId="1026D872" w14:textId="47081BBC" w:rsidR="002D62EB" w:rsidRPr="00F652BF" w:rsidRDefault="005E2FE3" w:rsidP="00E91E1A">
            <w:pPr>
              <w:spacing w:after="0"/>
              <w:rPr>
                <w:rFonts w:cstheme="minorHAnsi"/>
              </w:rPr>
            </w:pPr>
            <w:r>
              <w:rPr>
                <w:rFonts w:cstheme="minorHAnsi"/>
              </w:rPr>
              <w:t>25</w:t>
            </w:r>
            <w:r w:rsidR="002D62EB">
              <w:rPr>
                <w:rFonts w:cstheme="minorHAnsi"/>
              </w:rPr>
              <w:t xml:space="preserve"> </w:t>
            </w:r>
            <w:r w:rsidR="002D62EB" w:rsidRPr="00F652BF">
              <w:rPr>
                <w:rFonts w:cstheme="minorHAnsi"/>
              </w:rPr>
              <w:t>%</w:t>
            </w:r>
          </w:p>
        </w:tc>
      </w:tr>
      <w:tr w:rsidR="00444EC2" w:rsidRPr="00F652BF" w14:paraId="6A3144CE" w14:textId="77777777" w:rsidTr="00444EC2">
        <w:tc>
          <w:tcPr>
            <w:tcW w:w="3472" w:type="dxa"/>
            <w:tcBorders>
              <w:top w:val="single" w:sz="4" w:space="0" w:color="auto"/>
              <w:left w:val="single" w:sz="4" w:space="0" w:color="auto"/>
              <w:bottom w:val="single" w:sz="4" w:space="0" w:color="auto"/>
              <w:right w:val="single" w:sz="4" w:space="0" w:color="auto"/>
            </w:tcBorders>
            <w:shd w:val="clear" w:color="auto" w:fill="E0E0E0"/>
          </w:tcPr>
          <w:p w14:paraId="5025CC46" w14:textId="77777777" w:rsidR="00444EC2" w:rsidRPr="00F652BF" w:rsidRDefault="00444EC2" w:rsidP="00444EC2">
            <w:pPr>
              <w:spacing w:after="0"/>
              <w:rPr>
                <w:rFonts w:cstheme="minorHAnsi"/>
              </w:rPr>
            </w:pPr>
            <w:r w:rsidRPr="00F652BF">
              <w:rPr>
                <w:rFonts w:cstheme="minorHAnsi"/>
              </w:rPr>
              <w:t xml:space="preserve">Épreuve certificative </w:t>
            </w:r>
          </w:p>
        </w:tc>
        <w:tc>
          <w:tcPr>
            <w:tcW w:w="2835" w:type="dxa"/>
            <w:tcBorders>
              <w:top w:val="single" w:sz="4" w:space="0" w:color="auto"/>
              <w:left w:val="single" w:sz="4" w:space="0" w:color="auto"/>
              <w:bottom w:val="single" w:sz="4" w:space="0" w:color="auto"/>
              <w:right w:val="single" w:sz="4" w:space="0" w:color="auto"/>
            </w:tcBorders>
            <w:shd w:val="clear" w:color="auto" w:fill="E0E0E0"/>
          </w:tcPr>
          <w:p w14:paraId="551A8540" w14:textId="77777777" w:rsidR="00444EC2" w:rsidRPr="00F652BF" w:rsidRDefault="00444EC2" w:rsidP="00444EC2">
            <w:pPr>
              <w:spacing w:after="0"/>
              <w:rPr>
                <w:rFonts w:cstheme="minorHAnsi"/>
              </w:rPr>
            </w:pPr>
            <w:r w:rsidRPr="00F652BF">
              <w:rPr>
                <w:rFonts w:cstheme="minorHAnsi"/>
              </w:rPr>
              <w:t>Date proposée</w:t>
            </w:r>
          </w:p>
        </w:tc>
        <w:tc>
          <w:tcPr>
            <w:tcW w:w="2410" w:type="dxa"/>
            <w:tcBorders>
              <w:top w:val="single" w:sz="4" w:space="0" w:color="auto"/>
              <w:left w:val="single" w:sz="4" w:space="0" w:color="auto"/>
              <w:bottom w:val="single" w:sz="4" w:space="0" w:color="auto"/>
              <w:right w:val="single" w:sz="4" w:space="0" w:color="auto"/>
            </w:tcBorders>
            <w:shd w:val="clear" w:color="auto" w:fill="E0E0E0"/>
          </w:tcPr>
          <w:p w14:paraId="7576D0B2" w14:textId="77777777" w:rsidR="00444EC2" w:rsidRPr="00F652BF" w:rsidRDefault="00444EC2" w:rsidP="00444EC2">
            <w:pPr>
              <w:spacing w:after="0"/>
              <w:rPr>
                <w:rFonts w:cstheme="minorHAnsi"/>
              </w:rPr>
            </w:pPr>
            <w:r w:rsidRPr="00F652BF">
              <w:rPr>
                <w:rFonts w:cstheme="minorHAnsi"/>
              </w:rPr>
              <w:t>Pondération</w:t>
            </w:r>
          </w:p>
        </w:tc>
      </w:tr>
      <w:tr w:rsidR="00444EC2" w:rsidRPr="00F652BF" w14:paraId="3EA9CF55" w14:textId="77777777" w:rsidTr="00444EC2">
        <w:tc>
          <w:tcPr>
            <w:tcW w:w="3472" w:type="dxa"/>
            <w:tcBorders>
              <w:top w:val="single" w:sz="4" w:space="0" w:color="auto"/>
              <w:left w:val="single" w:sz="4" w:space="0" w:color="auto"/>
              <w:bottom w:val="single" w:sz="4" w:space="0" w:color="auto"/>
              <w:right w:val="single" w:sz="4" w:space="0" w:color="auto"/>
            </w:tcBorders>
          </w:tcPr>
          <w:p w14:paraId="7F2994AF" w14:textId="289348B3" w:rsidR="00444EC2" w:rsidRPr="00F652BF" w:rsidRDefault="006048E9" w:rsidP="00444EC2">
            <w:pPr>
              <w:spacing w:after="0"/>
              <w:rPr>
                <w:rFonts w:cstheme="minorHAnsi"/>
              </w:rPr>
            </w:pPr>
            <w:r>
              <w:rPr>
                <w:rFonts w:cstheme="minorHAnsi"/>
              </w:rPr>
              <w:t>Travail pratique</w:t>
            </w:r>
            <w:r w:rsidR="003D3850">
              <w:rPr>
                <w:rFonts w:cstheme="minorHAnsi"/>
              </w:rPr>
              <w:t xml:space="preserve"> 2</w:t>
            </w:r>
          </w:p>
        </w:tc>
        <w:tc>
          <w:tcPr>
            <w:tcW w:w="2835" w:type="dxa"/>
            <w:tcBorders>
              <w:top w:val="single" w:sz="4" w:space="0" w:color="auto"/>
              <w:left w:val="single" w:sz="4" w:space="0" w:color="auto"/>
              <w:bottom w:val="single" w:sz="4" w:space="0" w:color="auto"/>
              <w:right w:val="single" w:sz="4" w:space="0" w:color="auto"/>
            </w:tcBorders>
          </w:tcPr>
          <w:p w14:paraId="7939F575" w14:textId="727C6D54" w:rsidR="00444EC2" w:rsidRPr="00F652BF" w:rsidRDefault="0050489D" w:rsidP="00885269">
            <w:pPr>
              <w:spacing w:after="0"/>
              <w:rPr>
                <w:rFonts w:cstheme="minorHAnsi"/>
              </w:rPr>
            </w:pPr>
            <w:r>
              <w:rPr>
                <w:rFonts w:cstheme="minorHAnsi"/>
              </w:rPr>
              <w:t>10</w:t>
            </w:r>
            <w:r w:rsidR="004958FE">
              <w:rPr>
                <w:rFonts w:cstheme="minorHAnsi"/>
              </w:rPr>
              <w:t xml:space="preserve"> </w:t>
            </w:r>
            <w:r>
              <w:rPr>
                <w:rFonts w:cstheme="minorHAnsi"/>
              </w:rPr>
              <w:t xml:space="preserve">mai </w:t>
            </w:r>
            <w:r w:rsidR="004958FE">
              <w:rPr>
                <w:rFonts w:cstheme="minorHAnsi"/>
              </w:rPr>
              <w:t>(14</w:t>
            </w:r>
            <w:r w:rsidR="004958FE" w:rsidRPr="004958FE">
              <w:rPr>
                <w:rFonts w:cstheme="minorHAnsi"/>
                <w:vertAlign w:val="superscript"/>
              </w:rPr>
              <w:t>ième</w:t>
            </w:r>
            <w:r w:rsidR="004958FE">
              <w:rPr>
                <w:rFonts w:cstheme="minorHAnsi"/>
              </w:rPr>
              <w:t xml:space="preserve"> sem.)</w:t>
            </w:r>
          </w:p>
        </w:tc>
        <w:tc>
          <w:tcPr>
            <w:tcW w:w="2410" w:type="dxa"/>
            <w:tcBorders>
              <w:top w:val="single" w:sz="4" w:space="0" w:color="auto"/>
              <w:left w:val="single" w:sz="4" w:space="0" w:color="auto"/>
              <w:bottom w:val="single" w:sz="4" w:space="0" w:color="auto"/>
              <w:right w:val="single" w:sz="4" w:space="0" w:color="auto"/>
            </w:tcBorders>
          </w:tcPr>
          <w:p w14:paraId="3F8A7B52" w14:textId="0B753241" w:rsidR="00444EC2" w:rsidRPr="00F652BF" w:rsidRDefault="00444EC2" w:rsidP="00444EC2">
            <w:pPr>
              <w:spacing w:after="0"/>
              <w:rPr>
                <w:rFonts w:cstheme="minorHAnsi"/>
              </w:rPr>
            </w:pPr>
            <w:r>
              <w:rPr>
                <w:rFonts w:cstheme="minorHAnsi"/>
              </w:rPr>
              <w:t>2</w:t>
            </w:r>
            <w:r w:rsidR="00662E18">
              <w:rPr>
                <w:rFonts w:cstheme="minorHAnsi"/>
              </w:rPr>
              <w:t>5</w:t>
            </w:r>
            <w:r w:rsidR="00A361B7">
              <w:rPr>
                <w:rFonts w:cstheme="minorHAnsi"/>
              </w:rPr>
              <w:t xml:space="preserve"> </w:t>
            </w:r>
            <w:r w:rsidRPr="00F652BF">
              <w:rPr>
                <w:rFonts w:cstheme="minorHAnsi"/>
              </w:rPr>
              <w:t>%</w:t>
            </w:r>
          </w:p>
        </w:tc>
      </w:tr>
      <w:tr w:rsidR="00444EC2" w:rsidRPr="00F652BF" w14:paraId="35B306E8" w14:textId="77777777" w:rsidTr="00444EC2">
        <w:tc>
          <w:tcPr>
            <w:tcW w:w="3472" w:type="dxa"/>
            <w:tcBorders>
              <w:top w:val="single" w:sz="4" w:space="0" w:color="auto"/>
              <w:left w:val="single" w:sz="4" w:space="0" w:color="auto"/>
              <w:bottom w:val="single" w:sz="4" w:space="0" w:color="auto"/>
              <w:right w:val="single" w:sz="4" w:space="0" w:color="auto"/>
            </w:tcBorders>
          </w:tcPr>
          <w:p w14:paraId="1383C1DA" w14:textId="77777777" w:rsidR="00444EC2" w:rsidRPr="00F652BF" w:rsidRDefault="00444EC2" w:rsidP="00444EC2">
            <w:pPr>
              <w:spacing w:after="0"/>
              <w:rPr>
                <w:rFonts w:cstheme="minorHAnsi"/>
              </w:rPr>
            </w:pPr>
            <w:r w:rsidRPr="00F652BF">
              <w:rPr>
                <w:rFonts w:cstheme="minorHAnsi"/>
              </w:rPr>
              <w:t>Examen final</w:t>
            </w:r>
          </w:p>
        </w:tc>
        <w:tc>
          <w:tcPr>
            <w:tcW w:w="2835" w:type="dxa"/>
            <w:tcBorders>
              <w:top w:val="single" w:sz="4" w:space="0" w:color="auto"/>
              <w:left w:val="single" w:sz="4" w:space="0" w:color="auto"/>
              <w:bottom w:val="single" w:sz="4" w:space="0" w:color="auto"/>
              <w:right w:val="single" w:sz="4" w:space="0" w:color="auto"/>
            </w:tcBorders>
          </w:tcPr>
          <w:p w14:paraId="40B09718" w14:textId="1BEDC6BE" w:rsidR="00444EC2" w:rsidRPr="00F652BF" w:rsidRDefault="0050489D" w:rsidP="00885269">
            <w:pPr>
              <w:spacing w:after="0"/>
              <w:rPr>
                <w:rFonts w:cstheme="minorHAnsi"/>
              </w:rPr>
            </w:pPr>
            <w:r>
              <w:rPr>
                <w:rFonts w:cstheme="minorHAnsi"/>
              </w:rPr>
              <w:t>17 mai</w:t>
            </w:r>
            <w:r w:rsidR="004958FE">
              <w:rPr>
                <w:rFonts w:cstheme="minorHAnsi"/>
              </w:rPr>
              <w:t xml:space="preserve"> (15</w:t>
            </w:r>
            <w:r w:rsidR="004958FE" w:rsidRPr="004958FE">
              <w:rPr>
                <w:rFonts w:cstheme="minorHAnsi"/>
                <w:vertAlign w:val="superscript"/>
              </w:rPr>
              <w:t>ième</w:t>
            </w:r>
            <w:r w:rsidR="004958FE">
              <w:rPr>
                <w:rFonts w:cstheme="minorHAnsi"/>
              </w:rPr>
              <w:t xml:space="preserve"> sem.)</w:t>
            </w:r>
          </w:p>
        </w:tc>
        <w:tc>
          <w:tcPr>
            <w:tcW w:w="2410" w:type="dxa"/>
            <w:tcBorders>
              <w:top w:val="single" w:sz="4" w:space="0" w:color="auto"/>
              <w:left w:val="single" w:sz="4" w:space="0" w:color="auto"/>
              <w:bottom w:val="single" w:sz="4" w:space="0" w:color="auto"/>
              <w:right w:val="single" w:sz="4" w:space="0" w:color="auto"/>
            </w:tcBorders>
          </w:tcPr>
          <w:p w14:paraId="51A157D2" w14:textId="6692DAA0" w:rsidR="00444EC2" w:rsidRPr="00F652BF" w:rsidRDefault="00662E18" w:rsidP="00A72A46">
            <w:pPr>
              <w:spacing w:after="0"/>
              <w:rPr>
                <w:rFonts w:cstheme="minorHAnsi"/>
              </w:rPr>
            </w:pPr>
            <w:r>
              <w:rPr>
                <w:rFonts w:cstheme="minorHAnsi"/>
              </w:rPr>
              <w:t>25</w:t>
            </w:r>
            <w:r w:rsidR="00A361B7">
              <w:rPr>
                <w:rFonts w:cstheme="minorHAnsi"/>
              </w:rPr>
              <w:t xml:space="preserve"> </w:t>
            </w:r>
            <w:r w:rsidR="00444EC2" w:rsidRPr="00F652BF">
              <w:rPr>
                <w:rFonts w:cstheme="minorHAnsi"/>
              </w:rPr>
              <w:t>%</w:t>
            </w:r>
          </w:p>
        </w:tc>
      </w:tr>
    </w:tbl>
    <w:p w14:paraId="1C9A07E8" w14:textId="77777777" w:rsidR="00B30664" w:rsidRDefault="00B30664" w:rsidP="00B30664">
      <w:pPr>
        <w:spacing w:after="0"/>
        <w:ind w:right="206"/>
        <w:rPr>
          <w:rFonts w:ascii="Calibri" w:hAnsi="Calibri" w:cs="Calibri"/>
          <w:b/>
          <w:i/>
        </w:rPr>
      </w:pPr>
    </w:p>
    <w:p w14:paraId="5C2E205A" w14:textId="77777777" w:rsidR="00B30664" w:rsidRDefault="00B30664" w:rsidP="00B30664">
      <w:pPr>
        <w:rPr>
          <w:b/>
          <w:bCs/>
          <w:sz w:val="24"/>
          <w:szCs w:val="24"/>
        </w:rPr>
      </w:pPr>
      <w:r>
        <w:rPr>
          <w:b/>
          <w:bCs/>
          <w:sz w:val="24"/>
          <w:szCs w:val="24"/>
        </w:rPr>
        <w:t>Double seuil </w:t>
      </w:r>
    </w:p>
    <w:p w14:paraId="709C0B10" w14:textId="77777777" w:rsidR="00B30664" w:rsidRDefault="00B30664" w:rsidP="00B30664">
      <w:pPr>
        <w:suppressAutoHyphens/>
        <w:spacing w:after="0" w:line="240" w:lineRule="auto"/>
        <w:rPr>
          <w:rFonts w:eastAsia="Times New Roman" w:cstheme="minorHAnsi"/>
          <w:lang w:eastAsia="fr-FR"/>
        </w:rPr>
      </w:pPr>
      <w:r>
        <w:rPr>
          <w:rFonts w:eastAsia="Times New Roman" w:cstheme="minorHAnsi"/>
          <w:lang w:eastAsia="fr-FR"/>
        </w:rPr>
        <w:t xml:space="preserve">Afin de réussir ce cours, l’étudiant devra obtenir : </w:t>
      </w:r>
    </w:p>
    <w:p w14:paraId="2D615402" w14:textId="77777777" w:rsidR="00B30664" w:rsidRDefault="00B30664" w:rsidP="00B30664">
      <w:pPr>
        <w:suppressAutoHyphens/>
        <w:spacing w:after="0" w:line="240" w:lineRule="auto"/>
        <w:rPr>
          <w:rFonts w:eastAsia="Times New Roman" w:cstheme="minorHAnsi"/>
          <w:lang w:eastAsia="fr-FR"/>
        </w:rPr>
      </w:pPr>
    </w:p>
    <w:p w14:paraId="09E0997C" w14:textId="77777777" w:rsidR="00B30664" w:rsidRDefault="00B30664" w:rsidP="00B30664">
      <w:pPr>
        <w:tabs>
          <w:tab w:val="left" w:pos="426"/>
        </w:tabs>
        <w:suppressAutoHyphens/>
        <w:spacing w:after="0" w:line="240" w:lineRule="auto"/>
        <w:rPr>
          <w:rFonts w:eastAsia="Times New Roman" w:cstheme="minorHAnsi"/>
          <w:lang w:eastAsia="fr-FR"/>
        </w:rPr>
      </w:pPr>
      <w:r>
        <w:rPr>
          <w:rFonts w:eastAsia="Times New Roman" w:cstheme="minorHAnsi"/>
          <w:lang w:eastAsia="fr-FR"/>
        </w:rPr>
        <w:t xml:space="preserve">• </w:t>
      </w:r>
      <w:r>
        <w:rPr>
          <w:rFonts w:eastAsia="Times New Roman" w:cstheme="minorHAnsi"/>
          <w:lang w:eastAsia="fr-FR"/>
        </w:rPr>
        <w:tab/>
        <w:t xml:space="preserve">Une moyenne d’au moins 60% dans l’ensemble des évaluations </w:t>
      </w:r>
    </w:p>
    <w:p w14:paraId="086CEBD6" w14:textId="34AB467C" w:rsidR="00B30664" w:rsidRDefault="00B30664" w:rsidP="00B30664">
      <w:pPr>
        <w:tabs>
          <w:tab w:val="left" w:pos="426"/>
        </w:tabs>
        <w:suppressAutoHyphens/>
        <w:spacing w:after="0" w:line="240" w:lineRule="auto"/>
        <w:ind w:left="420" w:hanging="420"/>
        <w:jc w:val="both"/>
        <w:rPr>
          <w:rFonts w:eastAsia="Times New Roman" w:cstheme="minorHAnsi"/>
          <w:lang w:eastAsia="fr-FR"/>
        </w:rPr>
      </w:pPr>
      <w:r>
        <w:rPr>
          <w:rFonts w:eastAsia="Times New Roman" w:cstheme="minorHAnsi"/>
          <w:lang w:eastAsia="fr-FR"/>
        </w:rPr>
        <w:t>•</w:t>
      </w:r>
      <w:r>
        <w:rPr>
          <w:rFonts w:eastAsia="Times New Roman" w:cstheme="minorHAnsi"/>
          <w:lang w:eastAsia="fr-FR"/>
        </w:rPr>
        <w:tab/>
      </w:r>
      <w:r>
        <w:rPr>
          <w:rFonts w:eastAsia="Times New Roman" w:cstheme="minorHAnsi"/>
          <w:lang w:eastAsia="fr-FR"/>
        </w:rPr>
        <w:tab/>
        <w:t>Une moyenne d’au moins 60% dans l’épreuve certificative de ce cours. Si l'étudiant n'obtient pas 60% dans l'activité de synthèse, il n'aura pas réussi le cours même si sa moyenne dans l'ensemble des évaluations est supérieure à 60%.</w:t>
      </w:r>
    </w:p>
    <w:p w14:paraId="4466F989" w14:textId="77777777" w:rsidR="00BB4046" w:rsidRDefault="00BB4046">
      <w:pPr>
        <w:rPr>
          <w:rFonts w:ascii="Calibri" w:hAnsi="Calibri" w:cs="Calibri"/>
          <w:b/>
          <w:i/>
        </w:rPr>
      </w:pPr>
      <w:r>
        <w:rPr>
          <w:rFonts w:ascii="Calibri" w:hAnsi="Calibri" w:cs="Calibri"/>
          <w:b/>
          <w:i/>
        </w:rPr>
        <w:br w:type="page"/>
      </w:r>
    </w:p>
    <w:p w14:paraId="50FDA05F" w14:textId="4FF9FCE0" w:rsidR="00FD07F1" w:rsidRDefault="00FD07F1" w:rsidP="00FD07F1">
      <w:pPr>
        <w:spacing w:after="0"/>
        <w:ind w:right="206"/>
        <w:rPr>
          <w:rFonts w:ascii="Calibri" w:hAnsi="Calibri" w:cs="Calibri"/>
          <w:b/>
          <w:i/>
        </w:rPr>
      </w:pPr>
      <w:r w:rsidRPr="00FD07F1">
        <w:rPr>
          <w:rFonts w:ascii="Calibri" w:hAnsi="Calibri" w:cs="Calibri"/>
          <w:b/>
          <w:i/>
        </w:rPr>
        <w:lastRenderedPageBreak/>
        <w:t>Activités de synthèse</w:t>
      </w:r>
      <w:r>
        <w:rPr>
          <w:rFonts w:ascii="Calibri" w:hAnsi="Calibri" w:cs="Calibri"/>
          <w:b/>
          <w:i/>
        </w:rPr>
        <w:br/>
      </w:r>
    </w:p>
    <w:p w14:paraId="2CFE359A" w14:textId="77777777" w:rsidR="006622FC" w:rsidRPr="006622FC" w:rsidRDefault="00FD07F1" w:rsidP="00FD07F1">
      <w:pPr>
        <w:ind w:right="206"/>
        <w:rPr>
          <w:rFonts w:ascii="Calibri" w:hAnsi="Calibri" w:cs="Calibri"/>
          <w:bCs/>
          <w:szCs w:val="24"/>
        </w:rPr>
      </w:pPr>
      <w:r w:rsidRPr="00FD07F1">
        <w:rPr>
          <w:rFonts w:ascii="Calibri" w:hAnsi="Calibri" w:cs="Calibri"/>
          <w:b/>
          <w:u w:val="single"/>
        </w:rPr>
        <w:t>Examen final</w:t>
      </w:r>
      <w:r>
        <w:rPr>
          <w:rFonts w:ascii="Calibri" w:hAnsi="Calibri" w:cs="Calibri"/>
          <w:b/>
          <w:u w:val="single"/>
        </w:rPr>
        <w:br/>
      </w:r>
      <w:r w:rsidR="006622FC">
        <w:rPr>
          <w:rFonts w:ascii="Calibri" w:hAnsi="Calibri" w:cs="Calibri"/>
          <w:bCs/>
          <w:szCs w:val="24"/>
        </w:rPr>
        <w:br/>
      </w:r>
      <w:r>
        <w:rPr>
          <w:rFonts w:ascii="Calibri" w:hAnsi="Calibri" w:cs="Calibri"/>
          <w:bCs/>
          <w:szCs w:val="24"/>
        </w:rPr>
        <w:t>E</w:t>
      </w:r>
      <w:r w:rsidRPr="00FC214B">
        <w:rPr>
          <w:rFonts w:ascii="Calibri" w:hAnsi="Calibri" w:cs="Calibri"/>
          <w:bCs/>
          <w:szCs w:val="24"/>
        </w:rPr>
        <w:t xml:space="preserve">xamen théorique </w:t>
      </w:r>
      <w:r>
        <w:rPr>
          <w:rFonts w:ascii="Calibri" w:hAnsi="Calibri" w:cs="Calibri"/>
          <w:bCs/>
          <w:szCs w:val="24"/>
        </w:rPr>
        <w:t>permettant de vérifier</w:t>
      </w:r>
      <w:r w:rsidRPr="00FC214B">
        <w:rPr>
          <w:rFonts w:ascii="Calibri" w:hAnsi="Calibri" w:cs="Calibri"/>
          <w:bCs/>
          <w:szCs w:val="24"/>
        </w:rPr>
        <w:t xml:space="preserve"> la matière vue </w:t>
      </w:r>
      <w:r>
        <w:rPr>
          <w:rFonts w:ascii="Calibri" w:hAnsi="Calibri" w:cs="Calibri"/>
          <w:bCs/>
          <w:szCs w:val="24"/>
        </w:rPr>
        <w:t>tout au long de</w:t>
      </w:r>
      <w:r w:rsidRPr="00FC214B">
        <w:rPr>
          <w:rFonts w:ascii="Calibri" w:hAnsi="Calibri" w:cs="Calibri"/>
          <w:bCs/>
          <w:szCs w:val="24"/>
        </w:rPr>
        <w:t xml:space="preserve"> la session.</w:t>
      </w:r>
      <w:r w:rsidR="00271829">
        <w:rPr>
          <w:rFonts w:ascii="Calibri" w:hAnsi="Calibri" w:cs="Calibri"/>
          <w:bCs/>
          <w:szCs w:val="24"/>
        </w:rPr>
        <w:br/>
      </w:r>
    </w:p>
    <w:p w14:paraId="2F5B2DA9" w14:textId="77777777" w:rsidR="00FD07F1" w:rsidRPr="00FD07F1" w:rsidRDefault="00FD07F1" w:rsidP="00FD07F1">
      <w:pPr>
        <w:ind w:right="206"/>
        <w:rPr>
          <w:rFonts w:ascii="Calibri" w:hAnsi="Calibri" w:cs="Calibri"/>
          <w:b/>
          <w:u w:val="single"/>
        </w:rPr>
      </w:pPr>
      <w:r w:rsidRPr="00FD07F1">
        <w:rPr>
          <w:rFonts w:ascii="Calibri" w:hAnsi="Calibri" w:cs="Calibri"/>
          <w:b/>
          <w:u w:val="single"/>
        </w:rPr>
        <w:t>Projet de synthèse</w:t>
      </w:r>
      <w:r>
        <w:rPr>
          <w:rFonts w:ascii="Calibri" w:hAnsi="Calibri" w:cs="Calibri"/>
          <w:b/>
          <w:u w:val="single"/>
        </w:rPr>
        <w:br/>
      </w:r>
      <w:r w:rsidR="006622FC">
        <w:rPr>
          <w:rFonts w:ascii="Calibri" w:hAnsi="Calibri" w:cs="Calibri"/>
          <w:iCs/>
        </w:rPr>
        <w:br/>
      </w:r>
      <w:r>
        <w:rPr>
          <w:rFonts w:ascii="Calibri" w:hAnsi="Calibri" w:cs="Calibri"/>
          <w:iCs/>
        </w:rPr>
        <w:t xml:space="preserve">Développement d'un projet Web permettant à l'étudiant de: </w:t>
      </w:r>
    </w:p>
    <w:p w14:paraId="57F388A1" w14:textId="77777777" w:rsidR="00FD07F1" w:rsidRPr="002B3710" w:rsidRDefault="00FD07F1" w:rsidP="00FD07F1">
      <w:pPr>
        <w:numPr>
          <w:ilvl w:val="0"/>
          <w:numId w:val="28"/>
        </w:numPr>
        <w:tabs>
          <w:tab w:val="clear" w:pos="720"/>
        </w:tabs>
        <w:suppressAutoHyphens/>
        <w:spacing w:after="0" w:line="240" w:lineRule="auto"/>
        <w:ind w:left="436"/>
        <w:jc w:val="both"/>
        <w:rPr>
          <w:rFonts w:ascii="Calibri" w:hAnsi="Calibri" w:cs="Calibri"/>
          <w:iCs/>
        </w:rPr>
      </w:pPr>
      <w:r w:rsidRPr="002B3710">
        <w:rPr>
          <w:rFonts w:ascii="Calibri" w:hAnsi="Calibri" w:cs="Calibri"/>
          <w:iCs/>
        </w:rPr>
        <w:t>Analyser la problématique et effectuer des choix</w:t>
      </w:r>
    </w:p>
    <w:p w14:paraId="34CD7955" w14:textId="77777777" w:rsidR="00FD07F1" w:rsidRPr="002B3710" w:rsidRDefault="00FD07F1" w:rsidP="00FD07F1">
      <w:pPr>
        <w:numPr>
          <w:ilvl w:val="0"/>
          <w:numId w:val="28"/>
        </w:numPr>
        <w:tabs>
          <w:tab w:val="clear" w:pos="720"/>
        </w:tabs>
        <w:suppressAutoHyphens/>
        <w:spacing w:after="0" w:line="240" w:lineRule="auto"/>
        <w:ind w:left="436"/>
        <w:jc w:val="both"/>
        <w:rPr>
          <w:rFonts w:ascii="Calibri" w:hAnsi="Calibri" w:cs="Calibri"/>
          <w:iCs/>
        </w:rPr>
      </w:pPr>
      <w:r w:rsidRPr="002B3710">
        <w:rPr>
          <w:rFonts w:ascii="Calibri" w:hAnsi="Calibri" w:cs="Calibri"/>
          <w:iCs/>
        </w:rPr>
        <w:t xml:space="preserve">Concevoir une application répondant aux besoins </w:t>
      </w:r>
    </w:p>
    <w:p w14:paraId="2BCBC143" w14:textId="6F64790E" w:rsidR="00FD07F1" w:rsidRPr="00BB4046" w:rsidRDefault="00FD07F1" w:rsidP="00BB4046">
      <w:pPr>
        <w:numPr>
          <w:ilvl w:val="0"/>
          <w:numId w:val="28"/>
        </w:numPr>
        <w:tabs>
          <w:tab w:val="clear" w:pos="720"/>
        </w:tabs>
        <w:suppressAutoHyphens/>
        <w:spacing w:after="0" w:line="240" w:lineRule="auto"/>
        <w:ind w:left="436"/>
        <w:jc w:val="both"/>
        <w:rPr>
          <w:rFonts w:ascii="Calibri" w:hAnsi="Calibri" w:cs="Calibri"/>
          <w:iCs/>
        </w:rPr>
      </w:pPr>
      <w:r w:rsidRPr="002B3710">
        <w:rPr>
          <w:rFonts w:ascii="Calibri" w:hAnsi="Calibri" w:cs="Calibri"/>
          <w:iCs/>
        </w:rPr>
        <w:t>Mettre en œuvre la solution conçue</w:t>
      </w:r>
    </w:p>
    <w:p w14:paraId="25F3A78F" w14:textId="77777777" w:rsidR="00FD07F1" w:rsidRPr="002B3710" w:rsidRDefault="00FD07F1" w:rsidP="00FD07F1">
      <w:pPr>
        <w:spacing w:before="240"/>
        <w:rPr>
          <w:rFonts w:ascii="Calibri" w:hAnsi="Calibri" w:cs="Calibri"/>
          <w:iCs/>
        </w:rPr>
      </w:pPr>
      <w:r w:rsidRPr="002B3710">
        <w:rPr>
          <w:rFonts w:ascii="Calibri" w:hAnsi="Calibri" w:cs="Calibri"/>
          <w:iCs/>
        </w:rPr>
        <w:t>L'évaluation se fera à partir :</w:t>
      </w:r>
    </w:p>
    <w:p w14:paraId="0F6FE90D" w14:textId="77777777" w:rsidR="00FD07F1" w:rsidRPr="002B3710" w:rsidRDefault="00FD07F1" w:rsidP="00774F36">
      <w:pPr>
        <w:numPr>
          <w:ilvl w:val="0"/>
          <w:numId w:val="28"/>
        </w:numPr>
        <w:tabs>
          <w:tab w:val="clear" w:pos="720"/>
        </w:tabs>
        <w:suppressAutoHyphens/>
        <w:spacing w:after="0" w:line="240" w:lineRule="auto"/>
        <w:ind w:left="360"/>
        <w:jc w:val="both"/>
        <w:rPr>
          <w:rFonts w:ascii="Calibri" w:hAnsi="Calibri" w:cs="Calibri"/>
          <w:iCs/>
        </w:rPr>
      </w:pPr>
      <w:r w:rsidRPr="002B3710">
        <w:rPr>
          <w:rFonts w:ascii="Calibri" w:hAnsi="Calibri" w:cs="Calibri"/>
          <w:iCs/>
        </w:rPr>
        <w:t>de l’exploitation et l’intégration des diverses technologies</w:t>
      </w:r>
    </w:p>
    <w:p w14:paraId="534C51DE" w14:textId="77777777" w:rsidR="00FD07F1" w:rsidRPr="002B3710" w:rsidRDefault="00FD07F1" w:rsidP="00774F36">
      <w:pPr>
        <w:numPr>
          <w:ilvl w:val="0"/>
          <w:numId w:val="28"/>
        </w:numPr>
        <w:tabs>
          <w:tab w:val="clear" w:pos="720"/>
        </w:tabs>
        <w:suppressAutoHyphens/>
        <w:spacing w:after="0" w:line="240" w:lineRule="auto"/>
        <w:ind w:left="360"/>
        <w:jc w:val="both"/>
        <w:rPr>
          <w:rFonts w:ascii="Calibri" w:hAnsi="Calibri" w:cs="Calibri"/>
          <w:iCs/>
        </w:rPr>
      </w:pPr>
      <w:r w:rsidRPr="002B3710">
        <w:rPr>
          <w:rFonts w:ascii="Calibri" w:hAnsi="Calibri" w:cs="Calibri"/>
          <w:iCs/>
        </w:rPr>
        <w:t>de la complétude du mandat réalisé</w:t>
      </w:r>
    </w:p>
    <w:p w14:paraId="31ED89B1" w14:textId="77777777" w:rsidR="00FD07F1" w:rsidRPr="002B3710" w:rsidRDefault="00FD07F1" w:rsidP="00774F36">
      <w:pPr>
        <w:numPr>
          <w:ilvl w:val="0"/>
          <w:numId w:val="28"/>
        </w:numPr>
        <w:tabs>
          <w:tab w:val="clear" w:pos="720"/>
        </w:tabs>
        <w:suppressAutoHyphens/>
        <w:spacing w:after="0" w:line="240" w:lineRule="auto"/>
        <w:ind w:left="360"/>
        <w:jc w:val="both"/>
        <w:rPr>
          <w:rFonts w:ascii="Calibri" w:hAnsi="Calibri" w:cs="Calibri"/>
          <w:iCs/>
        </w:rPr>
      </w:pPr>
      <w:r w:rsidRPr="002B3710">
        <w:rPr>
          <w:rFonts w:ascii="Calibri" w:hAnsi="Calibri" w:cs="Calibri"/>
          <w:iCs/>
        </w:rPr>
        <w:t>de la fonctionnalité de l'environnement implanté, testée par le professeur</w:t>
      </w:r>
    </w:p>
    <w:p w14:paraId="00C80F31" w14:textId="77777777" w:rsidR="00660002" w:rsidRPr="00660002" w:rsidRDefault="00660002" w:rsidP="00660002">
      <w:pPr>
        <w:pStyle w:val="Corpsdetexte"/>
        <w:rPr>
          <w:rFonts w:asciiTheme="minorHAnsi" w:hAnsiTheme="minorHAnsi" w:cstheme="minorHAnsi"/>
        </w:rPr>
      </w:pPr>
    </w:p>
    <w:p w14:paraId="15FB6DA5" w14:textId="77777777" w:rsidR="003C4189" w:rsidRDefault="003C4189" w:rsidP="00660002">
      <w:pPr>
        <w:pStyle w:val="Pieddepage"/>
        <w:rPr>
          <w:rFonts w:ascii="Arial Black" w:hAnsi="Arial Black"/>
          <w:b/>
          <w:bCs/>
          <w:iCs/>
          <w:sz w:val="30"/>
          <w:szCs w:val="30"/>
        </w:rPr>
      </w:pPr>
    </w:p>
    <w:p w14:paraId="18699CC5" w14:textId="77777777" w:rsidR="00614016" w:rsidRDefault="00614016">
      <w:pPr>
        <w:rPr>
          <w:rFonts w:cstheme="minorHAnsi"/>
          <w:b/>
          <w:bCs/>
          <w:iCs/>
          <w:sz w:val="28"/>
          <w:szCs w:val="28"/>
        </w:rPr>
      </w:pPr>
      <w:r>
        <w:rPr>
          <w:rFonts w:cstheme="minorHAnsi"/>
          <w:b/>
          <w:bCs/>
          <w:iCs/>
          <w:sz w:val="28"/>
          <w:szCs w:val="28"/>
        </w:rPr>
        <w:br w:type="page"/>
      </w:r>
    </w:p>
    <w:p w14:paraId="69AA182D" w14:textId="3DF26DC3" w:rsidR="00660002" w:rsidRPr="00105C14" w:rsidRDefault="00660002" w:rsidP="00660002">
      <w:pPr>
        <w:pStyle w:val="Pieddepage"/>
        <w:rPr>
          <w:rFonts w:cstheme="minorHAnsi"/>
          <w:b/>
          <w:bCs/>
          <w:iCs/>
          <w:sz w:val="28"/>
          <w:szCs w:val="28"/>
        </w:rPr>
      </w:pPr>
      <w:r w:rsidRPr="00105C14">
        <w:rPr>
          <w:rFonts w:cstheme="minorHAnsi"/>
          <w:b/>
          <w:bCs/>
          <w:iCs/>
          <w:sz w:val="28"/>
          <w:szCs w:val="28"/>
        </w:rPr>
        <w:lastRenderedPageBreak/>
        <w:t xml:space="preserve">Calendrier des activités </w:t>
      </w:r>
      <w:r w:rsidR="0086518F">
        <w:rPr>
          <w:rFonts w:cstheme="minorHAnsi"/>
          <w:b/>
          <w:bCs/>
          <w:iCs/>
          <w:sz w:val="28"/>
          <w:szCs w:val="28"/>
        </w:rPr>
        <w:br/>
      </w:r>
    </w:p>
    <w:tbl>
      <w:tblPr>
        <w:tblW w:w="0" w:type="auto"/>
        <w:jc w:val="center"/>
        <w:tblLook w:val="04A0" w:firstRow="1" w:lastRow="0" w:firstColumn="1" w:lastColumn="0" w:noHBand="0" w:noVBand="1"/>
      </w:tblPr>
      <w:tblGrid>
        <w:gridCol w:w="2093"/>
        <w:gridCol w:w="5211"/>
      </w:tblGrid>
      <w:tr w:rsidR="0086518F" w14:paraId="369421E6" w14:textId="77777777" w:rsidTr="0010395D">
        <w:trPr>
          <w:trHeight w:val="320"/>
          <w:jc w:val="center"/>
        </w:trPr>
        <w:tc>
          <w:tcPr>
            <w:tcW w:w="2093" w:type="dxa"/>
            <w:tcBorders>
              <w:top w:val="single" w:sz="6" w:space="0" w:color="000000"/>
              <w:bottom w:val="single" w:sz="12" w:space="0" w:color="000000"/>
              <w:right w:val="single" w:sz="12" w:space="0" w:color="000000"/>
            </w:tcBorders>
          </w:tcPr>
          <w:p w14:paraId="3D6E5565" w14:textId="3C33E37E" w:rsidR="0086518F" w:rsidRDefault="0079316B" w:rsidP="0086518F">
            <w:pPr>
              <w:spacing w:after="0"/>
              <w:jc w:val="right"/>
            </w:pPr>
            <w:bookmarkStart w:id="0" w:name="_Hlk44341638"/>
            <w:r>
              <w:t>PHP</w:t>
            </w:r>
          </w:p>
        </w:tc>
        <w:tc>
          <w:tcPr>
            <w:tcW w:w="5211" w:type="dxa"/>
            <w:tcBorders>
              <w:top w:val="single" w:sz="6" w:space="0" w:color="000000"/>
              <w:bottom w:val="single" w:sz="12" w:space="0" w:color="000000"/>
            </w:tcBorders>
          </w:tcPr>
          <w:p w14:paraId="021D79A9" w14:textId="46EEEB73" w:rsidR="00895DDD" w:rsidRDefault="00895DDD" w:rsidP="00895DDD">
            <w:pPr>
              <w:spacing w:after="0"/>
              <w:rPr>
                <w:lang w:eastAsia="fr-CA"/>
              </w:rPr>
            </w:pPr>
            <w:r>
              <w:rPr>
                <w:lang w:eastAsia="fr-CA"/>
              </w:rPr>
              <w:t xml:space="preserve">- </w:t>
            </w:r>
            <w:r w:rsidRPr="00160233">
              <w:rPr>
                <w:lang w:eastAsia="fr-CA"/>
              </w:rPr>
              <w:t>Syntaxe</w:t>
            </w:r>
            <w:r w:rsidRPr="00160233">
              <w:rPr>
                <w:lang w:eastAsia="fr-CA"/>
              </w:rPr>
              <w:br/>
              <w:t>- Interaction avec le client</w:t>
            </w:r>
            <w:r w:rsidRPr="00160233">
              <w:rPr>
                <w:lang w:eastAsia="fr-CA"/>
              </w:rPr>
              <w:br/>
              <w:t>- Les formulaires (côté serveur)</w:t>
            </w:r>
          </w:p>
          <w:p w14:paraId="4CCEDA28" w14:textId="37848A6A" w:rsidR="0086518F" w:rsidRPr="00276DE1" w:rsidRDefault="00895DDD" w:rsidP="00895DDD">
            <w:pPr>
              <w:spacing w:after="0"/>
            </w:pPr>
            <w:r w:rsidRPr="00160233">
              <w:rPr>
                <w:lang w:eastAsia="fr-CA"/>
              </w:rPr>
              <w:t>- Programmer en objet avec PHP</w:t>
            </w:r>
            <w:r w:rsidRPr="00160233">
              <w:rPr>
                <w:lang w:eastAsia="fr-CA"/>
              </w:rPr>
              <w:br/>
            </w:r>
            <w:r>
              <w:rPr>
                <w:lang w:eastAsia="fr-CA"/>
              </w:rPr>
              <w:t xml:space="preserve">- Se connexion aux bases de données </w:t>
            </w:r>
          </w:p>
        </w:tc>
      </w:tr>
      <w:bookmarkEnd w:id="0"/>
    </w:tbl>
    <w:p w14:paraId="6BE54793" w14:textId="77777777" w:rsidR="0086518F" w:rsidRPr="00F82B16" w:rsidRDefault="0086518F" w:rsidP="00F82B16"/>
    <w:tbl>
      <w:tblPr>
        <w:tblW w:w="0" w:type="auto"/>
        <w:jc w:val="center"/>
        <w:tblLook w:val="04A0" w:firstRow="1" w:lastRow="0" w:firstColumn="1" w:lastColumn="0" w:noHBand="0" w:noVBand="1"/>
      </w:tblPr>
      <w:tblGrid>
        <w:gridCol w:w="2093"/>
        <w:gridCol w:w="5211"/>
      </w:tblGrid>
      <w:tr w:rsidR="0086518F" w14:paraId="5AD03C39" w14:textId="77777777" w:rsidTr="00740A72">
        <w:trPr>
          <w:trHeight w:val="889"/>
          <w:jc w:val="center"/>
        </w:trPr>
        <w:tc>
          <w:tcPr>
            <w:tcW w:w="2093" w:type="dxa"/>
            <w:tcBorders>
              <w:top w:val="single" w:sz="6" w:space="0" w:color="000000"/>
              <w:bottom w:val="single" w:sz="12" w:space="0" w:color="000000"/>
              <w:right w:val="single" w:sz="12" w:space="0" w:color="000000"/>
            </w:tcBorders>
          </w:tcPr>
          <w:p w14:paraId="55F7B622" w14:textId="54D47B69" w:rsidR="0086518F" w:rsidRPr="00A36846" w:rsidRDefault="00C529E0" w:rsidP="0086518F">
            <w:pPr>
              <w:spacing w:before="100" w:beforeAutospacing="1" w:after="0"/>
              <w:jc w:val="right"/>
              <w:rPr>
                <w:rFonts w:ascii="Times New Roman" w:hAnsi="Times New Roman"/>
                <w:szCs w:val="24"/>
                <w:lang w:eastAsia="fr-CA"/>
              </w:rPr>
            </w:pPr>
            <w:r>
              <w:rPr>
                <w:rFonts w:ascii="Times New Roman" w:hAnsi="Times New Roman"/>
                <w:szCs w:val="24"/>
                <w:lang w:eastAsia="fr-CA"/>
              </w:rPr>
              <w:t>AJAX / API</w:t>
            </w:r>
          </w:p>
        </w:tc>
        <w:tc>
          <w:tcPr>
            <w:tcW w:w="5211" w:type="dxa"/>
            <w:tcBorders>
              <w:top w:val="single" w:sz="6" w:space="0" w:color="000000"/>
              <w:bottom w:val="single" w:sz="12" w:space="0" w:color="000000"/>
            </w:tcBorders>
          </w:tcPr>
          <w:p w14:paraId="71EBC27E" w14:textId="4DD7D597" w:rsidR="00C529E0" w:rsidRDefault="00C529E0" w:rsidP="00C529E0">
            <w:pPr>
              <w:spacing w:after="0"/>
            </w:pPr>
            <w:r>
              <w:t>- Syntaxe</w:t>
            </w:r>
            <w:r>
              <w:br/>
              <w:t>- Utilité</w:t>
            </w:r>
          </w:p>
          <w:p w14:paraId="034DCD79" w14:textId="5F75094E" w:rsidR="007F7159" w:rsidRPr="00276DE1" w:rsidRDefault="00C529E0" w:rsidP="00740A72">
            <w:pPr>
              <w:spacing w:after="0" w:line="240" w:lineRule="auto"/>
            </w:pPr>
            <w:r>
              <w:t>- Création d’API</w:t>
            </w:r>
          </w:p>
        </w:tc>
      </w:tr>
    </w:tbl>
    <w:p w14:paraId="321F830C" w14:textId="5C6E76C4" w:rsidR="00D24E68" w:rsidRDefault="00D24E68" w:rsidP="00D24E68"/>
    <w:tbl>
      <w:tblPr>
        <w:tblW w:w="0" w:type="auto"/>
        <w:jc w:val="center"/>
        <w:tblLook w:val="04A0" w:firstRow="1" w:lastRow="0" w:firstColumn="1" w:lastColumn="0" w:noHBand="0" w:noVBand="1"/>
      </w:tblPr>
      <w:tblGrid>
        <w:gridCol w:w="2093"/>
        <w:gridCol w:w="5211"/>
      </w:tblGrid>
      <w:tr w:rsidR="00D24E68" w14:paraId="6114D0FA" w14:textId="77777777" w:rsidTr="00851D2B">
        <w:trPr>
          <w:trHeight w:val="320"/>
          <w:jc w:val="center"/>
        </w:trPr>
        <w:tc>
          <w:tcPr>
            <w:tcW w:w="2093" w:type="dxa"/>
            <w:tcBorders>
              <w:top w:val="single" w:sz="6" w:space="0" w:color="000000"/>
              <w:bottom w:val="single" w:sz="12" w:space="0" w:color="000000"/>
              <w:right w:val="single" w:sz="12" w:space="0" w:color="000000"/>
            </w:tcBorders>
          </w:tcPr>
          <w:p w14:paraId="35CA4943" w14:textId="00C96B63" w:rsidR="00D24E68" w:rsidRDefault="00D24E68" w:rsidP="00851D2B">
            <w:pPr>
              <w:spacing w:after="0"/>
              <w:jc w:val="right"/>
            </w:pPr>
            <w:r>
              <w:t>Ateliers</w:t>
            </w:r>
          </w:p>
        </w:tc>
        <w:tc>
          <w:tcPr>
            <w:tcW w:w="5211" w:type="dxa"/>
            <w:tcBorders>
              <w:top w:val="single" w:sz="6" w:space="0" w:color="000000"/>
              <w:bottom w:val="single" w:sz="12" w:space="0" w:color="000000"/>
            </w:tcBorders>
          </w:tcPr>
          <w:p w14:paraId="1B43D899" w14:textId="63DF6B1C" w:rsidR="005A3D0C" w:rsidRPr="00740A72" w:rsidRDefault="005A3D0C" w:rsidP="00851D2B">
            <w:pPr>
              <w:spacing w:after="0"/>
            </w:pPr>
            <w:r w:rsidRPr="00740A72">
              <w:t xml:space="preserve">- </w:t>
            </w:r>
            <w:r w:rsidR="00740A72" w:rsidRPr="00740A72">
              <w:t>Internationalisation</w:t>
            </w:r>
          </w:p>
          <w:p w14:paraId="739ECF33" w14:textId="257544A0" w:rsidR="00D24E68" w:rsidRPr="00740A72" w:rsidRDefault="00D24E68" w:rsidP="00851D2B">
            <w:pPr>
              <w:spacing w:after="0"/>
            </w:pPr>
            <w:r w:rsidRPr="00740A72">
              <w:t xml:space="preserve">- </w:t>
            </w:r>
            <w:r w:rsidR="00740A72" w:rsidRPr="00740A72">
              <w:t>htaccess</w:t>
            </w:r>
          </w:p>
          <w:p w14:paraId="6263F877" w14:textId="0CE9840E" w:rsidR="00D24E68" w:rsidRPr="00740A72" w:rsidRDefault="00D24E68" w:rsidP="00851D2B">
            <w:pPr>
              <w:spacing w:after="0"/>
            </w:pPr>
            <w:r w:rsidRPr="00740A72">
              <w:t>-</w:t>
            </w:r>
            <w:r w:rsidR="005A3D0C" w:rsidRPr="00740A72">
              <w:t xml:space="preserve"> </w:t>
            </w:r>
            <w:r w:rsidR="00740A72" w:rsidRPr="00740A72">
              <w:t>Référencement W</w:t>
            </w:r>
            <w:r w:rsidR="00740A72">
              <w:t>eb</w:t>
            </w:r>
          </w:p>
          <w:p w14:paraId="256FF428" w14:textId="4EA70120" w:rsidR="00D24E68" w:rsidRPr="00740A72" w:rsidRDefault="00D24E68" w:rsidP="00851D2B">
            <w:pPr>
              <w:spacing w:after="0"/>
            </w:pPr>
            <w:r w:rsidRPr="00740A72">
              <w:t xml:space="preserve">- </w:t>
            </w:r>
            <w:r w:rsidR="00740A72" w:rsidRPr="00740A72">
              <w:t>Sécurité</w:t>
            </w:r>
          </w:p>
          <w:p w14:paraId="2C695CAB" w14:textId="44B20EF8" w:rsidR="00D24E68" w:rsidRPr="00276DE1" w:rsidRDefault="00D24E68" w:rsidP="00851D2B">
            <w:pPr>
              <w:spacing w:after="0"/>
            </w:pPr>
            <w:r>
              <w:t xml:space="preserve">- </w:t>
            </w:r>
            <w:r w:rsidR="00740A72">
              <w:t>Gestion d’un serveur Web</w:t>
            </w:r>
          </w:p>
        </w:tc>
      </w:tr>
    </w:tbl>
    <w:p w14:paraId="1AE74838" w14:textId="77777777" w:rsidR="00D24E68" w:rsidRPr="00D24E68" w:rsidRDefault="00D24E68" w:rsidP="00D24E68"/>
    <w:p w14:paraId="48A8350F" w14:textId="77777777" w:rsidR="00660002" w:rsidRPr="00105C14" w:rsidRDefault="00E046E4" w:rsidP="00660002">
      <w:pPr>
        <w:pStyle w:val="Pieddepage"/>
        <w:rPr>
          <w:rFonts w:cstheme="minorHAnsi"/>
          <w:b/>
          <w:bCs/>
          <w:iCs/>
          <w:sz w:val="26"/>
          <w:szCs w:val="26"/>
        </w:rPr>
      </w:pPr>
      <w:r>
        <w:rPr>
          <w:rFonts w:cstheme="minorHAnsi"/>
          <w:b/>
          <w:bCs/>
          <w:iCs/>
          <w:sz w:val="26"/>
          <w:szCs w:val="26"/>
        </w:rPr>
        <w:t xml:space="preserve">Environnement </w:t>
      </w:r>
      <w:r w:rsidR="00660002" w:rsidRPr="00105C14">
        <w:rPr>
          <w:rFonts w:cstheme="minorHAnsi"/>
          <w:b/>
          <w:bCs/>
          <w:iCs/>
          <w:sz w:val="26"/>
          <w:szCs w:val="26"/>
        </w:rPr>
        <w:t xml:space="preserve">du cours </w:t>
      </w:r>
    </w:p>
    <w:p w14:paraId="78084D96" w14:textId="77777777" w:rsidR="00660002" w:rsidRDefault="00660002" w:rsidP="00660002">
      <w:pPr>
        <w:pStyle w:val="Pieddepage"/>
        <w:rPr>
          <w:b/>
          <w:bCs/>
          <w:i/>
          <w:iCs/>
        </w:rPr>
      </w:pPr>
    </w:p>
    <w:p w14:paraId="7195606F" w14:textId="77777777" w:rsidR="00157656" w:rsidRPr="00161FA3" w:rsidRDefault="00157656" w:rsidP="00157656">
      <w:pPr>
        <w:rPr>
          <w:rFonts w:ascii="Calibri" w:hAnsi="Calibri" w:cs="Calibri"/>
          <w:iCs/>
        </w:rPr>
      </w:pPr>
      <w:r w:rsidRPr="00161FA3">
        <w:rPr>
          <w:rFonts w:ascii="Calibri" w:hAnsi="Calibri" w:cs="Calibri"/>
          <w:iCs/>
        </w:rPr>
        <w:t>Environnement de développement et de déploiement:</w:t>
      </w:r>
    </w:p>
    <w:p w14:paraId="71BA3F8B" w14:textId="0FB27E91" w:rsidR="00157656" w:rsidRPr="00161FA3" w:rsidRDefault="00614016" w:rsidP="00157656">
      <w:pPr>
        <w:pStyle w:val="Paragraphedeliste"/>
        <w:numPr>
          <w:ilvl w:val="0"/>
          <w:numId w:val="29"/>
        </w:numPr>
        <w:suppressAutoHyphens/>
        <w:spacing w:after="0" w:line="240" w:lineRule="auto"/>
        <w:jc w:val="both"/>
        <w:rPr>
          <w:rFonts w:ascii="Calibri" w:hAnsi="Calibri" w:cs="Calibri"/>
          <w:iCs/>
        </w:rPr>
      </w:pPr>
      <w:r>
        <w:rPr>
          <w:rFonts w:ascii="Calibri" w:hAnsi="Calibri" w:cs="Calibri"/>
          <w:iCs/>
        </w:rPr>
        <w:t xml:space="preserve">Edge, </w:t>
      </w:r>
      <w:r w:rsidR="00157656" w:rsidRPr="00161FA3">
        <w:rPr>
          <w:rFonts w:ascii="Calibri" w:hAnsi="Calibri" w:cs="Calibri"/>
          <w:iCs/>
        </w:rPr>
        <w:t>Chrome</w:t>
      </w:r>
      <w:r w:rsidR="00431F42">
        <w:rPr>
          <w:rFonts w:ascii="Calibri" w:hAnsi="Calibri" w:cs="Calibri"/>
          <w:iCs/>
        </w:rPr>
        <w:t>, Firefox</w:t>
      </w:r>
      <w:r w:rsidR="00157656" w:rsidRPr="002F12C8">
        <w:rPr>
          <w:rFonts w:ascii="Calibri" w:hAnsi="Calibri" w:cs="Calibri"/>
          <w:iCs/>
        </w:rPr>
        <w:t xml:space="preserve"> </w:t>
      </w:r>
    </w:p>
    <w:p w14:paraId="1124BD9F" w14:textId="0954BBF8" w:rsidR="00660002" w:rsidRPr="00F82B16" w:rsidRDefault="003A250D" w:rsidP="006401A6">
      <w:pPr>
        <w:pStyle w:val="Paragraphedeliste"/>
        <w:numPr>
          <w:ilvl w:val="0"/>
          <w:numId w:val="29"/>
        </w:numPr>
        <w:suppressAutoHyphens/>
        <w:spacing w:after="0" w:line="240" w:lineRule="auto"/>
        <w:jc w:val="both"/>
        <w:rPr>
          <w:lang w:val="en-CA"/>
        </w:rPr>
      </w:pPr>
      <w:r w:rsidRPr="004E18A4">
        <w:rPr>
          <w:rFonts w:ascii="Calibri" w:hAnsi="Calibri" w:cs="Calibri"/>
          <w:iCs/>
          <w:lang w:val="en-CA"/>
        </w:rPr>
        <w:t>Visual Studio Code</w:t>
      </w:r>
      <w:r>
        <w:rPr>
          <w:rFonts w:ascii="Calibri" w:hAnsi="Calibri" w:cs="Calibri"/>
          <w:iCs/>
          <w:lang w:val="en-CA"/>
        </w:rPr>
        <w:t xml:space="preserve">, </w:t>
      </w:r>
      <w:r w:rsidR="00796C46" w:rsidRPr="004E18A4">
        <w:rPr>
          <w:rFonts w:ascii="Calibri" w:hAnsi="Calibri" w:cs="Calibri"/>
          <w:iCs/>
          <w:lang w:val="en-CA"/>
        </w:rPr>
        <w:t>Notepad++</w:t>
      </w:r>
      <w:r w:rsidR="00431F42" w:rsidRPr="004E18A4">
        <w:rPr>
          <w:rFonts w:ascii="Calibri" w:hAnsi="Calibri" w:cs="Calibri"/>
          <w:iCs/>
          <w:lang w:val="en-CA"/>
        </w:rPr>
        <w:t>, Sublime Text</w:t>
      </w:r>
      <w:r w:rsidR="00642E60" w:rsidRPr="004E18A4">
        <w:rPr>
          <w:rFonts w:ascii="Calibri" w:hAnsi="Calibri" w:cs="Calibri"/>
          <w:iCs/>
          <w:lang w:val="en-CA"/>
        </w:rPr>
        <w:t xml:space="preserve">, </w:t>
      </w:r>
    </w:p>
    <w:p w14:paraId="456A37FB" w14:textId="77777777" w:rsidR="00F82B16" w:rsidRPr="00224368" w:rsidRDefault="00F82B16" w:rsidP="00F82B16">
      <w:pPr>
        <w:pStyle w:val="Paragraphedeliste"/>
        <w:suppressAutoHyphens/>
        <w:spacing w:after="0" w:line="240" w:lineRule="auto"/>
        <w:jc w:val="both"/>
        <w:rPr>
          <w:lang w:val="en-CA"/>
        </w:rPr>
      </w:pPr>
    </w:p>
    <w:p w14:paraId="569B615F" w14:textId="77777777" w:rsidR="008E3EB5" w:rsidRPr="00A66438" w:rsidRDefault="008E3EB5">
      <w:pPr>
        <w:rPr>
          <w:rFonts w:cstheme="minorHAnsi"/>
          <w:b/>
          <w:bCs/>
          <w:iCs/>
          <w:sz w:val="26"/>
          <w:szCs w:val="26"/>
          <w:lang w:val="en-CA"/>
        </w:rPr>
      </w:pPr>
      <w:r w:rsidRPr="00A66438">
        <w:rPr>
          <w:rFonts w:cstheme="minorHAnsi"/>
          <w:b/>
          <w:bCs/>
          <w:iCs/>
          <w:sz w:val="26"/>
          <w:szCs w:val="26"/>
          <w:lang w:val="en-CA"/>
        </w:rPr>
        <w:br w:type="page"/>
      </w:r>
    </w:p>
    <w:p w14:paraId="0F526378" w14:textId="60D7EC91" w:rsidR="00660002" w:rsidRDefault="00660002" w:rsidP="00660002">
      <w:pPr>
        <w:pStyle w:val="Pieddepage"/>
        <w:rPr>
          <w:rFonts w:cstheme="minorHAnsi"/>
          <w:b/>
          <w:bCs/>
          <w:iCs/>
          <w:sz w:val="26"/>
          <w:szCs w:val="26"/>
        </w:rPr>
      </w:pPr>
      <w:r w:rsidRPr="00105C14">
        <w:rPr>
          <w:rFonts w:cstheme="minorHAnsi"/>
          <w:b/>
          <w:bCs/>
          <w:iCs/>
          <w:sz w:val="26"/>
          <w:szCs w:val="26"/>
        </w:rPr>
        <w:lastRenderedPageBreak/>
        <w:t>Médiagraphie</w:t>
      </w:r>
    </w:p>
    <w:p w14:paraId="66BEADEF" w14:textId="77777777" w:rsidR="007639CD" w:rsidRDefault="007639CD" w:rsidP="00660002">
      <w:pPr>
        <w:pStyle w:val="Pieddepage"/>
        <w:rPr>
          <w:rFonts w:cstheme="minorHAnsi"/>
          <w:b/>
          <w:bCs/>
          <w:iCs/>
          <w:sz w:val="26"/>
          <w:szCs w:val="26"/>
        </w:rPr>
      </w:pPr>
    </w:p>
    <w:tbl>
      <w:tblPr>
        <w:tblW w:w="9341" w:type="dxa"/>
        <w:tblBorders>
          <w:top w:val="single" w:sz="6" w:space="0" w:color="000000"/>
          <w:left w:val="single" w:sz="12" w:space="0" w:color="000000"/>
          <w:bottom w:val="single" w:sz="6" w:space="0" w:color="000000"/>
          <w:right w:val="single" w:sz="12" w:space="0" w:color="000000"/>
          <w:insideV w:val="single" w:sz="6" w:space="0" w:color="000000"/>
        </w:tblBorders>
        <w:tblLook w:val="01E0" w:firstRow="1" w:lastRow="1" w:firstColumn="1" w:lastColumn="1" w:noHBand="0" w:noVBand="0"/>
      </w:tblPr>
      <w:tblGrid>
        <w:gridCol w:w="3652"/>
        <w:gridCol w:w="5689"/>
      </w:tblGrid>
      <w:tr w:rsidR="007639CD" w:rsidRPr="00D16570" w14:paraId="6A037723" w14:textId="77777777" w:rsidTr="009F50B7">
        <w:tc>
          <w:tcPr>
            <w:tcW w:w="3652" w:type="dxa"/>
            <w:tcBorders>
              <w:bottom w:val="single" w:sz="6" w:space="0" w:color="000000"/>
            </w:tcBorders>
            <w:shd w:val="clear" w:color="auto" w:fill="BFBFBF"/>
          </w:tcPr>
          <w:p w14:paraId="3C23A4A2" w14:textId="77777777" w:rsidR="007639CD" w:rsidRPr="005A3BBA" w:rsidRDefault="007639CD" w:rsidP="007639CD">
            <w:pPr>
              <w:spacing w:after="0"/>
              <w:rPr>
                <w:rFonts w:cstheme="minorHAnsi"/>
                <w:b/>
              </w:rPr>
            </w:pPr>
            <w:r w:rsidRPr="005A3BBA">
              <w:rPr>
                <w:rFonts w:cstheme="minorHAnsi"/>
                <w:b/>
              </w:rPr>
              <w:t>Site</w:t>
            </w:r>
          </w:p>
          <w:p w14:paraId="3E6FA987" w14:textId="77777777" w:rsidR="007639CD" w:rsidRPr="005A3BBA" w:rsidRDefault="007639CD" w:rsidP="007639CD">
            <w:pPr>
              <w:spacing w:after="0"/>
              <w:rPr>
                <w:rFonts w:cstheme="minorHAnsi"/>
                <w:b/>
              </w:rPr>
            </w:pPr>
          </w:p>
        </w:tc>
        <w:tc>
          <w:tcPr>
            <w:tcW w:w="5689" w:type="dxa"/>
            <w:tcBorders>
              <w:bottom w:val="single" w:sz="6" w:space="0" w:color="000000"/>
            </w:tcBorders>
            <w:shd w:val="clear" w:color="auto" w:fill="BFBFBF"/>
          </w:tcPr>
          <w:p w14:paraId="5CC76F3E" w14:textId="77777777" w:rsidR="007639CD" w:rsidRPr="005A3BBA" w:rsidRDefault="007639CD" w:rsidP="007639CD">
            <w:pPr>
              <w:spacing w:after="0"/>
              <w:rPr>
                <w:rFonts w:cstheme="minorHAnsi"/>
                <w:b/>
                <w:bCs/>
              </w:rPr>
            </w:pPr>
            <w:r w:rsidRPr="005A3BBA">
              <w:rPr>
                <w:rFonts w:cstheme="minorHAnsi"/>
                <w:b/>
                <w:bCs/>
              </w:rPr>
              <w:t>Commentaire</w:t>
            </w:r>
          </w:p>
        </w:tc>
      </w:tr>
      <w:tr w:rsidR="007639CD" w:rsidRPr="00D16570" w14:paraId="733CF961" w14:textId="77777777" w:rsidTr="009F50B7">
        <w:tc>
          <w:tcPr>
            <w:tcW w:w="3652" w:type="dxa"/>
            <w:shd w:val="clear" w:color="auto" w:fill="auto"/>
          </w:tcPr>
          <w:p w14:paraId="21FE5CD9" w14:textId="57DEA0B4" w:rsidR="007639CD" w:rsidRPr="005A3BBA" w:rsidRDefault="007639CD" w:rsidP="002A16A8">
            <w:pPr>
              <w:spacing w:after="0"/>
              <w:rPr>
                <w:rFonts w:cstheme="minorHAnsi"/>
              </w:rPr>
            </w:pPr>
            <w:r w:rsidRPr="005A3BBA">
              <w:rPr>
                <w:rFonts w:cstheme="minorHAnsi"/>
              </w:rPr>
              <w:t>http</w:t>
            </w:r>
            <w:r w:rsidR="00A15378">
              <w:rPr>
                <w:rFonts w:cstheme="minorHAnsi"/>
              </w:rPr>
              <w:t>s</w:t>
            </w:r>
            <w:r w:rsidRPr="005A3BBA">
              <w:rPr>
                <w:rFonts w:cstheme="minorHAnsi"/>
              </w:rPr>
              <w:t>://notes-de-cours.com</w:t>
            </w:r>
            <w:r w:rsidR="0009245B">
              <w:rPr>
                <w:rFonts w:cstheme="minorHAnsi"/>
              </w:rPr>
              <w:t>/web</w:t>
            </w:r>
          </w:p>
        </w:tc>
        <w:tc>
          <w:tcPr>
            <w:tcW w:w="5689" w:type="dxa"/>
            <w:shd w:val="clear" w:color="auto" w:fill="auto"/>
          </w:tcPr>
          <w:p w14:paraId="363CB039" w14:textId="77777777" w:rsidR="007639CD" w:rsidRPr="005A3BBA" w:rsidRDefault="007639CD" w:rsidP="007639CD">
            <w:pPr>
              <w:spacing w:after="0"/>
              <w:rPr>
                <w:rFonts w:cstheme="minorHAnsi"/>
                <w:bCs/>
              </w:rPr>
            </w:pPr>
            <w:r w:rsidRPr="005A3BBA">
              <w:rPr>
                <w:rFonts w:cstheme="minorHAnsi"/>
                <w:bCs/>
              </w:rPr>
              <w:t>Notes de cours</w:t>
            </w:r>
            <w:r>
              <w:rPr>
                <w:rFonts w:cstheme="minorHAnsi"/>
                <w:bCs/>
              </w:rPr>
              <w:t>, laboratoires, travaux</w:t>
            </w:r>
            <w:r w:rsidRPr="005A3BBA">
              <w:rPr>
                <w:rFonts w:cstheme="minorHAnsi"/>
                <w:bCs/>
              </w:rPr>
              <w:t xml:space="preserve"> et mémos importants. </w:t>
            </w:r>
          </w:p>
          <w:p w14:paraId="514147CF" w14:textId="77777777" w:rsidR="007639CD" w:rsidRPr="005A3BBA" w:rsidRDefault="007639CD" w:rsidP="007639CD">
            <w:pPr>
              <w:spacing w:after="0"/>
              <w:rPr>
                <w:rFonts w:cstheme="minorHAnsi"/>
                <w:b/>
                <w:bCs/>
              </w:rPr>
            </w:pPr>
            <w:r w:rsidRPr="005A3BBA">
              <w:rPr>
                <w:rFonts w:cstheme="minorHAnsi"/>
                <w:b/>
                <w:bCs/>
              </w:rPr>
              <w:t>À consulter régulièrement!</w:t>
            </w:r>
          </w:p>
          <w:p w14:paraId="506CA684" w14:textId="77777777" w:rsidR="007639CD" w:rsidRPr="005A3BBA" w:rsidRDefault="007639CD" w:rsidP="007639CD">
            <w:pPr>
              <w:spacing w:after="0"/>
              <w:rPr>
                <w:rFonts w:cstheme="minorHAnsi"/>
                <w:b/>
                <w:bCs/>
              </w:rPr>
            </w:pPr>
          </w:p>
        </w:tc>
      </w:tr>
      <w:tr w:rsidR="007639CD" w:rsidRPr="00D16570" w14:paraId="00335C44" w14:textId="77777777" w:rsidTr="009F50B7">
        <w:tc>
          <w:tcPr>
            <w:tcW w:w="3652" w:type="dxa"/>
            <w:shd w:val="clear" w:color="auto" w:fill="auto"/>
          </w:tcPr>
          <w:p w14:paraId="7A7A1D50" w14:textId="7CCBDF36" w:rsidR="007639CD" w:rsidRDefault="0099245E" w:rsidP="007639CD">
            <w:pPr>
              <w:spacing w:after="0"/>
              <w:rPr>
                <w:rFonts w:cstheme="minorHAnsi"/>
              </w:rPr>
            </w:pPr>
            <w:r w:rsidRPr="0099245E">
              <w:rPr>
                <w:rFonts w:cstheme="minorHAnsi"/>
              </w:rPr>
              <w:t>http://www.w3.org</w:t>
            </w:r>
          </w:p>
          <w:p w14:paraId="757FDEE6" w14:textId="77777777" w:rsidR="0099245E" w:rsidRDefault="0099245E" w:rsidP="007639CD">
            <w:pPr>
              <w:spacing w:after="0"/>
              <w:rPr>
                <w:rFonts w:cstheme="minorHAnsi"/>
              </w:rPr>
            </w:pPr>
          </w:p>
          <w:p w14:paraId="0537FFDE" w14:textId="02E43EA9" w:rsidR="0099245E" w:rsidRPr="005A3BBA" w:rsidRDefault="0099245E" w:rsidP="007639CD">
            <w:pPr>
              <w:spacing w:after="0"/>
              <w:rPr>
                <w:rFonts w:cstheme="minorHAnsi"/>
              </w:rPr>
            </w:pPr>
            <w:r w:rsidRPr="0099245E">
              <w:rPr>
                <w:rFonts w:cstheme="minorHAnsi"/>
              </w:rPr>
              <w:t>https://developer.mozilla.org/</w:t>
            </w:r>
            <w:r>
              <w:rPr>
                <w:rFonts w:cstheme="minorHAnsi"/>
              </w:rPr>
              <w:t>fr</w:t>
            </w:r>
            <w:r w:rsidRPr="0099245E">
              <w:rPr>
                <w:rFonts w:cstheme="minorHAnsi"/>
              </w:rPr>
              <w:t>-</w:t>
            </w:r>
            <w:r>
              <w:rPr>
                <w:rFonts w:cstheme="minorHAnsi"/>
              </w:rPr>
              <w:t>CA</w:t>
            </w:r>
            <w:r w:rsidRPr="0099245E">
              <w:rPr>
                <w:rFonts w:cstheme="minorHAnsi"/>
              </w:rPr>
              <w:t>/docs/Web</w:t>
            </w:r>
          </w:p>
        </w:tc>
        <w:tc>
          <w:tcPr>
            <w:tcW w:w="5689" w:type="dxa"/>
            <w:shd w:val="clear" w:color="auto" w:fill="auto"/>
          </w:tcPr>
          <w:p w14:paraId="6CDBD403" w14:textId="77777777" w:rsidR="007639CD" w:rsidRDefault="00355018" w:rsidP="007639CD">
            <w:pPr>
              <w:spacing w:after="0"/>
              <w:rPr>
                <w:rFonts w:cstheme="minorHAnsi"/>
                <w:bCs/>
              </w:rPr>
            </w:pPr>
            <w:r>
              <w:rPr>
                <w:rFonts w:cstheme="minorHAnsi"/>
                <w:bCs/>
              </w:rPr>
              <w:t xml:space="preserve">Validateur </w:t>
            </w:r>
            <w:r w:rsidR="007639CD" w:rsidRPr="005A3BBA">
              <w:rPr>
                <w:rFonts w:cstheme="minorHAnsi"/>
                <w:bCs/>
              </w:rPr>
              <w:t>HTML, CSS et liens vers des tutoriels…</w:t>
            </w:r>
          </w:p>
          <w:p w14:paraId="59C65C7C" w14:textId="77777777" w:rsidR="0099245E" w:rsidRDefault="0099245E" w:rsidP="007639CD">
            <w:pPr>
              <w:spacing w:after="0"/>
              <w:rPr>
                <w:rFonts w:cstheme="minorHAnsi"/>
                <w:bCs/>
              </w:rPr>
            </w:pPr>
          </w:p>
          <w:p w14:paraId="505FA46A" w14:textId="32CE67B4" w:rsidR="0099245E" w:rsidRPr="005A3BBA" w:rsidRDefault="0099245E" w:rsidP="007639CD">
            <w:pPr>
              <w:spacing w:after="0"/>
              <w:rPr>
                <w:rFonts w:cstheme="minorHAnsi"/>
                <w:bCs/>
              </w:rPr>
            </w:pPr>
            <w:r>
              <w:rPr>
                <w:rFonts w:cstheme="minorHAnsi"/>
                <w:bCs/>
              </w:rPr>
              <w:t>Documentation de qualité sur les technologies Web</w:t>
            </w:r>
          </w:p>
        </w:tc>
      </w:tr>
      <w:tr w:rsidR="007639CD" w:rsidRPr="00D16570" w14:paraId="5FB433F7" w14:textId="77777777" w:rsidTr="009F50B7">
        <w:tc>
          <w:tcPr>
            <w:tcW w:w="3652" w:type="dxa"/>
            <w:shd w:val="clear" w:color="auto" w:fill="auto"/>
          </w:tcPr>
          <w:p w14:paraId="4D674371" w14:textId="43DB6130" w:rsidR="007639CD" w:rsidRPr="005A3BBA" w:rsidRDefault="007639CD" w:rsidP="007639CD">
            <w:pPr>
              <w:spacing w:after="0"/>
              <w:rPr>
                <w:rFonts w:cstheme="minorHAnsi"/>
              </w:rPr>
            </w:pPr>
          </w:p>
        </w:tc>
        <w:tc>
          <w:tcPr>
            <w:tcW w:w="5689" w:type="dxa"/>
            <w:shd w:val="clear" w:color="auto" w:fill="auto"/>
          </w:tcPr>
          <w:p w14:paraId="0D931C5F" w14:textId="06F4D368" w:rsidR="007639CD" w:rsidRPr="005A3BBA" w:rsidRDefault="007639CD" w:rsidP="007639CD">
            <w:pPr>
              <w:spacing w:after="0"/>
              <w:rPr>
                <w:rFonts w:cstheme="minorHAnsi"/>
                <w:bCs/>
              </w:rPr>
            </w:pPr>
          </w:p>
        </w:tc>
      </w:tr>
      <w:tr w:rsidR="007639CD" w:rsidRPr="00D16570" w14:paraId="38CF2954" w14:textId="77777777" w:rsidTr="009F50B7">
        <w:tc>
          <w:tcPr>
            <w:tcW w:w="3652" w:type="dxa"/>
            <w:shd w:val="clear" w:color="auto" w:fill="auto"/>
          </w:tcPr>
          <w:p w14:paraId="1F3A6133" w14:textId="77777777" w:rsidR="007639CD" w:rsidRPr="005A3BBA" w:rsidRDefault="007639CD" w:rsidP="007639CD">
            <w:pPr>
              <w:spacing w:after="0"/>
              <w:rPr>
                <w:rFonts w:cstheme="minorHAnsi"/>
                <w:bCs/>
              </w:rPr>
            </w:pPr>
            <w:r w:rsidRPr="005A3BBA">
              <w:rPr>
                <w:rFonts w:cstheme="minorHAnsi"/>
                <w:bCs/>
              </w:rPr>
              <w:t>http://www.w3schools.com</w:t>
            </w:r>
          </w:p>
        </w:tc>
        <w:tc>
          <w:tcPr>
            <w:tcW w:w="5689" w:type="dxa"/>
            <w:shd w:val="clear" w:color="auto" w:fill="auto"/>
          </w:tcPr>
          <w:p w14:paraId="1DAFAC88" w14:textId="77777777" w:rsidR="007639CD" w:rsidRDefault="007639CD" w:rsidP="007639CD">
            <w:pPr>
              <w:spacing w:after="0"/>
              <w:rPr>
                <w:rFonts w:cstheme="minorHAnsi"/>
                <w:bCs/>
              </w:rPr>
            </w:pPr>
            <w:r w:rsidRPr="005A3BBA">
              <w:rPr>
                <w:rFonts w:cstheme="minorHAnsi"/>
                <w:bCs/>
              </w:rPr>
              <w:t xml:space="preserve">Exercices pour apprendre diverses technologies Web </w:t>
            </w:r>
          </w:p>
          <w:p w14:paraId="777AB06C" w14:textId="77777777" w:rsidR="007639CD" w:rsidRPr="005A3BBA" w:rsidRDefault="00EF0E5E" w:rsidP="007639CD">
            <w:pPr>
              <w:spacing w:after="0"/>
              <w:rPr>
                <w:rFonts w:cstheme="minorHAnsi"/>
                <w:bCs/>
              </w:rPr>
            </w:pPr>
            <w:r>
              <w:rPr>
                <w:rFonts w:cstheme="minorHAnsi"/>
                <w:bCs/>
              </w:rPr>
              <w:t xml:space="preserve">(XML, </w:t>
            </w:r>
            <w:r w:rsidR="007639CD" w:rsidRPr="005A3BBA">
              <w:rPr>
                <w:rFonts w:cstheme="minorHAnsi"/>
                <w:bCs/>
              </w:rPr>
              <w:t>HTML, CSS, …)</w:t>
            </w:r>
          </w:p>
        </w:tc>
      </w:tr>
    </w:tbl>
    <w:p w14:paraId="7E714C5C" w14:textId="21F36C87" w:rsidR="007639CD" w:rsidRDefault="007639CD" w:rsidP="00660002">
      <w:pPr>
        <w:pStyle w:val="Pieddepage"/>
        <w:rPr>
          <w:rFonts w:cstheme="minorHAnsi"/>
          <w:b/>
          <w:bCs/>
          <w:iCs/>
          <w:sz w:val="26"/>
          <w:szCs w:val="26"/>
        </w:rPr>
      </w:pPr>
    </w:p>
    <w:p w14:paraId="129749EB" w14:textId="77777777" w:rsidR="008E3EB5" w:rsidRPr="007639CD" w:rsidRDefault="008E3EB5" w:rsidP="00660002">
      <w:pPr>
        <w:pStyle w:val="Pieddepage"/>
        <w:rPr>
          <w:rFonts w:cstheme="minorHAnsi"/>
          <w:b/>
          <w:bCs/>
          <w:iCs/>
          <w:sz w:val="26"/>
          <w:szCs w:val="26"/>
        </w:rPr>
      </w:pPr>
    </w:p>
    <w:p w14:paraId="5B8B6540" w14:textId="77777777" w:rsidR="004E18A4" w:rsidRDefault="004E18A4">
      <w:pPr>
        <w:rPr>
          <w:b/>
          <w:bCs/>
          <w:iCs/>
          <w:sz w:val="28"/>
        </w:rPr>
      </w:pPr>
      <w:r>
        <w:rPr>
          <w:b/>
          <w:bCs/>
          <w:iCs/>
          <w:sz w:val="28"/>
        </w:rPr>
        <w:t>Règles d’encadrement</w:t>
      </w:r>
    </w:p>
    <w:p w14:paraId="64D01F1B" w14:textId="77777777" w:rsidR="000B0FFA" w:rsidRDefault="00E934FE" w:rsidP="00E934FE">
      <w:r>
        <w:t xml:space="preserve">Les règles d’encadrement sont disponibles au lien suivant : </w:t>
      </w:r>
    </w:p>
    <w:p w14:paraId="3189955D" w14:textId="39C6C06D" w:rsidR="00E934FE" w:rsidRDefault="00B503F9" w:rsidP="00E934FE">
      <w:hyperlink r:id="rId11" w:history="1">
        <w:r w:rsidR="00F4458C" w:rsidRPr="00F669DD">
          <w:rPr>
            <w:rStyle w:val="Lienhypertexte"/>
          </w:rPr>
          <w:t>http://notes-de-cours.com/PIEA_encadrements.pdf</w:t>
        </w:r>
      </w:hyperlink>
    </w:p>
    <w:p w14:paraId="3B787D39" w14:textId="1868CB9A" w:rsidR="004A5F8C" w:rsidRDefault="004A5F8C" w:rsidP="004E18A4"/>
    <w:p w14:paraId="075788E6" w14:textId="51B9F359" w:rsidR="004A5F8C" w:rsidRDefault="004A5F8C">
      <w:pPr>
        <w:rPr>
          <w:rFonts w:ascii="Arial" w:hAnsi="Arial" w:cs="Arial"/>
          <w:sz w:val="26"/>
          <w:szCs w:val="26"/>
        </w:rPr>
      </w:pPr>
    </w:p>
    <w:sectPr w:rsidR="004A5F8C" w:rsidSect="00753A52">
      <w:headerReference w:type="even" r:id="rId12"/>
      <w:headerReference w:type="default" r:id="rId13"/>
      <w:headerReference w:type="first" r:id="rId14"/>
      <w:type w:val="continuous"/>
      <w:pgSz w:w="12240" w:h="15840"/>
      <w:pgMar w:top="1440" w:right="1608" w:bottom="1135" w:left="1800" w:header="708" w:footer="708"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342D8" w14:textId="77777777" w:rsidR="001D1E67" w:rsidRDefault="001D1E67" w:rsidP="00310585">
      <w:pPr>
        <w:spacing w:after="0" w:line="240" w:lineRule="auto"/>
      </w:pPr>
      <w:r>
        <w:separator/>
      </w:r>
    </w:p>
  </w:endnote>
  <w:endnote w:type="continuationSeparator" w:id="0">
    <w:p w14:paraId="637DC90F" w14:textId="77777777" w:rsidR="001D1E67" w:rsidRDefault="001D1E67" w:rsidP="00310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2994009"/>
      <w:docPartObj>
        <w:docPartGallery w:val="Page Numbers (Bottom of Page)"/>
        <w:docPartUnique/>
      </w:docPartObj>
    </w:sdtPr>
    <w:sdtEndPr/>
    <w:sdtContent>
      <w:p w14:paraId="613D2ED9" w14:textId="3EE793C0" w:rsidR="007727C8" w:rsidRDefault="007727C8">
        <w:pPr>
          <w:pStyle w:val="Pieddepage"/>
          <w:jc w:val="center"/>
        </w:pPr>
        <w:r>
          <w:fldChar w:fldCharType="begin"/>
        </w:r>
        <w:r>
          <w:instrText>PAGE   \* MERGEFORMAT</w:instrText>
        </w:r>
        <w:r>
          <w:fldChar w:fldCharType="separate"/>
        </w:r>
        <w:r w:rsidR="006B0A27" w:rsidRPr="006B0A27">
          <w:rPr>
            <w:noProof/>
            <w:lang w:val="fr-FR"/>
          </w:rPr>
          <w:t>5</w:t>
        </w:r>
        <w:r>
          <w:fldChar w:fldCharType="end"/>
        </w:r>
      </w:p>
    </w:sdtContent>
  </w:sdt>
  <w:p w14:paraId="033B23A9" w14:textId="77777777" w:rsidR="007727C8" w:rsidRDefault="007727C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C9706" w14:textId="77777777" w:rsidR="001D1E67" w:rsidRDefault="001D1E67" w:rsidP="00310585">
      <w:pPr>
        <w:spacing w:after="0" w:line="240" w:lineRule="auto"/>
      </w:pPr>
      <w:r>
        <w:separator/>
      </w:r>
    </w:p>
  </w:footnote>
  <w:footnote w:type="continuationSeparator" w:id="0">
    <w:p w14:paraId="1713F724" w14:textId="77777777" w:rsidR="001D1E67" w:rsidRDefault="001D1E67" w:rsidP="003105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DC96" w14:textId="77777777" w:rsidR="00EF42AA" w:rsidRPr="009D0CDC" w:rsidRDefault="00EF42AA" w:rsidP="009D0CDC">
    <w:pPr>
      <w:pStyle w:val="En-tte"/>
      <w:jc w:val="center"/>
      <w:rPr>
        <w:i/>
        <w:sz w:val="36"/>
        <w:szCs w:val="36"/>
      </w:rPr>
    </w:pPr>
    <w:r w:rsidRPr="009D0CDC">
      <w:rPr>
        <w:i/>
        <w:sz w:val="36"/>
        <w:szCs w:val="36"/>
      </w:rPr>
      <w:t>Département d’informatique, Cégep du Vieux Montréal</w:t>
    </w:r>
  </w:p>
  <w:p w14:paraId="2E1D45A7" w14:textId="77777777" w:rsidR="00EF42AA" w:rsidRDefault="00EF42AA" w:rsidP="009D0CDC">
    <w:pPr>
      <w:pStyle w:val="En-tte"/>
      <w:tabs>
        <w:tab w:val="clear" w:pos="4320"/>
        <w:tab w:val="clear" w:pos="8640"/>
        <w:tab w:val="left" w:pos="666"/>
      </w:tabs>
    </w:pPr>
    <w:r>
      <w:rPr>
        <w:noProof/>
        <w:lang w:eastAsia="fr-CA"/>
      </w:rPr>
      <w:drawing>
        <wp:anchor distT="0" distB="0" distL="114300" distR="114300" simplePos="0" relativeHeight="251659264" behindDoc="1" locked="0" layoutInCell="1" allowOverlap="1" wp14:anchorId="44A3D232" wp14:editId="5BC3A67F">
          <wp:simplePos x="0" y="0"/>
          <wp:positionH relativeFrom="margin">
            <wp:align>center</wp:align>
          </wp:positionH>
          <wp:positionV relativeFrom="margin">
            <wp:align>top</wp:align>
          </wp:positionV>
          <wp:extent cx="3584575" cy="8228965"/>
          <wp:effectExtent l="1905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jpg"/>
                  <pic:cNvPicPr/>
                </pic:nvPicPr>
                <pic:blipFill>
                  <a:blip r:embed="rId1"/>
                  <a:stretch>
                    <a:fillRect/>
                  </a:stretch>
                </pic:blipFill>
                <pic:spPr>
                  <a:xfrm>
                    <a:off x="0" y="0"/>
                    <a:ext cx="3584575" cy="8228965"/>
                  </a:xfrm>
                  <a:prstGeom prst="rect">
                    <a:avLst/>
                  </a:prstGeom>
                </pic:spPr>
              </pic:pic>
            </a:graphicData>
          </a:graphic>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17E0E" w14:textId="77777777" w:rsidR="007727C8" w:rsidRPr="009D0CDC" w:rsidRDefault="007727C8" w:rsidP="007727C8">
    <w:pPr>
      <w:pStyle w:val="En-tte"/>
      <w:jc w:val="center"/>
      <w:rPr>
        <w:i/>
        <w:sz w:val="36"/>
        <w:szCs w:val="36"/>
      </w:rPr>
    </w:pPr>
    <w:r w:rsidRPr="009D0CDC">
      <w:rPr>
        <w:i/>
        <w:sz w:val="36"/>
        <w:szCs w:val="36"/>
      </w:rPr>
      <w:t>Département d’informatique, Cégep du Vieux Montréal</w:t>
    </w:r>
  </w:p>
  <w:p w14:paraId="3BDDC284" w14:textId="77777777" w:rsidR="007727C8" w:rsidRDefault="007727C8">
    <w:pPr>
      <w:pStyle w:val="En-tte"/>
    </w:pPr>
    <w:r>
      <w:rPr>
        <w:noProof/>
        <w:lang w:eastAsia="fr-CA"/>
      </w:rPr>
      <w:drawing>
        <wp:anchor distT="0" distB="0" distL="114300" distR="114300" simplePos="0" relativeHeight="251661312" behindDoc="1" locked="0" layoutInCell="1" allowOverlap="1" wp14:anchorId="7BD74A46" wp14:editId="0D494E1A">
          <wp:simplePos x="0" y="0"/>
          <wp:positionH relativeFrom="margin">
            <wp:posOffset>1028700</wp:posOffset>
          </wp:positionH>
          <wp:positionV relativeFrom="margin">
            <wp:posOffset>20955</wp:posOffset>
          </wp:positionV>
          <wp:extent cx="3584575" cy="8228965"/>
          <wp:effectExtent l="1905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jpg"/>
                  <pic:cNvPicPr/>
                </pic:nvPicPr>
                <pic:blipFill>
                  <a:blip r:embed="rId1"/>
                  <a:stretch>
                    <a:fillRect/>
                  </a:stretch>
                </pic:blipFill>
                <pic:spPr>
                  <a:xfrm>
                    <a:off x="0" y="0"/>
                    <a:ext cx="3584575" cy="8228965"/>
                  </a:xfrm>
                  <a:prstGeom prst="rect">
                    <a:avLst/>
                  </a:prstGeom>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C89D5" w14:textId="77777777" w:rsidR="00EF42AA" w:rsidRDefault="00EF42AA">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7A29F" w14:textId="77777777" w:rsidR="00EF42AA" w:rsidRPr="009D0CDC" w:rsidRDefault="00EF42AA" w:rsidP="009D0CDC">
    <w:pPr>
      <w:pStyle w:val="En-tte"/>
      <w:jc w:val="center"/>
      <w:rPr>
        <w:i/>
        <w:sz w:val="36"/>
        <w:szCs w:val="36"/>
      </w:rPr>
    </w:pPr>
    <w:r w:rsidRPr="009D0CDC">
      <w:rPr>
        <w:i/>
        <w:sz w:val="36"/>
        <w:szCs w:val="36"/>
      </w:rPr>
      <w:t>Département d’informatique, Cégep du Vieux Montréal</w:t>
    </w:r>
  </w:p>
  <w:p w14:paraId="35467FCF" w14:textId="77777777" w:rsidR="00EF42AA" w:rsidRDefault="00EF42AA" w:rsidP="009D0CDC">
    <w:pPr>
      <w:pStyle w:val="En-tte"/>
      <w:tabs>
        <w:tab w:val="clear" w:pos="4320"/>
        <w:tab w:val="clear" w:pos="8640"/>
        <w:tab w:val="left" w:pos="666"/>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CB229" w14:textId="77777777" w:rsidR="00EF42AA" w:rsidRDefault="00EF42A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8"/>
    <w:lvl w:ilvl="0">
      <w:start w:val="1"/>
      <w:numFmt w:val="bullet"/>
      <w:lvlText w:val="·"/>
      <w:lvlJc w:val="left"/>
      <w:pPr>
        <w:tabs>
          <w:tab w:val="num" w:pos="720"/>
        </w:tabs>
        <w:ind w:left="720" w:hanging="360"/>
      </w:pPr>
      <w:rPr>
        <w:rFonts w:ascii="Symbol" w:hAnsi="Symbol"/>
      </w:rPr>
    </w:lvl>
  </w:abstractNum>
  <w:abstractNum w:abstractNumId="1" w15:restartNumberingAfterBreak="0">
    <w:nsid w:val="00737395"/>
    <w:multiLevelType w:val="hybridMultilevel"/>
    <w:tmpl w:val="2162FC9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604571"/>
    <w:multiLevelType w:val="hybridMultilevel"/>
    <w:tmpl w:val="A762DC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A116198"/>
    <w:multiLevelType w:val="hybridMultilevel"/>
    <w:tmpl w:val="9D3454C0"/>
    <w:lvl w:ilvl="0" w:tplc="0C0C0003">
      <w:start w:val="1"/>
      <w:numFmt w:val="bullet"/>
      <w:lvlText w:val="o"/>
      <w:lvlJc w:val="left"/>
      <w:pPr>
        <w:ind w:left="360" w:hanging="360"/>
      </w:pPr>
      <w:rPr>
        <w:rFonts w:ascii="Courier New" w:hAnsi="Courier New" w:cs="Courier New"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0BB55147"/>
    <w:multiLevelType w:val="hybridMultilevel"/>
    <w:tmpl w:val="33327C5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927339"/>
    <w:multiLevelType w:val="hybridMultilevel"/>
    <w:tmpl w:val="8426185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4B7B07"/>
    <w:multiLevelType w:val="hybridMultilevel"/>
    <w:tmpl w:val="0742E8CA"/>
    <w:lvl w:ilvl="0" w:tplc="0C0C0017">
      <w:start w:val="5"/>
      <w:numFmt w:val="low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A2E0710"/>
    <w:multiLevelType w:val="hybridMultilevel"/>
    <w:tmpl w:val="3EF47C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A91553E"/>
    <w:multiLevelType w:val="hybridMultilevel"/>
    <w:tmpl w:val="CC7426E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DE2435"/>
    <w:multiLevelType w:val="hybridMultilevel"/>
    <w:tmpl w:val="F9E0B672"/>
    <w:lvl w:ilvl="0" w:tplc="244CCFE4">
      <w:start w:val="2"/>
      <w:numFmt w:val="bullet"/>
      <w:lvlText w:val=""/>
      <w:lvlJc w:val="left"/>
      <w:pPr>
        <w:ind w:left="786" w:hanging="360"/>
      </w:pPr>
      <w:rPr>
        <w:rFonts w:ascii="Wingdings" w:eastAsia="Times New Roman" w:hAnsi="Wingdings" w:cs="Times New Roman" w:hint="default"/>
        <w:color w:val="auto"/>
      </w:rPr>
    </w:lvl>
    <w:lvl w:ilvl="1" w:tplc="0C0C0003" w:tentative="1">
      <w:start w:val="1"/>
      <w:numFmt w:val="bullet"/>
      <w:lvlText w:val="o"/>
      <w:lvlJc w:val="left"/>
      <w:pPr>
        <w:ind w:left="2333" w:hanging="360"/>
      </w:pPr>
      <w:rPr>
        <w:rFonts w:ascii="Courier New" w:hAnsi="Courier New" w:cs="Courier New" w:hint="default"/>
      </w:rPr>
    </w:lvl>
    <w:lvl w:ilvl="2" w:tplc="0C0C0005" w:tentative="1">
      <w:start w:val="1"/>
      <w:numFmt w:val="bullet"/>
      <w:lvlText w:val=""/>
      <w:lvlJc w:val="left"/>
      <w:pPr>
        <w:ind w:left="3053" w:hanging="360"/>
      </w:pPr>
      <w:rPr>
        <w:rFonts w:ascii="Wingdings" w:hAnsi="Wingdings" w:hint="default"/>
      </w:rPr>
    </w:lvl>
    <w:lvl w:ilvl="3" w:tplc="0C0C0001" w:tentative="1">
      <w:start w:val="1"/>
      <w:numFmt w:val="bullet"/>
      <w:lvlText w:val=""/>
      <w:lvlJc w:val="left"/>
      <w:pPr>
        <w:ind w:left="3773" w:hanging="360"/>
      </w:pPr>
      <w:rPr>
        <w:rFonts w:ascii="Symbol" w:hAnsi="Symbol" w:hint="default"/>
      </w:rPr>
    </w:lvl>
    <w:lvl w:ilvl="4" w:tplc="0C0C0003" w:tentative="1">
      <w:start w:val="1"/>
      <w:numFmt w:val="bullet"/>
      <w:lvlText w:val="o"/>
      <w:lvlJc w:val="left"/>
      <w:pPr>
        <w:ind w:left="4493" w:hanging="360"/>
      </w:pPr>
      <w:rPr>
        <w:rFonts w:ascii="Courier New" w:hAnsi="Courier New" w:cs="Courier New" w:hint="default"/>
      </w:rPr>
    </w:lvl>
    <w:lvl w:ilvl="5" w:tplc="0C0C0005" w:tentative="1">
      <w:start w:val="1"/>
      <w:numFmt w:val="bullet"/>
      <w:lvlText w:val=""/>
      <w:lvlJc w:val="left"/>
      <w:pPr>
        <w:ind w:left="5213" w:hanging="360"/>
      </w:pPr>
      <w:rPr>
        <w:rFonts w:ascii="Wingdings" w:hAnsi="Wingdings" w:hint="default"/>
      </w:rPr>
    </w:lvl>
    <w:lvl w:ilvl="6" w:tplc="0C0C0001" w:tentative="1">
      <w:start w:val="1"/>
      <w:numFmt w:val="bullet"/>
      <w:lvlText w:val=""/>
      <w:lvlJc w:val="left"/>
      <w:pPr>
        <w:ind w:left="5933" w:hanging="360"/>
      </w:pPr>
      <w:rPr>
        <w:rFonts w:ascii="Symbol" w:hAnsi="Symbol" w:hint="default"/>
      </w:rPr>
    </w:lvl>
    <w:lvl w:ilvl="7" w:tplc="0C0C0003" w:tentative="1">
      <w:start w:val="1"/>
      <w:numFmt w:val="bullet"/>
      <w:lvlText w:val="o"/>
      <w:lvlJc w:val="left"/>
      <w:pPr>
        <w:ind w:left="6653" w:hanging="360"/>
      </w:pPr>
      <w:rPr>
        <w:rFonts w:ascii="Courier New" w:hAnsi="Courier New" w:cs="Courier New" w:hint="default"/>
      </w:rPr>
    </w:lvl>
    <w:lvl w:ilvl="8" w:tplc="0C0C0005" w:tentative="1">
      <w:start w:val="1"/>
      <w:numFmt w:val="bullet"/>
      <w:lvlText w:val=""/>
      <w:lvlJc w:val="left"/>
      <w:pPr>
        <w:ind w:left="7373" w:hanging="360"/>
      </w:pPr>
      <w:rPr>
        <w:rFonts w:ascii="Wingdings" w:hAnsi="Wingdings" w:hint="default"/>
      </w:rPr>
    </w:lvl>
  </w:abstractNum>
  <w:abstractNum w:abstractNumId="10" w15:restartNumberingAfterBreak="0">
    <w:nsid w:val="1F9D6EA5"/>
    <w:multiLevelType w:val="hybridMultilevel"/>
    <w:tmpl w:val="F1D641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46A1D9E"/>
    <w:multiLevelType w:val="hybridMultilevel"/>
    <w:tmpl w:val="2AA8D41A"/>
    <w:lvl w:ilvl="0" w:tplc="28802718">
      <w:start w:val="1"/>
      <w:numFmt w:val="lowerLetter"/>
      <w:lvlText w:val="%1)"/>
      <w:lvlJc w:val="left"/>
      <w:pPr>
        <w:ind w:left="502" w:hanging="360"/>
      </w:pPr>
      <w:rPr>
        <w:rFonts w:hint="default"/>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2" w15:restartNumberingAfterBreak="0">
    <w:nsid w:val="25E02C04"/>
    <w:multiLevelType w:val="hybridMultilevel"/>
    <w:tmpl w:val="6D3285B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43363C"/>
    <w:multiLevelType w:val="hybridMultilevel"/>
    <w:tmpl w:val="B46ABBF0"/>
    <w:lvl w:ilvl="0" w:tplc="0C0C0003">
      <w:start w:val="1"/>
      <w:numFmt w:val="bullet"/>
      <w:lvlText w:val="o"/>
      <w:lvlJc w:val="left"/>
      <w:pPr>
        <w:tabs>
          <w:tab w:val="num" w:pos="360"/>
        </w:tabs>
        <w:ind w:left="360" w:hanging="360"/>
      </w:pPr>
      <w:rPr>
        <w:rFonts w:ascii="Courier New" w:hAnsi="Courier New" w:cs="Courier New"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FE5206B"/>
    <w:multiLevelType w:val="hybridMultilevel"/>
    <w:tmpl w:val="DC7E7D1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5" w15:restartNumberingAfterBreak="0">
    <w:nsid w:val="32E06F93"/>
    <w:multiLevelType w:val="hybridMultilevel"/>
    <w:tmpl w:val="311EA4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712598A"/>
    <w:multiLevelType w:val="hybridMultilevel"/>
    <w:tmpl w:val="81D66E36"/>
    <w:lvl w:ilvl="0" w:tplc="18A6193C">
      <w:start w:val="1"/>
      <w:numFmt w:val="bullet"/>
      <w:pStyle w:val="Titr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FD45ACC"/>
    <w:multiLevelType w:val="hybridMultilevel"/>
    <w:tmpl w:val="3FA039BC"/>
    <w:lvl w:ilvl="0" w:tplc="4E2C7F1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3A148D3"/>
    <w:multiLevelType w:val="hybridMultilevel"/>
    <w:tmpl w:val="F5A08D6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9" w15:restartNumberingAfterBreak="0">
    <w:nsid w:val="47EE3E06"/>
    <w:multiLevelType w:val="hybridMultilevel"/>
    <w:tmpl w:val="AD425068"/>
    <w:lvl w:ilvl="0" w:tplc="C762AC46">
      <w:numFmt w:val="bullet"/>
      <w:lvlText w:val=""/>
      <w:lvlJc w:val="left"/>
      <w:pPr>
        <w:ind w:left="360" w:hanging="360"/>
      </w:pPr>
      <w:rPr>
        <w:rFonts w:ascii="Wingdings" w:eastAsia="Times New Roman" w:hAnsi="Wingdings"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 w15:restartNumberingAfterBreak="0">
    <w:nsid w:val="511A0ADE"/>
    <w:multiLevelType w:val="hybridMultilevel"/>
    <w:tmpl w:val="C4E2C29A"/>
    <w:lvl w:ilvl="0" w:tplc="41E43668">
      <w:start w:val="15"/>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1C252D2"/>
    <w:multiLevelType w:val="hybridMultilevel"/>
    <w:tmpl w:val="19DA0B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9F643C"/>
    <w:multiLevelType w:val="hybridMultilevel"/>
    <w:tmpl w:val="3D94B88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366768"/>
    <w:multiLevelType w:val="hybridMultilevel"/>
    <w:tmpl w:val="4CCA545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B71234"/>
    <w:multiLevelType w:val="hybridMultilevel"/>
    <w:tmpl w:val="E36C479A"/>
    <w:lvl w:ilvl="0" w:tplc="6A2A3516">
      <w:start w:val="1"/>
      <w:numFmt w:val="decimal"/>
      <w:lvlText w:val="%1)"/>
      <w:lvlJc w:val="left"/>
      <w:pPr>
        <w:tabs>
          <w:tab w:val="num" w:pos="600"/>
        </w:tabs>
        <w:ind w:left="600" w:hanging="360"/>
      </w:pPr>
      <w:rPr>
        <w:rFonts w:hint="default"/>
      </w:rPr>
    </w:lvl>
    <w:lvl w:ilvl="1" w:tplc="0C0C0001">
      <w:start w:val="1"/>
      <w:numFmt w:val="bullet"/>
      <w:lvlText w:val=""/>
      <w:lvlJc w:val="left"/>
      <w:pPr>
        <w:tabs>
          <w:tab w:val="num" w:pos="1320"/>
        </w:tabs>
        <w:ind w:left="1320" w:hanging="360"/>
      </w:pPr>
      <w:rPr>
        <w:rFonts w:ascii="Symbol" w:hAnsi="Symbol" w:hint="default"/>
      </w:rPr>
    </w:lvl>
    <w:lvl w:ilvl="2" w:tplc="0C0C001B" w:tentative="1">
      <w:start w:val="1"/>
      <w:numFmt w:val="lowerRoman"/>
      <w:lvlText w:val="%3."/>
      <w:lvlJc w:val="right"/>
      <w:pPr>
        <w:tabs>
          <w:tab w:val="num" w:pos="2040"/>
        </w:tabs>
        <w:ind w:left="2040" w:hanging="180"/>
      </w:pPr>
    </w:lvl>
    <w:lvl w:ilvl="3" w:tplc="0C0C000F" w:tentative="1">
      <w:start w:val="1"/>
      <w:numFmt w:val="decimal"/>
      <w:lvlText w:val="%4."/>
      <w:lvlJc w:val="left"/>
      <w:pPr>
        <w:tabs>
          <w:tab w:val="num" w:pos="2760"/>
        </w:tabs>
        <w:ind w:left="2760" w:hanging="360"/>
      </w:pPr>
    </w:lvl>
    <w:lvl w:ilvl="4" w:tplc="0C0C0019" w:tentative="1">
      <w:start w:val="1"/>
      <w:numFmt w:val="lowerLetter"/>
      <w:lvlText w:val="%5."/>
      <w:lvlJc w:val="left"/>
      <w:pPr>
        <w:tabs>
          <w:tab w:val="num" w:pos="3480"/>
        </w:tabs>
        <w:ind w:left="3480" w:hanging="360"/>
      </w:pPr>
    </w:lvl>
    <w:lvl w:ilvl="5" w:tplc="0C0C001B" w:tentative="1">
      <w:start w:val="1"/>
      <w:numFmt w:val="lowerRoman"/>
      <w:lvlText w:val="%6."/>
      <w:lvlJc w:val="right"/>
      <w:pPr>
        <w:tabs>
          <w:tab w:val="num" w:pos="4200"/>
        </w:tabs>
        <w:ind w:left="4200" w:hanging="180"/>
      </w:pPr>
    </w:lvl>
    <w:lvl w:ilvl="6" w:tplc="0C0C000F" w:tentative="1">
      <w:start w:val="1"/>
      <w:numFmt w:val="decimal"/>
      <w:lvlText w:val="%7."/>
      <w:lvlJc w:val="left"/>
      <w:pPr>
        <w:tabs>
          <w:tab w:val="num" w:pos="4920"/>
        </w:tabs>
        <w:ind w:left="4920" w:hanging="360"/>
      </w:pPr>
    </w:lvl>
    <w:lvl w:ilvl="7" w:tplc="0C0C0019" w:tentative="1">
      <w:start w:val="1"/>
      <w:numFmt w:val="lowerLetter"/>
      <w:lvlText w:val="%8."/>
      <w:lvlJc w:val="left"/>
      <w:pPr>
        <w:tabs>
          <w:tab w:val="num" w:pos="5640"/>
        </w:tabs>
        <w:ind w:left="5640" w:hanging="360"/>
      </w:pPr>
    </w:lvl>
    <w:lvl w:ilvl="8" w:tplc="0C0C001B" w:tentative="1">
      <w:start w:val="1"/>
      <w:numFmt w:val="lowerRoman"/>
      <w:lvlText w:val="%9."/>
      <w:lvlJc w:val="right"/>
      <w:pPr>
        <w:tabs>
          <w:tab w:val="num" w:pos="6360"/>
        </w:tabs>
        <w:ind w:left="6360" w:hanging="180"/>
      </w:pPr>
    </w:lvl>
  </w:abstractNum>
  <w:abstractNum w:abstractNumId="25" w15:restartNumberingAfterBreak="0">
    <w:nsid w:val="60C07C15"/>
    <w:multiLevelType w:val="hybridMultilevel"/>
    <w:tmpl w:val="5D2A85C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61AB2A91"/>
    <w:multiLevelType w:val="hybridMultilevel"/>
    <w:tmpl w:val="24F2CB4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62736E"/>
    <w:multiLevelType w:val="hybridMultilevel"/>
    <w:tmpl w:val="11F89BA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8" w15:restartNumberingAfterBreak="0">
    <w:nsid w:val="67B9020B"/>
    <w:multiLevelType w:val="hybridMultilevel"/>
    <w:tmpl w:val="5CE88664"/>
    <w:lvl w:ilvl="0" w:tplc="48C4E50A">
      <w:start w:val="9"/>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C58414E"/>
    <w:multiLevelType w:val="hybridMultilevel"/>
    <w:tmpl w:val="0F66225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0" w15:restartNumberingAfterBreak="0">
    <w:nsid w:val="718B449B"/>
    <w:multiLevelType w:val="hybridMultilevel"/>
    <w:tmpl w:val="9F20114E"/>
    <w:lvl w:ilvl="0" w:tplc="AB44E430">
      <w:start w:val="420"/>
      <w:numFmt w:val="bullet"/>
      <w:lvlText w:val="-"/>
      <w:lvlJc w:val="left"/>
      <w:pPr>
        <w:ind w:left="2520" w:hanging="360"/>
      </w:pPr>
      <w:rPr>
        <w:rFonts w:ascii="Arial" w:eastAsia="Times New Roman" w:hAnsi="Arial" w:cs="Arial" w:hint="default"/>
      </w:rPr>
    </w:lvl>
    <w:lvl w:ilvl="1" w:tplc="0C0C0003" w:tentative="1">
      <w:start w:val="1"/>
      <w:numFmt w:val="bullet"/>
      <w:lvlText w:val="o"/>
      <w:lvlJc w:val="left"/>
      <w:pPr>
        <w:ind w:left="3240" w:hanging="360"/>
      </w:pPr>
      <w:rPr>
        <w:rFonts w:ascii="Courier New" w:hAnsi="Courier New" w:cs="Courier New" w:hint="default"/>
      </w:rPr>
    </w:lvl>
    <w:lvl w:ilvl="2" w:tplc="0C0C0005" w:tentative="1">
      <w:start w:val="1"/>
      <w:numFmt w:val="bullet"/>
      <w:lvlText w:val=""/>
      <w:lvlJc w:val="left"/>
      <w:pPr>
        <w:ind w:left="3960" w:hanging="360"/>
      </w:pPr>
      <w:rPr>
        <w:rFonts w:ascii="Wingdings" w:hAnsi="Wingdings" w:hint="default"/>
      </w:rPr>
    </w:lvl>
    <w:lvl w:ilvl="3" w:tplc="0C0C0001" w:tentative="1">
      <w:start w:val="1"/>
      <w:numFmt w:val="bullet"/>
      <w:lvlText w:val=""/>
      <w:lvlJc w:val="left"/>
      <w:pPr>
        <w:ind w:left="4680" w:hanging="360"/>
      </w:pPr>
      <w:rPr>
        <w:rFonts w:ascii="Symbol" w:hAnsi="Symbol" w:hint="default"/>
      </w:rPr>
    </w:lvl>
    <w:lvl w:ilvl="4" w:tplc="0C0C0003" w:tentative="1">
      <w:start w:val="1"/>
      <w:numFmt w:val="bullet"/>
      <w:lvlText w:val="o"/>
      <w:lvlJc w:val="left"/>
      <w:pPr>
        <w:ind w:left="5400" w:hanging="360"/>
      </w:pPr>
      <w:rPr>
        <w:rFonts w:ascii="Courier New" w:hAnsi="Courier New" w:cs="Courier New" w:hint="default"/>
      </w:rPr>
    </w:lvl>
    <w:lvl w:ilvl="5" w:tplc="0C0C0005" w:tentative="1">
      <w:start w:val="1"/>
      <w:numFmt w:val="bullet"/>
      <w:lvlText w:val=""/>
      <w:lvlJc w:val="left"/>
      <w:pPr>
        <w:ind w:left="6120" w:hanging="360"/>
      </w:pPr>
      <w:rPr>
        <w:rFonts w:ascii="Wingdings" w:hAnsi="Wingdings" w:hint="default"/>
      </w:rPr>
    </w:lvl>
    <w:lvl w:ilvl="6" w:tplc="0C0C0001" w:tentative="1">
      <w:start w:val="1"/>
      <w:numFmt w:val="bullet"/>
      <w:lvlText w:val=""/>
      <w:lvlJc w:val="left"/>
      <w:pPr>
        <w:ind w:left="6840" w:hanging="360"/>
      </w:pPr>
      <w:rPr>
        <w:rFonts w:ascii="Symbol" w:hAnsi="Symbol" w:hint="default"/>
      </w:rPr>
    </w:lvl>
    <w:lvl w:ilvl="7" w:tplc="0C0C0003" w:tentative="1">
      <w:start w:val="1"/>
      <w:numFmt w:val="bullet"/>
      <w:lvlText w:val="o"/>
      <w:lvlJc w:val="left"/>
      <w:pPr>
        <w:ind w:left="7560" w:hanging="360"/>
      </w:pPr>
      <w:rPr>
        <w:rFonts w:ascii="Courier New" w:hAnsi="Courier New" w:cs="Courier New" w:hint="default"/>
      </w:rPr>
    </w:lvl>
    <w:lvl w:ilvl="8" w:tplc="0C0C0005" w:tentative="1">
      <w:start w:val="1"/>
      <w:numFmt w:val="bullet"/>
      <w:lvlText w:val=""/>
      <w:lvlJc w:val="left"/>
      <w:pPr>
        <w:ind w:left="8280" w:hanging="360"/>
      </w:pPr>
      <w:rPr>
        <w:rFonts w:ascii="Wingdings" w:hAnsi="Wingdings" w:hint="default"/>
      </w:rPr>
    </w:lvl>
  </w:abstractNum>
  <w:abstractNum w:abstractNumId="31" w15:restartNumberingAfterBreak="0">
    <w:nsid w:val="72376B20"/>
    <w:multiLevelType w:val="hybridMultilevel"/>
    <w:tmpl w:val="F516D8E8"/>
    <w:lvl w:ilvl="0" w:tplc="0C0C0001">
      <w:start w:val="1"/>
      <w:numFmt w:val="bullet"/>
      <w:lvlText w:val=""/>
      <w:lvlJc w:val="left"/>
      <w:pPr>
        <w:ind w:left="1004" w:hanging="360"/>
      </w:pPr>
      <w:rPr>
        <w:rFonts w:ascii="Symbol" w:hAnsi="Symbol"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32" w15:restartNumberingAfterBreak="0">
    <w:nsid w:val="7238248C"/>
    <w:multiLevelType w:val="hybridMultilevel"/>
    <w:tmpl w:val="BC02106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7D4251"/>
    <w:multiLevelType w:val="hybridMultilevel"/>
    <w:tmpl w:val="DE4C8D6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BB217C"/>
    <w:multiLevelType w:val="hybridMultilevel"/>
    <w:tmpl w:val="75AA84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223251875">
    <w:abstractNumId w:val="8"/>
  </w:num>
  <w:num w:numId="2" w16cid:durableId="268899776">
    <w:abstractNumId w:val="34"/>
  </w:num>
  <w:num w:numId="3" w16cid:durableId="1057167862">
    <w:abstractNumId w:val="7"/>
  </w:num>
  <w:num w:numId="4" w16cid:durableId="1745254612">
    <w:abstractNumId w:val="26"/>
  </w:num>
  <w:num w:numId="5" w16cid:durableId="1703095577">
    <w:abstractNumId w:val="22"/>
  </w:num>
  <w:num w:numId="6" w16cid:durableId="647831100">
    <w:abstractNumId w:val="33"/>
  </w:num>
  <w:num w:numId="7" w16cid:durableId="2055040674">
    <w:abstractNumId w:val="31"/>
  </w:num>
  <w:num w:numId="8" w16cid:durableId="1587109156">
    <w:abstractNumId w:val="25"/>
  </w:num>
  <w:num w:numId="9" w16cid:durableId="1552614229">
    <w:abstractNumId w:val="9"/>
  </w:num>
  <w:num w:numId="10" w16cid:durableId="1517503173">
    <w:abstractNumId w:val="11"/>
  </w:num>
  <w:num w:numId="11" w16cid:durableId="453401080">
    <w:abstractNumId w:val="19"/>
  </w:num>
  <w:num w:numId="12" w16cid:durableId="329329302">
    <w:abstractNumId w:val="6"/>
  </w:num>
  <w:num w:numId="13" w16cid:durableId="551843213">
    <w:abstractNumId w:val="24"/>
  </w:num>
  <w:num w:numId="14" w16cid:durableId="1880048415">
    <w:abstractNumId w:val="12"/>
  </w:num>
  <w:num w:numId="15" w16cid:durableId="348525292">
    <w:abstractNumId w:val="5"/>
  </w:num>
  <w:num w:numId="16" w16cid:durableId="1236471577">
    <w:abstractNumId w:val="23"/>
  </w:num>
  <w:num w:numId="17" w16cid:durableId="954870884">
    <w:abstractNumId w:val="4"/>
  </w:num>
  <w:num w:numId="18" w16cid:durableId="381439422">
    <w:abstractNumId w:val="32"/>
  </w:num>
  <w:num w:numId="19" w16cid:durableId="332151364">
    <w:abstractNumId w:val="1"/>
  </w:num>
  <w:num w:numId="20" w16cid:durableId="911160975">
    <w:abstractNumId w:val="21"/>
  </w:num>
  <w:num w:numId="21" w16cid:durableId="2108191435">
    <w:abstractNumId w:val="30"/>
  </w:num>
  <w:num w:numId="22" w16cid:durableId="1524129432">
    <w:abstractNumId w:val="2"/>
  </w:num>
  <w:num w:numId="23" w16cid:durableId="854465871">
    <w:abstractNumId w:val="15"/>
  </w:num>
  <w:num w:numId="24" w16cid:durableId="1269969363">
    <w:abstractNumId w:val="10"/>
  </w:num>
  <w:num w:numId="25" w16cid:durableId="21055524">
    <w:abstractNumId w:val="3"/>
  </w:num>
  <w:num w:numId="26" w16cid:durableId="1344554177">
    <w:abstractNumId w:val="13"/>
  </w:num>
  <w:num w:numId="27" w16cid:durableId="977220424">
    <w:abstractNumId w:val="16"/>
  </w:num>
  <w:num w:numId="28" w16cid:durableId="1628974677">
    <w:abstractNumId w:val="0"/>
  </w:num>
  <w:num w:numId="29" w16cid:durableId="1049838562">
    <w:abstractNumId w:val="28"/>
  </w:num>
  <w:num w:numId="30" w16cid:durableId="1717310647">
    <w:abstractNumId w:val="14"/>
  </w:num>
  <w:num w:numId="31" w16cid:durableId="1572691688">
    <w:abstractNumId w:val="20"/>
  </w:num>
  <w:num w:numId="32" w16cid:durableId="383795308">
    <w:abstractNumId w:val="18"/>
  </w:num>
  <w:num w:numId="33" w16cid:durableId="2123916912">
    <w:abstractNumId w:val="17"/>
  </w:num>
  <w:num w:numId="34" w16cid:durableId="1438721831">
    <w:abstractNumId w:val="27"/>
  </w:num>
  <w:num w:numId="35" w16cid:durableId="167348355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0"/>
  <w:activeWritingStyle w:appName="MSWord" w:lang="en-CA" w:vendorID="64" w:dllVersion="6" w:nlCheck="1" w:checkStyle="1"/>
  <w:activeWritingStyle w:appName="MSWord" w:lang="fr-FR" w:vendorID="64" w:dllVersion="6" w:nlCheck="1" w:checkStyle="0"/>
  <w:activeWritingStyle w:appName="MSWord" w:lang="en-CA" w:vendorID="64" w:dllVersion="0" w:nlCheck="1" w:checkStyle="0"/>
  <w:activeWritingStyle w:appName="MSWord" w:lang="fr-CA" w:vendorID="64" w:dllVersion="0" w:nlCheck="1" w:checkStyle="0"/>
  <w:activeWritingStyle w:appName="MSWord" w:lang="fr-FR" w:vendorID="64" w:dllVersion="0" w:nlCheck="1" w:checkStyle="0"/>
  <w:activeWritingStyle w:appName="MSWord" w:lang="fr-CA" w:vendorID="64" w:dllVersion="4096" w:nlCheck="1" w:checkStyle="0"/>
  <w:activeWritingStyle w:appName="MSWord" w:lang="en-CA" w:vendorID="64" w:dllVersion="4096" w:nlCheck="1" w:checkStyle="0"/>
  <w:activeWritingStyle w:appName="MSWord" w:lang="fr-FR" w:vendorID="64" w:dllVersion="4096" w:nlCheck="1" w:checkStyle="0"/>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412"/>
    <w:rsid w:val="000066D5"/>
    <w:rsid w:val="00010C2F"/>
    <w:rsid w:val="000254D3"/>
    <w:rsid w:val="0002731B"/>
    <w:rsid w:val="00027564"/>
    <w:rsid w:val="00041E5E"/>
    <w:rsid w:val="000501ED"/>
    <w:rsid w:val="00062B89"/>
    <w:rsid w:val="0008296A"/>
    <w:rsid w:val="0009245B"/>
    <w:rsid w:val="0009386C"/>
    <w:rsid w:val="000B0FFA"/>
    <w:rsid w:val="000B220B"/>
    <w:rsid w:val="000B5A56"/>
    <w:rsid w:val="000B635F"/>
    <w:rsid w:val="000C6C0C"/>
    <w:rsid w:val="000D5725"/>
    <w:rsid w:val="000E15E0"/>
    <w:rsid w:val="000E74AF"/>
    <w:rsid w:val="000F0189"/>
    <w:rsid w:val="000F0B74"/>
    <w:rsid w:val="000F12F5"/>
    <w:rsid w:val="000F613E"/>
    <w:rsid w:val="000F6945"/>
    <w:rsid w:val="00100BBE"/>
    <w:rsid w:val="001037A3"/>
    <w:rsid w:val="0010395D"/>
    <w:rsid w:val="00105C14"/>
    <w:rsid w:val="0010645B"/>
    <w:rsid w:val="00112A8E"/>
    <w:rsid w:val="0011741D"/>
    <w:rsid w:val="00121050"/>
    <w:rsid w:val="00124CEA"/>
    <w:rsid w:val="001319D8"/>
    <w:rsid w:val="00154A77"/>
    <w:rsid w:val="00157656"/>
    <w:rsid w:val="00157EC7"/>
    <w:rsid w:val="001741E5"/>
    <w:rsid w:val="00192FFE"/>
    <w:rsid w:val="00195CC9"/>
    <w:rsid w:val="0019629C"/>
    <w:rsid w:val="001B0612"/>
    <w:rsid w:val="001B4158"/>
    <w:rsid w:val="001B515E"/>
    <w:rsid w:val="001C38FF"/>
    <w:rsid w:val="001C3D7E"/>
    <w:rsid w:val="001D1E67"/>
    <w:rsid w:val="001D34A0"/>
    <w:rsid w:val="001D4221"/>
    <w:rsid w:val="001E7779"/>
    <w:rsid w:val="001F1D73"/>
    <w:rsid w:val="001F4ADF"/>
    <w:rsid w:val="001F52C8"/>
    <w:rsid w:val="001F54C0"/>
    <w:rsid w:val="002218D4"/>
    <w:rsid w:val="002232B0"/>
    <w:rsid w:val="00224368"/>
    <w:rsid w:val="002326F3"/>
    <w:rsid w:val="00234927"/>
    <w:rsid w:val="00245FF5"/>
    <w:rsid w:val="002705F1"/>
    <w:rsid w:val="00271829"/>
    <w:rsid w:val="0027246F"/>
    <w:rsid w:val="00273798"/>
    <w:rsid w:val="00277240"/>
    <w:rsid w:val="002777F7"/>
    <w:rsid w:val="00282036"/>
    <w:rsid w:val="00292870"/>
    <w:rsid w:val="00293D68"/>
    <w:rsid w:val="002A16A8"/>
    <w:rsid w:val="002A2C53"/>
    <w:rsid w:val="002B5B44"/>
    <w:rsid w:val="002C17A4"/>
    <w:rsid w:val="002D62EB"/>
    <w:rsid w:val="002F0AD6"/>
    <w:rsid w:val="002F2A06"/>
    <w:rsid w:val="00303D2B"/>
    <w:rsid w:val="00310585"/>
    <w:rsid w:val="003317F7"/>
    <w:rsid w:val="003323ED"/>
    <w:rsid w:val="00332D42"/>
    <w:rsid w:val="003348D6"/>
    <w:rsid w:val="003448E8"/>
    <w:rsid w:val="00344CF1"/>
    <w:rsid w:val="0034510A"/>
    <w:rsid w:val="0034554A"/>
    <w:rsid w:val="00350B19"/>
    <w:rsid w:val="00354783"/>
    <w:rsid w:val="00355018"/>
    <w:rsid w:val="0036224F"/>
    <w:rsid w:val="00377D3B"/>
    <w:rsid w:val="00380D19"/>
    <w:rsid w:val="00393464"/>
    <w:rsid w:val="003A250D"/>
    <w:rsid w:val="003A297F"/>
    <w:rsid w:val="003A2BED"/>
    <w:rsid w:val="003C0DAE"/>
    <w:rsid w:val="003C4189"/>
    <w:rsid w:val="003C5155"/>
    <w:rsid w:val="003D0FB0"/>
    <w:rsid w:val="003D3850"/>
    <w:rsid w:val="003E0D47"/>
    <w:rsid w:val="004010C0"/>
    <w:rsid w:val="00403CDE"/>
    <w:rsid w:val="004114D3"/>
    <w:rsid w:val="00420CE5"/>
    <w:rsid w:val="00431F42"/>
    <w:rsid w:val="00444347"/>
    <w:rsid w:val="00444EC2"/>
    <w:rsid w:val="004478A2"/>
    <w:rsid w:val="00453B2F"/>
    <w:rsid w:val="00461F0E"/>
    <w:rsid w:val="00462DFE"/>
    <w:rsid w:val="00471559"/>
    <w:rsid w:val="00474AFF"/>
    <w:rsid w:val="00480AAE"/>
    <w:rsid w:val="00490EC2"/>
    <w:rsid w:val="00491DA9"/>
    <w:rsid w:val="004958FE"/>
    <w:rsid w:val="004A10CF"/>
    <w:rsid w:val="004A4FFA"/>
    <w:rsid w:val="004A5F8C"/>
    <w:rsid w:val="004C10E9"/>
    <w:rsid w:val="004C211D"/>
    <w:rsid w:val="004D10C3"/>
    <w:rsid w:val="004E0F2E"/>
    <w:rsid w:val="004E18A4"/>
    <w:rsid w:val="0050489D"/>
    <w:rsid w:val="00512403"/>
    <w:rsid w:val="00514E79"/>
    <w:rsid w:val="0052689C"/>
    <w:rsid w:val="00533082"/>
    <w:rsid w:val="00534A67"/>
    <w:rsid w:val="00555969"/>
    <w:rsid w:val="00563DA3"/>
    <w:rsid w:val="005705FF"/>
    <w:rsid w:val="00571E83"/>
    <w:rsid w:val="00576D89"/>
    <w:rsid w:val="00582973"/>
    <w:rsid w:val="005922B2"/>
    <w:rsid w:val="00595585"/>
    <w:rsid w:val="00595E6A"/>
    <w:rsid w:val="00597516"/>
    <w:rsid w:val="005A3D0C"/>
    <w:rsid w:val="005A7E91"/>
    <w:rsid w:val="005B1553"/>
    <w:rsid w:val="005B71A3"/>
    <w:rsid w:val="005C4A37"/>
    <w:rsid w:val="005D1FFD"/>
    <w:rsid w:val="005D5ECA"/>
    <w:rsid w:val="005E2FE3"/>
    <w:rsid w:val="005F035A"/>
    <w:rsid w:val="005F13B5"/>
    <w:rsid w:val="005F2B68"/>
    <w:rsid w:val="005F6204"/>
    <w:rsid w:val="006048E9"/>
    <w:rsid w:val="00613C8D"/>
    <w:rsid w:val="00614016"/>
    <w:rsid w:val="00634C83"/>
    <w:rsid w:val="00636B20"/>
    <w:rsid w:val="00642E60"/>
    <w:rsid w:val="00655F02"/>
    <w:rsid w:val="00660002"/>
    <w:rsid w:val="00661004"/>
    <w:rsid w:val="006622FC"/>
    <w:rsid w:val="00662CBD"/>
    <w:rsid w:val="00662E18"/>
    <w:rsid w:val="00663290"/>
    <w:rsid w:val="00672307"/>
    <w:rsid w:val="006810E5"/>
    <w:rsid w:val="0068219A"/>
    <w:rsid w:val="0068657E"/>
    <w:rsid w:val="00695F22"/>
    <w:rsid w:val="006B0A27"/>
    <w:rsid w:val="006B13FE"/>
    <w:rsid w:val="006B1DE0"/>
    <w:rsid w:val="006B7B0D"/>
    <w:rsid w:val="006C2A20"/>
    <w:rsid w:val="006C5AA5"/>
    <w:rsid w:val="006C5BE6"/>
    <w:rsid w:val="006D59EB"/>
    <w:rsid w:val="006D67DB"/>
    <w:rsid w:val="006E7913"/>
    <w:rsid w:val="006F3842"/>
    <w:rsid w:val="006F3F71"/>
    <w:rsid w:val="0070282E"/>
    <w:rsid w:val="00703F46"/>
    <w:rsid w:val="00704AD1"/>
    <w:rsid w:val="00704C82"/>
    <w:rsid w:val="00705A73"/>
    <w:rsid w:val="00707F42"/>
    <w:rsid w:val="007148F4"/>
    <w:rsid w:val="00740A72"/>
    <w:rsid w:val="00741596"/>
    <w:rsid w:val="00753A52"/>
    <w:rsid w:val="007565E8"/>
    <w:rsid w:val="007610A8"/>
    <w:rsid w:val="007639CD"/>
    <w:rsid w:val="007709A5"/>
    <w:rsid w:val="007727C8"/>
    <w:rsid w:val="00774F36"/>
    <w:rsid w:val="00777907"/>
    <w:rsid w:val="00781144"/>
    <w:rsid w:val="007838BF"/>
    <w:rsid w:val="0079316B"/>
    <w:rsid w:val="007950A6"/>
    <w:rsid w:val="00796C46"/>
    <w:rsid w:val="007A5F27"/>
    <w:rsid w:val="007B11FA"/>
    <w:rsid w:val="007B5412"/>
    <w:rsid w:val="007C1759"/>
    <w:rsid w:val="007C3700"/>
    <w:rsid w:val="007C7D86"/>
    <w:rsid w:val="007D27F9"/>
    <w:rsid w:val="007D437C"/>
    <w:rsid w:val="007E07B7"/>
    <w:rsid w:val="007E0D1F"/>
    <w:rsid w:val="007E3573"/>
    <w:rsid w:val="007E5F69"/>
    <w:rsid w:val="007F7159"/>
    <w:rsid w:val="0080288E"/>
    <w:rsid w:val="0080653D"/>
    <w:rsid w:val="00816481"/>
    <w:rsid w:val="00824265"/>
    <w:rsid w:val="008314FA"/>
    <w:rsid w:val="008334E7"/>
    <w:rsid w:val="008362A9"/>
    <w:rsid w:val="00860382"/>
    <w:rsid w:val="0086518F"/>
    <w:rsid w:val="0087252C"/>
    <w:rsid w:val="0087257B"/>
    <w:rsid w:val="00885269"/>
    <w:rsid w:val="00895DDD"/>
    <w:rsid w:val="008B20CD"/>
    <w:rsid w:val="008B6123"/>
    <w:rsid w:val="008B76F9"/>
    <w:rsid w:val="008C2698"/>
    <w:rsid w:val="008D293C"/>
    <w:rsid w:val="008E3EB5"/>
    <w:rsid w:val="008F130A"/>
    <w:rsid w:val="008F6A74"/>
    <w:rsid w:val="009074E6"/>
    <w:rsid w:val="00907F9F"/>
    <w:rsid w:val="00912652"/>
    <w:rsid w:val="00912A8C"/>
    <w:rsid w:val="00922C42"/>
    <w:rsid w:val="00923C20"/>
    <w:rsid w:val="009251B1"/>
    <w:rsid w:val="00930E33"/>
    <w:rsid w:val="00931083"/>
    <w:rsid w:val="0093113E"/>
    <w:rsid w:val="00932A8F"/>
    <w:rsid w:val="00942EFB"/>
    <w:rsid w:val="00942FC0"/>
    <w:rsid w:val="0094423D"/>
    <w:rsid w:val="00945BE7"/>
    <w:rsid w:val="00950B7E"/>
    <w:rsid w:val="0096423E"/>
    <w:rsid w:val="009649DE"/>
    <w:rsid w:val="00976F72"/>
    <w:rsid w:val="0098524C"/>
    <w:rsid w:val="009853C9"/>
    <w:rsid w:val="00987C4B"/>
    <w:rsid w:val="009921BA"/>
    <w:rsid w:val="0099245E"/>
    <w:rsid w:val="009930EA"/>
    <w:rsid w:val="009A2381"/>
    <w:rsid w:val="009A2EAF"/>
    <w:rsid w:val="009A2EEE"/>
    <w:rsid w:val="009A602C"/>
    <w:rsid w:val="009A760F"/>
    <w:rsid w:val="009B4DF3"/>
    <w:rsid w:val="009D0CDC"/>
    <w:rsid w:val="009E4278"/>
    <w:rsid w:val="009F14C5"/>
    <w:rsid w:val="009F2B04"/>
    <w:rsid w:val="009F3964"/>
    <w:rsid w:val="009F50B7"/>
    <w:rsid w:val="00A12820"/>
    <w:rsid w:val="00A1405E"/>
    <w:rsid w:val="00A15378"/>
    <w:rsid w:val="00A200C9"/>
    <w:rsid w:val="00A22688"/>
    <w:rsid w:val="00A24138"/>
    <w:rsid w:val="00A348B4"/>
    <w:rsid w:val="00A361B7"/>
    <w:rsid w:val="00A37CDF"/>
    <w:rsid w:val="00A45D16"/>
    <w:rsid w:val="00A5066A"/>
    <w:rsid w:val="00A53C77"/>
    <w:rsid w:val="00A64C9C"/>
    <w:rsid w:val="00A66438"/>
    <w:rsid w:val="00A711B3"/>
    <w:rsid w:val="00A72A46"/>
    <w:rsid w:val="00A80E0F"/>
    <w:rsid w:val="00A8698C"/>
    <w:rsid w:val="00A979B2"/>
    <w:rsid w:val="00AC5367"/>
    <w:rsid w:val="00AC742F"/>
    <w:rsid w:val="00AD16D0"/>
    <w:rsid w:val="00AD47AC"/>
    <w:rsid w:val="00AD4F37"/>
    <w:rsid w:val="00AD794D"/>
    <w:rsid w:val="00AE554B"/>
    <w:rsid w:val="00B0014E"/>
    <w:rsid w:val="00B0111A"/>
    <w:rsid w:val="00B0420F"/>
    <w:rsid w:val="00B161D9"/>
    <w:rsid w:val="00B2084C"/>
    <w:rsid w:val="00B229C6"/>
    <w:rsid w:val="00B23962"/>
    <w:rsid w:val="00B30664"/>
    <w:rsid w:val="00B30C78"/>
    <w:rsid w:val="00B4020E"/>
    <w:rsid w:val="00B40A1A"/>
    <w:rsid w:val="00B41FCD"/>
    <w:rsid w:val="00B47214"/>
    <w:rsid w:val="00B503F9"/>
    <w:rsid w:val="00B541C6"/>
    <w:rsid w:val="00B863D5"/>
    <w:rsid w:val="00B965AF"/>
    <w:rsid w:val="00BA0FB3"/>
    <w:rsid w:val="00BA28E2"/>
    <w:rsid w:val="00BA6A33"/>
    <w:rsid w:val="00BB0E4D"/>
    <w:rsid w:val="00BB4046"/>
    <w:rsid w:val="00BC2879"/>
    <w:rsid w:val="00BD1ABF"/>
    <w:rsid w:val="00BF04E3"/>
    <w:rsid w:val="00C017B5"/>
    <w:rsid w:val="00C03065"/>
    <w:rsid w:val="00C15A0C"/>
    <w:rsid w:val="00C32B2E"/>
    <w:rsid w:val="00C33AA2"/>
    <w:rsid w:val="00C45C12"/>
    <w:rsid w:val="00C50417"/>
    <w:rsid w:val="00C529E0"/>
    <w:rsid w:val="00C701CF"/>
    <w:rsid w:val="00C77AE1"/>
    <w:rsid w:val="00C8031F"/>
    <w:rsid w:val="00C91F59"/>
    <w:rsid w:val="00C95A4E"/>
    <w:rsid w:val="00CA5CFC"/>
    <w:rsid w:val="00CB1815"/>
    <w:rsid w:val="00CC3BEF"/>
    <w:rsid w:val="00CE101D"/>
    <w:rsid w:val="00CE11B5"/>
    <w:rsid w:val="00CF0988"/>
    <w:rsid w:val="00CF0AFD"/>
    <w:rsid w:val="00CF562C"/>
    <w:rsid w:val="00D01912"/>
    <w:rsid w:val="00D24E68"/>
    <w:rsid w:val="00D6273F"/>
    <w:rsid w:val="00D82B86"/>
    <w:rsid w:val="00D84607"/>
    <w:rsid w:val="00D85A40"/>
    <w:rsid w:val="00D92672"/>
    <w:rsid w:val="00D94DAC"/>
    <w:rsid w:val="00DA03B1"/>
    <w:rsid w:val="00DA51C1"/>
    <w:rsid w:val="00DB5D82"/>
    <w:rsid w:val="00DB6738"/>
    <w:rsid w:val="00DC49C4"/>
    <w:rsid w:val="00DC794C"/>
    <w:rsid w:val="00DC7EF2"/>
    <w:rsid w:val="00DD3199"/>
    <w:rsid w:val="00DD6D9D"/>
    <w:rsid w:val="00DE0A29"/>
    <w:rsid w:val="00DE295A"/>
    <w:rsid w:val="00E046E4"/>
    <w:rsid w:val="00E062AD"/>
    <w:rsid w:val="00E157FE"/>
    <w:rsid w:val="00E24B1C"/>
    <w:rsid w:val="00E27936"/>
    <w:rsid w:val="00E37F7F"/>
    <w:rsid w:val="00E4533A"/>
    <w:rsid w:val="00E53C1A"/>
    <w:rsid w:val="00E6478E"/>
    <w:rsid w:val="00E65AFD"/>
    <w:rsid w:val="00E66C8C"/>
    <w:rsid w:val="00E77008"/>
    <w:rsid w:val="00E81C76"/>
    <w:rsid w:val="00E82372"/>
    <w:rsid w:val="00E86964"/>
    <w:rsid w:val="00E91E1A"/>
    <w:rsid w:val="00E934FE"/>
    <w:rsid w:val="00EA3EAC"/>
    <w:rsid w:val="00EA5EE0"/>
    <w:rsid w:val="00EB290E"/>
    <w:rsid w:val="00EC2C86"/>
    <w:rsid w:val="00EC47EE"/>
    <w:rsid w:val="00EC714F"/>
    <w:rsid w:val="00ED0B20"/>
    <w:rsid w:val="00ED1FE8"/>
    <w:rsid w:val="00EE150A"/>
    <w:rsid w:val="00EE4D0B"/>
    <w:rsid w:val="00EF0E5E"/>
    <w:rsid w:val="00EF2491"/>
    <w:rsid w:val="00EF42AA"/>
    <w:rsid w:val="00F14A2C"/>
    <w:rsid w:val="00F3322B"/>
    <w:rsid w:val="00F40FCE"/>
    <w:rsid w:val="00F43BC8"/>
    <w:rsid w:val="00F4458C"/>
    <w:rsid w:val="00F44E75"/>
    <w:rsid w:val="00F44ED6"/>
    <w:rsid w:val="00F54385"/>
    <w:rsid w:val="00F82B16"/>
    <w:rsid w:val="00F95ED6"/>
    <w:rsid w:val="00FA7EA3"/>
    <w:rsid w:val="00FB5F46"/>
    <w:rsid w:val="00FB78B0"/>
    <w:rsid w:val="00FC0384"/>
    <w:rsid w:val="00FD07F1"/>
    <w:rsid w:val="00FD4516"/>
    <w:rsid w:val="00FD5430"/>
    <w:rsid w:val="00FE3B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F5287"/>
  <w15:docId w15:val="{3F79427E-3F52-49D4-A947-972D3E094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F46"/>
  </w:style>
  <w:style w:type="paragraph" w:styleId="Titre6">
    <w:name w:val="heading 6"/>
    <w:basedOn w:val="Normal"/>
    <w:next w:val="Normal"/>
    <w:link w:val="Titre6Car"/>
    <w:qFormat/>
    <w:rsid w:val="00C77AE1"/>
    <w:pPr>
      <w:keepNext/>
      <w:suppressAutoHyphens/>
      <w:spacing w:after="0" w:line="240" w:lineRule="auto"/>
      <w:outlineLvl w:val="5"/>
    </w:pPr>
    <w:rPr>
      <w:rFonts w:ascii="Arial" w:eastAsia="Times New Roman" w:hAnsi="Arial" w:cs="Arial"/>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10585"/>
    <w:pPr>
      <w:tabs>
        <w:tab w:val="center" w:pos="4320"/>
        <w:tab w:val="right" w:pos="8640"/>
      </w:tabs>
      <w:spacing w:after="0" w:line="240" w:lineRule="auto"/>
    </w:pPr>
  </w:style>
  <w:style w:type="character" w:customStyle="1" w:styleId="En-tteCar">
    <w:name w:val="En-tête Car"/>
    <w:basedOn w:val="Policepardfaut"/>
    <w:link w:val="En-tte"/>
    <w:uiPriority w:val="99"/>
    <w:rsid w:val="00310585"/>
  </w:style>
  <w:style w:type="paragraph" w:styleId="Pieddepage">
    <w:name w:val="footer"/>
    <w:basedOn w:val="Normal"/>
    <w:link w:val="PieddepageCar"/>
    <w:uiPriority w:val="99"/>
    <w:unhideWhenUsed/>
    <w:rsid w:val="0031058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10585"/>
  </w:style>
  <w:style w:type="paragraph" w:styleId="Textedebulles">
    <w:name w:val="Balloon Text"/>
    <w:basedOn w:val="Normal"/>
    <w:link w:val="TextedebullesCar"/>
    <w:uiPriority w:val="99"/>
    <w:semiHidden/>
    <w:unhideWhenUsed/>
    <w:rsid w:val="009D0CD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0CDC"/>
    <w:rPr>
      <w:rFonts w:ascii="Tahoma" w:hAnsi="Tahoma" w:cs="Tahoma"/>
      <w:sz w:val="16"/>
      <w:szCs w:val="16"/>
    </w:rPr>
  </w:style>
  <w:style w:type="paragraph" w:styleId="Paragraphedeliste">
    <w:name w:val="List Paragraph"/>
    <w:basedOn w:val="Normal"/>
    <w:link w:val="ParagraphedelisteCar"/>
    <w:uiPriority w:val="34"/>
    <w:qFormat/>
    <w:rsid w:val="00E77008"/>
    <w:pPr>
      <w:ind w:left="720"/>
      <w:contextualSpacing/>
    </w:pPr>
  </w:style>
  <w:style w:type="character" w:styleId="Lienhypertexte">
    <w:name w:val="Hyperlink"/>
    <w:basedOn w:val="Policepardfaut"/>
    <w:uiPriority w:val="99"/>
    <w:unhideWhenUsed/>
    <w:rsid w:val="00DE0A29"/>
    <w:rPr>
      <w:color w:val="0000FF" w:themeColor="hyperlink"/>
      <w:u w:val="single"/>
    </w:rPr>
  </w:style>
  <w:style w:type="character" w:customStyle="1" w:styleId="Titre6Car">
    <w:name w:val="Titre 6 Car"/>
    <w:basedOn w:val="Policepardfaut"/>
    <w:link w:val="Titre6"/>
    <w:rsid w:val="00C77AE1"/>
    <w:rPr>
      <w:rFonts w:ascii="Arial" w:eastAsia="Times New Roman" w:hAnsi="Arial" w:cs="Arial"/>
      <w:b/>
      <w:bCs/>
      <w:sz w:val="24"/>
      <w:szCs w:val="24"/>
      <w:lang w:eastAsia="fr-FR"/>
    </w:rPr>
  </w:style>
  <w:style w:type="paragraph" w:styleId="Corpsdetexte">
    <w:name w:val="Body Text"/>
    <w:basedOn w:val="Normal"/>
    <w:link w:val="CorpsdetexteCar"/>
    <w:rsid w:val="00C77AE1"/>
    <w:pPr>
      <w:suppressAutoHyphens/>
      <w:spacing w:after="0" w:line="240" w:lineRule="auto"/>
    </w:pPr>
    <w:rPr>
      <w:rFonts w:ascii="Arial" w:eastAsia="Times New Roman" w:hAnsi="Arial" w:cs="Arial"/>
      <w:sz w:val="24"/>
      <w:szCs w:val="24"/>
      <w:lang w:eastAsia="fr-FR"/>
    </w:rPr>
  </w:style>
  <w:style w:type="character" w:customStyle="1" w:styleId="CorpsdetexteCar">
    <w:name w:val="Corps de texte Car"/>
    <w:basedOn w:val="Policepardfaut"/>
    <w:link w:val="Corpsdetexte"/>
    <w:rsid w:val="00C77AE1"/>
    <w:rPr>
      <w:rFonts w:ascii="Arial" w:eastAsia="Times New Roman" w:hAnsi="Arial" w:cs="Arial"/>
      <w:sz w:val="24"/>
      <w:szCs w:val="24"/>
      <w:lang w:eastAsia="fr-FR"/>
    </w:rPr>
  </w:style>
  <w:style w:type="table" w:styleId="Grilledutableau">
    <w:name w:val="Table Grid"/>
    <w:basedOn w:val="TableauNormal"/>
    <w:rsid w:val="00660002"/>
    <w:pPr>
      <w:tabs>
        <w:tab w:val="left" w:pos="360"/>
        <w:tab w:val="left" w:pos="720"/>
        <w:tab w:val="left" w:pos="1080"/>
        <w:tab w:val="left" w:pos="1440"/>
        <w:tab w:val="center" w:pos="4680"/>
        <w:tab w:val="right" w:pos="9360"/>
      </w:tabs>
      <w:suppressAutoHyphens/>
      <w:spacing w:after="0" w:line="240" w:lineRule="auto"/>
      <w:jc w:val="both"/>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634C83"/>
    <w:rPr>
      <w:color w:val="800080" w:themeColor="followedHyperlink"/>
      <w:u w:val="single"/>
    </w:rPr>
  </w:style>
  <w:style w:type="character" w:styleId="Textedelespacerserv">
    <w:name w:val="Placeholder Text"/>
    <w:basedOn w:val="Policepardfaut"/>
    <w:uiPriority w:val="99"/>
    <w:semiHidden/>
    <w:rsid w:val="00923C20"/>
    <w:rPr>
      <w:color w:val="808080"/>
    </w:rPr>
  </w:style>
  <w:style w:type="character" w:customStyle="1" w:styleId="Style1">
    <w:name w:val="Style1"/>
    <w:basedOn w:val="Policepardfaut"/>
    <w:uiPriority w:val="1"/>
    <w:qFormat/>
    <w:rsid w:val="006D67DB"/>
    <w:rPr>
      <w:rFonts w:asciiTheme="minorHAnsi" w:hAnsiTheme="minorHAnsi"/>
      <w:i/>
      <w:sz w:val="26"/>
    </w:rPr>
  </w:style>
  <w:style w:type="character" w:customStyle="1" w:styleId="StyleTitre">
    <w:name w:val="StyleTitre"/>
    <w:basedOn w:val="Policepardfaut"/>
    <w:uiPriority w:val="1"/>
    <w:rsid w:val="00DC7EF2"/>
    <w:rPr>
      <w:rFonts w:asciiTheme="minorHAnsi" w:hAnsiTheme="minorHAnsi"/>
      <w:sz w:val="72"/>
    </w:rPr>
  </w:style>
  <w:style w:type="character" w:customStyle="1" w:styleId="StyleCourriel">
    <w:name w:val="StyleCourriel"/>
    <w:basedOn w:val="Policepardfaut"/>
    <w:uiPriority w:val="1"/>
    <w:rsid w:val="00753A52"/>
    <w:rPr>
      <w:rFonts w:asciiTheme="minorHAnsi" w:hAnsiTheme="minorHAnsi"/>
      <w:i/>
      <w:color w:val="1F497D" w:themeColor="text2"/>
      <w:sz w:val="26"/>
      <w:u w:val="single"/>
    </w:rPr>
  </w:style>
  <w:style w:type="table" w:customStyle="1" w:styleId="LightShading-Accent11">
    <w:name w:val="Light Shading - Accent 11"/>
    <w:basedOn w:val="TableauNormal"/>
    <w:uiPriority w:val="60"/>
    <w:rsid w:val="003C418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moyenne2-Accent5">
    <w:name w:val="Medium Shading 2 Accent 5"/>
    <w:basedOn w:val="TableauNormal"/>
    <w:uiPriority w:val="64"/>
    <w:rsid w:val="003C41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moyenne1-Accent4">
    <w:name w:val="Medium Grid 1 Accent 4"/>
    <w:basedOn w:val="TableauNormal"/>
    <w:uiPriority w:val="67"/>
    <w:rsid w:val="003C418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LightGrid1">
    <w:name w:val="Light Grid1"/>
    <w:basedOn w:val="TableauNormal"/>
    <w:uiPriority w:val="62"/>
    <w:rsid w:val="00FA7EA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Titre">
    <w:name w:val="Title"/>
    <w:basedOn w:val="Normal"/>
    <w:link w:val="TitreCar"/>
    <w:qFormat/>
    <w:rsid w:val="00FD07F1"/>
    <w:pPr>
      <w:numPr>
        <w:numId w:val="27"/>
      </w:numPr>
      <w:tabs>
        <w:tab w:val="left" w:pos="360"/>
        <w:tab w:val="left" w:pos="720"/>
        <w:tab w:val="left" w:pos="1080"/>
        <w:tab w:val="left" w:pos="1440"/>
        <w:tab w:val="center" w:pos="4680"/>
        <w:tab w:val="right" w:pos="9360"/>
      </w:tabs>
      <w:suppressAutoHyphens/>
      <w:spacing w:before="240" w:after="60" w:line="240" w:lineRule="auto"/>
      <w:jc w:val="both"/>
      <w:outlineLvl w:val="0"/>
    </w:pPr>
    <w:rPr>
      <w:rFonts w:ascii="Albertus Extra Bold" w:eastAsia="Times New Roman" w:hAnsi="Albertus Extra Bold" w:cs="Arial"/>
      <w:b/>
      <w:kern w:val="28"/>
      <w:sz w:val="28"/>
      <w:szCs w:val="20"/>
      <w:lang w:eastAsia="fr-FR"/>
    </w:rPr>
  </w:style>
  <w:style w:type="character" w:customStyle="1" w:styleId="TitreCar">
    <w:name w:val="Titre Car"/>
    <w:basedOn w:val="Policepardfaut"/>
    <w:link w:val="Titre"/>
    <w:rsid w:val="00FD07F1"/>
    <w:rPr>
      <w:rFonts w:ascii="Albertus Extra Bold" w:eastAsia="Times New Roman" w:hAnsi="Albertus Extra Bold" w:cs="Arial"/>
      <w:b/>
      <w:kern w:val="28"/>
      <w:sz w:val="28"/>
      <w:szCs w:val="20"/>
      <w:lang w:eastAsia="fr-FR"/>
    </w:rPr>
  </w:style>
  <w:style w:type="character" w:customStyle="1" w:styleId="UnresolvedMention1">
    <w:name w:val="Unresolved Mention1"/>
    <w:basedOn w:val="Policepardfaut"/>
    <w:uiPriority w:val="99"/>
    <w:semiHidden/>
    <w:unhideWhenUsed/>
    <w:rsid w:val="0099245E"/>
    <w:rPr>
      <w:color w:val="605E5C"/>
      <w:shd w:val="clear" w:color="auto" w:fill="E1DFDD"/>
    </w:rPr>
  </w:style>
  <w:style w:type="character" w:customStyle="1" w:styleId="ParagraphedelisteCar">
    <w:name w:val="Paragraphe de liste Car"/>
    <w:basedOn w:val="Policepardfaut"/>
    <w:link w:val="Paragraphedeliste"/>
    <w:uiPriority w:val="34"/>
    <w:rsid w:val="004A5F8C"/>
  </w:style>
  <w:style w:type="paragraph" w:styleId="Notedebasdepage">
    <w:name w:val="footnote text"/>
    <w:basedOn w:val="Normal"/>
    <w:link w:val="NotedebasdepageCar"/>
    <w:uiPriority w:val="99"/>
    <w:semiHidden/>
    <w:unhideWhenUsed/>
    <w:rsid w:val="004A5F8C"/>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uiPriority w:val="99"/>
    <w:semiHidden/>
    <w:rsid w:val="004A5F8C"/>
    <w:rPr>
      <w:rFonts w:ascii="Times New Roman" w:eastAsia="Times New Roman" w:hAnsi="Times New Roman" w:cs="Times New Roman"/>
      <w:sz w:val="20"/>
      <w:szCs w:val="20"/>
      <w:lang w:eastAsia="fr-CA"/>
    </w:rPr>
  </w:style>
  <w:style w:type="character" w:styleId="Appelnotedebasdep">
    <w:name w:val="footnote reference"/>
    <w:basedOn w:val="Policepardfaut"/>
    <w:uiPriority w:val="99"/>
    <w:semiHidden/>
    <w:unhideWhenUsed/>
    <w:rsid w:val="004A5F8C"/>
    <w:rPr>
      <w:vertAlign w:val="superscript"/>
    </w:rPr>
  </w:style>
  <w:style w:type="character" w:styleId="Mentionnonrsolue">
    <w:name w:val="Unresolved Mention"/>
    <w:basedOn w:val="Policepardfaut"/>
    <w:uiPriority w:val="99"/>
    <w:semiHidden/>
    <w:unhideWhenUsed/>
    <w:rsid w:val="000B0F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174098">
      <w:bodyDiv w:val="1"/>
      <w:marLeft w:val="0"/>
      <w:marRight w:val="0"/>
      <w:marTop w:val="0"/>
      <w:marBottom w:val="0"/>
      <w:divBdr>
        <w:top w:val="none" w:sz="0" w:space="0" w:color="auto"/>
        <w:left w:val="none" w:sz="0" w:space="0" w:color="auto"/>
        <w:bottom w:val="none" w:sz="0" w:space="0" w:color="auto"/>
        <w:right w:val="none" w:sz="0" w:space="0" w:color="auto"/>
      </w:divBdr>
    </w:div>
    <w:div w:id="737943743">
      <w:bodyDiv w:val="1"/>
      <w:marLeft w:val="0"/>
      <w:marRight w:val="0"/>
      <w:marTop w:val="0"/>
      <w:marBottom w:val="0"/>
      <w:divBdr>
        <w:top w:val="none" w:sz="0" w:space="0" w:color="auto"/>
        <w:left w:val="none" w:sz="0" w:space="0" w:color="auto"/>
        <w:bottom w:val="none" w:sz="0" w:space="0" w:color="auto"/>
        <w:right w:val="none" w:sz="0" w:space="0" w:color="auto"/>
      </w:divBdr>
    </w:div>
    <w:div w:id="857084197">
      <w:bodyDiv w:val="1"/>
      <w:marLeft w:val="0"/>
      <w:marRight w:val="0"/>
      <w:marTop w:val="0"/>
      <w:marBottom w:val="0"/>
      <w:divBdr>
        <w:top w:val="none" w:sz="0" w:space="0" w:color="auto"/>
        <w:left w:val="none" w:sz="0" w:space="0" w:color="auto"/>
        <w:bottom w:val="none" w:sz="0" w:space="0" w:color="auto"/>
        <w:right w:val="none" w:sz="0" w:space="0" w:color="auto"/>
      </w:divBdr>
    </w:div>
    <w:div w:id="1673020343">
      <w:bodyDiv w:val="1"/>
      <w:marLeft w:val="0"/>
      <w:marRight w:val="0"/>
      <w:marTop w:val="0"/>
      <w:marBottom w:val="0"/>
      <w:divBdr>
        <w:top w:val="none" w:sz="0" w:space="0" w:color="auto"/>
        <w:left w:val="none" w:sz="0" w:space="0" w:color="auto"/>
        <w:bottom w:val="none" w:sz="0" w:space="0" w:color="auto"/>
        <w:right w:val="none" w:sz="0" w:space="0" w:color="auto"/>
      </w:divBdr>
    </w:div>
    <w:div w:id="192421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otes-de-cours.com/PIEA_encadrement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4Local\FredLaptop\CVM\B63\H2011\Misc\modelePlanDeCour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3DED1CEC0B48F6988266E7F55618BB"/>
        <w:category>
          <w:name w:val="General"/>
          <w:gallery w:val="placeholder"/>
        </w:category>
        <w:types>
          <w:type w:val="bbPlcHdr"/>
        </w:types>
        <w:behaviors>
          <w:behavior w:val="content"/>
        </w:behaviors>
        <w:guid w:val="{458BB8C1-BDD8-4643-8DE7-13CF41A1B615}"/>
      </w:docPartPr>
      <w:docPartBody>
        <w:p w:rsidR="00C52A23" w:rsidRDefault="008933BB">
          <w:pPr>
            <w:pStyle w:val="E43DED1CEC0B48F6988266E7F55618BB"/>
          </w:pPr>
          <w:r w:rsidRPr="00157EC7">
            <w:rPr>
              <w:rStyle w:val="Textedelespacerserv"/>
              <w:sz w:val="72"/>
              <w:szCs w:val="72"/>
            </w:rPr>
            <w:t xml:space="preserve"> taper du texte.</w:t>
          </w:r>
        </w:p>
      </w:docPartBody>
    </w:docPart>
    <w:docPart>
      <w:docPartPr>
        <w:name w:val="A6A0B1EF99674FED85F15F229508C8EF"/>
        <w:category>
          <w:name w:val="General"/>
          <w:gallery w:val="placeholder"/>
        </w:category>
        <w:types>
          <w:type w:val="bbPlcHdr"/>
        </w:types>
        <w:behaviors>
          <w:behavior w:val="content"/>
        </w:behaviors>
        <w:guid w:val="{5BE4CE76-DB0B-42B8-9B17-15ABB6C22E3D}"/>
      </w:docPartPr>
      <w:docPartBody>
        <w:p w:rsidR="00C52A23" w:rsidRDefault="008933BB">
          <w:pPr>
            <w:pStyle w:val="A6A0B1EF99674FED85F15F229508C8EF"/>
          </w:pPr>
          <w:r w:rsidRPr="00157EC7">
            <w:rPr>
              <w:rStyle w:val="Textedelespacerserv"/>
              <w:sz w:val="72"/>
              <w:szCs w:val="72"/>
            </w:rPr>
            <w:t>taper du texte.</w:t>
          </w:r>
        </w:p>
      </w:docPartBody>
    </w:docPart>
    <w:docPart>
      <w:docPartPr>
        <w:name w:val="27C105C390D94B249FED269150DC6213"/>
        <w:category>
          <w:name w:val="General"/>
          <w:gallery w:val="placeholder"/>
        </w:category>
        <w:types>
          <w:type w:val="bbPlcHdr"/>
        </w:types>
        <w:behaviors>
          <w:behavior w:val="content"/>
        </w:behaviors>
        <w:guid w:val="{15F0D697-990A-4E01-A839-9EEC03E7D367}"/>
      </w:docPartPr>
      <w:docPartBody>
        <w:p w:rsidR="00C52A23" w:rsidRDefault="008933BB">
          <w:pPr>
            <w:pStyle w:val="27C105C390D94B249FED269150DC6213"/>
          </w:pPr>
          <w:r w:rsidRPr="00391E62">
            <w:rPr>
              <w:rStyle w:val="Textedelespacerserv"/>
            </w:rPr>
            <w:t>Cliquez ici pour taper du texte.</w:t>
          </w:r>
        </w:p>
      </w:docPartBody>
    </w:docPart>
    <w:docPart>
      <w:docPartPr>
        <w:name w:val="8C7269665D6045BABC3861722BF01DD4"/>
        <w:category>
          <w:name w:val="General"/>
          <w:gallery w:val="placeholder"/>
        </w:category>
        <w:types>
          <w:type w:val="bbPlcHdr"/>
        </w:types>
        <w:behaviors>
          <w:behavior w:val="content"/>
        </w:behaviors>
        <w:guid w:val="{47F74346-6F68-4214-BC75-0908C4A109F1}"/>
      </w:docPartPr>
      <w:docPartBody>
        <w:p w:rsidR="00C52A23" w:rsidRDefault="008933BB">
          <w:pPr>
            <w:pStyle w:val="8C7269665D6045BABC3861722BF01DD4"/>
          </w:pPr>
          <w:r w:rsidRPr="00391E62">
            <w:rPr>
              <w:rStyle w:val="Textedelespacerserv"/>
            </w:rPr>
            <w:t>Cliquez ici pour taper du texte.</w:t>
          </w:r>
        </w:p>
      </w:docPartBody>
    </w:docPart>
    <w:docPart>
      <w:docPartPr>
        <w:name w:val="A1D5C57EC2D44F249179D859F90D62C5"/>
        <w:category>
          <w:name w:val="General"/>
          <w:gallery w:val="placeholder"/>
        </w:category>
        <w:types>
          <w:type w:val="bbPlcHdr"/>
        </w:types>
        <w:behaviors>
          <w:behavior w:val="content"/>
        </w:behaviors>
        <w:guid w:val="{BF66472A-3504-4070-B2D7-ADA073C4B88D}"/>
      </w:docPartPr>
      <w:docPartBody>
        <w:p w:rsidR="00C52A23" w:rsidRDefault="008933BB">
          <w:pPr>
            <w:pStyle w:val="A1D5C57EC2D44F249179D859F90D62C5"/>
          </w:pPr>
          <w:r w:rsidRPr="00391E62">
            <w:rPr>
              <w:rStyle w:val="Textedelespacerserv"/>
            </w:rPr>
            <w:t>Cliquez ici pour taper du texte.</w:t>
          </w:r>
        </w:p>
      </w:docPartBody>
    </w:docPart>
    <w:docPart>
      <w:docPartPr>
        <w:name w:val="9D94691A4A4F49BFB4618CE313D0D41C"/>
        <w:category>
          <w:name w:val="General"/>
          <w:gallery w:val="placeholder"/>
        </w:category>
        <w:types>
          <w:type w:val="bbPlcHdr"/>
        </w:types>
        <w:behaviors>
          <w:behavior w:val="content"/>
        </w:behaviors>
        <w:guid w:val="{FB5273AE-DB68-4B5E-A27D-06A52845312B}"/>
      </w:docPartPr>
      <w:docPartBody>
        <w:p w:rsidR="00C52A23" w:rsidRDefault="008933BB">
          <w:pPr>
            <w:pStyle w:val="9D94691A4A4F49BFB4618CE313D0D41C"/>
          </w:pPr>
          <w:r w:rsidRPr="00F37B5F">
            <w:rPr>
              <w:rStyle w:val="Textedelespacerserv"/>
            </w:rPr>
            <w:t>Choisissez un élément.</w:t>
          </w:r>
        </w:p>
      </w:docPartBody>
    </w:docPart>
    <w:docPart>
      <w:docPartPr>
        <w:name w:val="69B84AB0785E4F19B5A3BB5CA35C3478"/>
        <w:category>
          <w:name w:val="General"/>
          <w:gallery w:val="placeholder"/>
        </w:category>
        <w:types>
          <w:type w:val="bbPlcHdr"/>
        </w:types>
        <w:behaviors>
          <w:behavior w:val="content"/>
        </w:behaviors>
        <w:guid w:val="{3B996BE6-3B21-484E-B855-64BB91B47D9B}"/>
      </w:docPartPr>
      <w:docPartBody>
        <w:p w:rsidR="00C52A23" w:rsidRDefault="008933BB">
          <w:pPr>
            <w:pStyle w:val="69B84AB0785E4F19B5A3BB5CA35C3478"/>
          </w:pPr>
          <w:r w:rsidRPr="00391E62">
            <w:rPr>
              <w:rStyle w:val="Textedelespacerserv"/>
            </w:rPr>
            <w:t>Cliquez ici pour taper du texte.</w:t>
          </w:r>
        </w:p>
      </w:docPartBody>
    </w:docPart>
    <w:docPart>
      <w:docPartPr>
        <w:name w:val="FBB5975CD1DB453C9E6B5E1FD06C19C6"/>
        <w:category>
          <w:name w:val="General"/>
          <w:gallery w:val="placeholder"/>
        </w:category>
        <w:types>
          <w:type w:val="bbPlcHdr"/>
        </w:types>
        <w:behaviors>
          <w:behavior w:val="content"/>
        </w:behaviors>
        <w:guid w:val="{5A3E1344-D10C-4913-A6D3-8441C422B5C6}"/>
      </w:docPartPr>
      <w:docPartBody>
        <w:p w:rsidR="00C52A23" w:rsidRDefault="008933BB">
          <w:pPr>
            <w:pStyle w:val="FBB5975CD1DB453C9E6B5E1FD06C19C6"/>
          </w:pPr>
          <w:r w:rsidRPr="00391E62">
            <w:rPr>
              <w:rStyle w:val="Textedelespacerserv"/>
            </w:rPr>
            <w:t>Cliquez ici pour taper du texte.</w:t>
          </w:r>
        </w:p>
      </w:docPartBody>
    </w:docPart>
    <w:docPart>
      <w:docPartPr>
        <w:name w:val="AEC7E849F23C4E9087586D8BD251BD0C"/>
        <w:category>
          <w:name w:val="General"/>
          <w:gallery w:val="placeholder"/>
        </w:category>
        <w:types>
          <w:type w:val="bbPlcHdr"/>
        </w:types>
        <w:behaviors>
          <w:behavior w:val="content"/>
        </w:behaviors>
        <w:guid w:val="{15FEE146-E632-446B-8B72-9D4145178046}"/>
      </w:docPartPr>
      <w:docPartBody>
        <w:p w:rsidR="00C52A23" w:rsidRDefault="008933BB">
          <w:pPr>
            <w:pStyle w:val="AEC7E849F23C4E9087586D8BD251BD0C"/>
          </w:pPr>
          <w:r w:rsidRPr="00391E62">
            <w:rPr>
              <w:rStyle w:val="Textedelespacerserv"/>
            </w:rPr>
            <w:t>Cliquez ici pour taper du texte.</w:t>
          </w:r>
        </w:p>
      </w:docPartBody>
    </w:docPart>
    <w:docPart>
      <w:docPartPr>
        <w:name w:val="C3160C43967A4DCEA207E3AC4C5C5377"/>
        <w:category>
          <w:name w:val="General"/>
          <w:gallery w:val="placeholder"/>
        </w:category>
        <w:types>
          <w:type w:val="bbPlcHdr"/>
        </w:types>
        <w:behaviors>
          <w:behavior w:val="content"/>
        </w:behaviors>
        <w:guid w:val="{9FAAF315-5606-4D08-B913-12F5FBC4A00F}"/>
      </w:docPartPr>
      <w:docPartBody>
        <w:p w:rsidR="00C52A23" w:rsidRDefault="008933BB">
          <w:pPr>
            <w:pStyle w:val="C3160C43967A4DCEA207E3AC4C5C5377"/>
          </w:pPr>
          <w:r w:rsidRPr="00391E62">
            <w:rPr>
              <w:rStyle w:val="Textedelespacerserv"/>
            </w:rPr>
            <w:t>Cliquez ici pour taper du texte.</w:t>
          </w:r>
        </w:p>
      </w:docPartBody>
    </w:docPart>
    <w:docPart>
      <w:docPartPr>
        <w:name w:val="C18C1FD050AE459898CD337B06DDC871"/>
        <w:category>
          <w:name w:val="General"/>
          <w:gallery w:val="placeholder"/>
        </w:category>
        <w:types>
          <w:type w:val="bbPlcHdr"/>
        </w:types>
        <w:behaviors>
          <w:behavior w:val="content"/>
        </w:behaviors>
        <w:guid w:val="{1B798287-1829-47BE-BAF1-1AE473810E4C}"/>
      </w:docPartPr>
      <w:docPartBody>
        <w:p w:rsidR="00C52A23" w:rsidRDefault="008933BB">
          <w:pPr>
            <w:pStyle w:val="C18C1FD050AE459898CD337B06DDC871"/>
          </w:pPr>
          <w:r w:rsidRPr="00391E62">
            <w:rPr>
              <w:rStyle w:val="Textedelespacerserv"/>
            </w:rPr>
            <w:t>Cliquez ici pour taper du texte.</w:t>
          </w:r>
        </w:p>
      </w:docPartBody>
    </w:docPart>
    <w:docPart>
      <w:docPartPr>
        <w:name w:val="6D84A0DCC28748CCAECDC40ECFADFECF"/>
        <w:category>
          <w:name w:val="General"/>
          <w:gallery w:val="placeholder"/>
        </w:category>
        <w:types>
          <w:type w:val="bbPlcHdr"/>
        </w:types>
        <w:behaviors>
          <w:behavior w:val="content"/>
        </w:behaviors>
        <w:guid w:val="{B784FE17-9137-4878-A282-54C4C29D7802}"/>
      </w:docPartPr>
      <w:docPartBody>
        <w:p w:rsidR="00C52A23" w:rsidRDefault="008933BB">
          <w:pPr>
            <w:pStyle w:val="6D84A0DCC28748CCAECDC40ECFADFECF"/>
          </w:pPr>
          <w:r w:rsidRPr="00391E62">
            <w:rPr>
              <w:rStyle w:val="Textedelespacerserv"/>
            </w:rPr>
            <w:t>Cliquez ici pour taper du texte.</w:t>
          </w:r>
        </w:p>
      </w:docPartBody>
    </w:docPart>
    <w:docPart>
      <w:docPartPr>
        <w:name w:val="696B7AE6BF5B41E7800E57C593AB29C2"/>
        <w:category>
          <w:name w:val="General"/>
          <w:gallery w:val="placeholder"/>
        </w:category>
        <w:types>
          <w:type w:val="bbPlcHdr"/>
        </w:types>
        <w:behaviors>
          <w:behavior w:val="content"/>
        </w:behaviors>
        <w:guid w:val="{152C6822-2F9A-4DF0-8598-B45C0E0678BC}"/>
      </w:docPartPr>
      <w:docPartBody>
        <w:p w:rsidR="00C52A23" w:rsidRDefault="008933BB">
          <w:pPr>
            <w:pStyle w:val="696B7AE6BF5B41E7800E57C593AB29C2"/>
          </w:pPr>
          <w:r w:rsidRPr="00391E62">
            <w:rPr>
              <w:rStyle w:val="Textedelespacerserv"/>
            </w:rPr>
            <w:t>Cliquez ici pour taper du texte.</w:t>
          </w:r>
        </w:p>
      </w:docPartBody>
    </w:docPart>
    <w:docPart>
      <w:docPartPr>
        <w:name w:val="78563D1BB9D54CCDB64B7842095DD92F"/>
        <w:category>
          <w:name w:val="General"/>
          <w:gallery w:val="placeholder"/>
        </w:category>
        <w:types>
          <w:type w:val="bbPlcHdr"/>
        </w:types>
        <w:behaviors>
          <w:behavior w:val="content"/>
        </w:behaviors>
        <w:guid w:val="{9089EE4A-9CDC-4A46-BEB8-E71748BB65D9}"/>
      </w:docPartPr>
      <w:docPartBody>
        <w:p w:rsidR="00C52A23" w:rsidRDefault="008933BB">
          <w:pPr>
            <w:pStyle w:val="78563D1BB9D54CCDB64B7842095DD92F"/>
          </w:pPr>
          <w:r w:rsidRPr="00354783">
            <w:rPr>
              <w:rStyle w:val="Textedelespacerserv"/>
              <w:rFonts w:cstheme="minorHAnsi"/>
            </w:rPr>
            <w:t>Cliquez ici pour taper du texte</w:t>
          </w:r>
          <w:r w:rsidRPr="00391E62">
            <w:rPr>
              <w:rStyle w:val="Textedelespacerserv"/>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933BB"/>
    <w:rsid w:val="00060408"/>
    <w:rsid w:val="0007596E"/>
    <w:rsid w:val="000D587C"/>
    <w:rsid w:val="00120F4B"/>
    <w:rsid w:val="00290D01"/>
    <w:rsid w:val="002C0FA8"/>
    <w:rsid w:val="002C6E09"/>
    <w:rsid w:val="002F2AD7"/>
    <w:rsid w:val="003A1756"/>
    <w:rsid w:val="003F4F69"/>
    <w:rsid w:val="004F7FB0"/>
    <w:rsid w:val="00506A29"/>
    <w:rsid w:val="00585D19"/>
    <w:rsid w:val="006C6891"/>
    <w:rsid w:val="0073233D"/>
    <w:rsid w:val="00877BB3"/>
    <w:rsid w:val="008933BB"/>
    <w:rsid w:val="008F2209"/>
    <w:rsid w:val="00966EC5"/>
    <w:rsid w:val="00986E62"/>
    <w:rsid w:val="009A41D2"/>
    <w:rsid w:val="00B37131"/>
    <w:rsid w:val="00B41E92"/>
    <w:rsid w:val="00B52870"/>
    <w:rsid w:val="00B54793"/>
    <w:rsid w:val="00BD7552"/>
    <w:rsid w:val="00C04B72"/>
    <w:rsid w:val="00C52A23"/>
    <w:rsid w:val="00C70B62"/>
    <w:rsid w:val="00CB7186"/>
    <w:rsid w:val="00D56815"/>
    <w:rsid w:val="00D87821"/>
    <w:rsid w:val="00DC5FCE"/>
    <w:rsid w:val="00E76BCE"/>
    <w:rsid w:val="00ED24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A2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52A23"/>
    <w:rPr>
      <w:color w:val="808080"/>
    </w:rPr>
  </w:style>
  <w:style w:type="paragraph" w:customStyle="1" w:styleId="E43DED1CEC0B48F6988266E7F55618BB">
    <w:name w:val="E43DED1CEC0B48F6988266E7F55618BB"/>
    <w:rsid w:val="00C52A23"/>
  </w:style>
  <w:style w:type="paragraph" w:customStyle="1" w:styleId="A6A0B1EF99674FED85F15F229508C8EF">
    <w:name w:val="A6A0B1EF99674FED85F15F229508C8EF"/>
    <w:rsid w:val="00C52A23"/>
  </w:style>
  <w:style w:type="paragraph" w:customStyle="1" w:styleId="27C105C390D94B249FED269150DC6213">
    <w:name w:val="27C105C390D94B249FED269150DC6213"/>
    <w:rsid w:val="00C52A23"/>
  </w:style>
  <w:style w:type="paragraph" w:customStyle="1" w:styleId="8C7269665D6045BABC3861722BF01DD4">
    <w:name w:val="8C7269665D6045BABC3861722BF01DD4"/>
    <w:rsid w:val="00C52A23"/>
  </w:style>
  <w:style w:type="paragraph" w:customStyle="1" w:styleId="A1D5C57EC2D44F249179D859F90D62C5">
    <w:name w:val="A1D5C57EC2D44F249179D859F90D62C5"/>
    <w:rsid w:val="00C52A23"/>
  </w:style>
  <w:style w:type="paragraph" w:customStyle="1" w:styleId="9D94691A4A4F49BFB4618CE313D0D41C">
    <w:name w:val="9D94691A4A4F49BFB4618CE313D0D41C"/>
    <w:rsid w:val="00C52A23"/>
  </w:style>
  <w:style w:type="paragraph" w:customStyle="1" w:styleId="69B84AB0785E4F19B5A3BB5CA35C3478">
    <w:name w:val="69B84AB0785E4F19B5A3BB5CA35C3478"/>
    <w:rsid w:val="00C52A23"/>
  </w:style>
  <w:style w:type="paragraph" w:customStyle="1" w:styleId="FBB5975CD1DB453C9E6B5E1FD06C19C6">
    <w:name w:val="FBB5975CD1DB453C9E6B5E1FD06C19C6"/>
    <w:rsid w:val="00C52A23"/>
  </w:style>
  <w:style w:type="paragraph" w:customStyle="1" w:styleId="AEC7E849F23C4E9087586D8BD251BD0C">
    <w:name w:val="AEC7E849F23C4E9087586D8BD251BD0C"/>
    <w:rsid w:val="00C52A23"/>
  </w:style>
  <w:style w:type="paragraph" w:customStyle="1" w:styleId="C3160C43967A4DCEA207E3AC4C5C5377">
    <w:name w:val="C3160C43967A4DCEA207E3AC4C5C5377"/>
    <w:rsid w:val="00C52A23"/>
  </w:style>
  <w:style w:type="paragraph" w:customStyle="1" w:styleId="C18C1FD050AE459898CD337B06DDC871">
    <w:name w:val="C18C1FD050AE459898CD337B06DDC871"/>
    <w:rsid w:val="00C52A23"/>
  </w:style>
  <w:style w:type="paragraph" w:customStyle="1" w:styleId="6D84A0DCC28748CCAECDC40ECFADFECF">
    <w:name w:val="6D84A0DCC28748CCAECDC40ECFADFECF"/>
    <w:rsid w:val="00C52A23"/>
  </w:style>
  <w:style w:type="paragraph" w:customStyle="1" w:styleId="696B7AE6BF5B41E7800E57C593AB29C2">
    <w:name w:val="696B7AE6BF5B41E7800E57C593AB29C2"/>
    <w:rsid w:val="00C52A23"/>
  </w:style>
  <w:style w:type="paragraph" w:customStyle="1" w:styleId="78563D1BB9D54CCDB64B7842095DD92F">
    <w:name w:val="78563D1BB9D54CCDB64B7842095DD92F"/>
    <w:rsid w:val="00C52A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53CAD-E576-4182-B5B3-7C319AD20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modelePlanDeCours.dotx</Template>
  <TotalTime>44</TotalTime>
  <Pages>7</Pages>
  <Words>985</Words>
  <Characters>5419</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Ftheriault</dc:creator>
  <cp:lastModifiedBy>Thériault Frédéric</cp:lastModifiedBy>
  <cp:revision>95</cp:revision>
  <cp:lastPrinted>2010-12-15T18:56:00Z</cp:lastPrinted>
  <dcterms:created xsi:type="dcterms:W3CDTF">2020-01-06T20:26:00Z</dcterms:created>
  <dcterms:modified xsi:type="dcterms:W3CDTF">2024-01-08T15:08:00Z</dcterms:modified>
</cp:coreProperties>
</file>